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24897" w14:textId="77777777" w:rsidR="00743E3A" w:rsidRDefault="00743E3A" w:rsidP="00743E3A">
      <w:pPr>
        <w:sectPr w:rsidR="00743E3A" w:rsidSect="00C60EA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053" w:right="1871" w:bottom="1588" w:left="1871" w:header="709" w:footer="800" w:gutter="0"/>
          <w:cols w:space="708"/>
          <w:docGrid w:linePitch="360"/>
        </w:sectPr>
      </w:pPr>
    </w:p>
    <w:p w14:paraId="0F17A76B" w14:textId="77777777" w:rsidR="00231AD2" w:rsidRPr="00231AD2" w:rsidRDefault="00B9413A" w:rsidP="00231AD2">
      <w:pPr>
        <w:pStyle w:val="notatitel"/>
      </w:pPr>
      <w:sdt>
        <w:sdtPr>
          <w:alias w:val="titel_nota"/>
          <w:tag w:val="titel_nota"/>
          <w:id w:val="11427435"/>
          <w:lock w:val="sdtLocked"/>
          <w:placeholder>
            <w:docPart w:val="42618D50532C4747828BCA31F789C22E"/>
          </w:placeholder>
          <w:dataBinding w:xpath="/root[1]/titel[1]" w:storeItemID="{F19125C0-07EC-4B24-A92A-408E61F2C014}"/>
          <w:text/>
        </w:sdtPr>
        <w:sdtEndPr/>
        <w:sdtContent>
          <w:r w:rsidR="00F04390">
            <w:t>Vorming voor vrijwilligers</w:t>
          </w:r>
        </w:sdtContent>
      </w:sdt>
    </w:p>
    <w:p w14:paraId="197E7031" w14:textId="77777777" w:rsidR="00231AD2" w:rsidRPr="00231AD2" w:rsidRDefault="00B9413A" w:rsidP="00231AD2">
      <w:pPr>
        <w:pStyle w:val="notasubtitel"/>
      </w:pPr>
      <w:sdt>
        <w:sdtPr>
          <w:alias w:val="subtitel_nota"/>
          <w:tag w:val="subtitel_nota"/>
          <w:id w:val="11427466"/>
          <w:lock w:val="sdtLocked"/>
          <w:placeholder>
            <w:docPart w:val="AE7C9E133F2C4EBC8BAC9D15552395BD"/>
          </w:placeholder>
        </w:sdtPr>
        <w:sdtEndPr/>
        <w:sdtContent>
          <w:r w:rsidR="00E56472">
            <w:t xml:space="preserve">Materiaal en </w:t>
          </w:r>
          <w:r w:rsidR="00712AC3">
            <w:t>organisaties</w:t>
          </w:r>
          <w:r w:rsidR="00E56472">
            <w:t xml:space="preserve"> met een aanbod vorming vrijwilligers </w:t>
          </w:r>
        </w:sdtContent>
      </w:sdt>
    </w:p>
    <w:p w14:paraId="22A2C3BF" w14:textId="77777777" w:rsidR="00764B7B" w:rsidRPr="003841A3" w:rsidRDefault="00B9413A" w:rsidP="003841A3">
      <w:pPr>
        <w:pStyle w:val="notadatum"/>
      </w:pPr>
      <w:sdt>
        <w:sdtPr>
          <w:alias w:val="datum_klassementscode"/>
          <w:tag w:val="datum_klassementscode"/>
          <w:id w:val="11427500"/>
          <w:lock w:val="sdtLocked"/>
          <w:placeholder>
            <w:docPart w:val="EFBAF96DAEF74076930901BACEA83396"/>
          </w:placeholder>
          <w:dataBinding w:xpath="/root[1]/datum[1]" w:storeItemID="{F19125C0-07EC-4B24-A92A-408E61F2C014}"/>
          <w:text/>
        </w:sdtPr>
        <w:sdtEndPr/>
        <w:sdtContent>
          <w:r w:rsidR="00F04390">
            <w:t xml:space="preserve">April </w:t>
          </w:r>
          <w:r w:rsidR="003148CA">
            <w:t>2019</w:t>
          </w:r>
        </w:sdtContent>
      </w:sdt>
    </w:p>
    <w:p w14:paraId="593C35DA" w14:textId="77777777" w:rsidR="002C3936" w:rsidRPr="001A2949" w:rsidRDefault="006C2A75" w:rsidP="00BE1014">
      <w:pPr>
        <w:rPr>
          <w:b/>
          <w:sz w:val="24"/>
          <w:szCs w:val="24"/>
          <w:u w:val="single"/>
        </w:rPr>
      </w:pPr>
      <w:r w:rsidRPr="001A2949">
        <w:rPr>
          <w:b/>
          <w:sz w:val="24"/>
          <w:szCs w:val="24"/>
          <w:u w:val="single"/>
        </w:rPr>
        <w:t xml:space="preserve">Map Bewoners aan zet. Werken aan participatie in de sociale huisvesting. </w:t>
      </w:r>
      <w:r w:rsidR="00E56472" w:rsidRPr="001A2949">
        <w:rPr>
          <w:b/>
          <w:sz w:val="24"/>
          <w:szCs w:val="24"/>
          <w:u w:val="single"/>
        </w:rPr>
        <w:t xml:space="preserve">Vormingspakket voor bewoners. (VIVAS – Netwerk sociale huurders </w:t>
      </w:r>
      <w:r w:rsidR="002C3936" w:rsidRPr="001A2949">
        <w:rPr>
          <w:b/>
          <w:sz w:val="24"/>
          <w:szCs w:val="24"/>
          <w:u w:val="single"/>
        </w:rPr>
        <w:t>–</w:t>
      </w:r>
      <w:r w:rsidR="00E56472" w:rsidRPr="001A2949">
        <w:rPr>
          <w:b/>
          <w:sz w:val="24"/>
          <w:szCs w:val="24"/>
          <w:u w:val="single"/>
        </w:rPr>
        <w:t xml:space="preserve"> 2010</w:t>
      </w:r>
    </w:p>
    <w:p w14:paraId="75EAC043" w14:textId="77777777" w:rsidR="002C3936" w:rsidRPr="002C3936" w:rsidRDefault="002C3936" w:rsidP="00BE1014">
      <w:pPr>
        <w:rPr>
          <w:b/>
          <w:sz w:val="28"/>
          <w:szCs w:val="28"/>
          <w:u w:val="single"/>
        </w:rPr>
      </w:pPr>
    </w:p>
    <w:p w14:paraId="49DEC2E6" w14:textId="77777777" w:rsidR="00842E23" w:rsidRPr="001A2949" w:rsidRDefault="00E56472" w:rsidP="00372B57">
      <w:pPr>
        <w:pStyle w:val="Lijstalinea"/>
        <w:numPr>
          <w:ilvl w:val="0"/>
          <w:numId w:val="27"/>
        </w:numPr>
        <w:rPr>
          <w:szCs w:val="20"/>
        </w:rPr>
      </w:pPr>
      <w:r w:rsidRPr="001A2949">
        <w:rPr>
          <w:szCs w:val="20"/>
        </w:rPr>
        <w:t>Enkel papieren versie beschikbaar</w:t>
      </w:r>
      <w:r w:rsidR="00842E23" w:rsidRPr="001A2949">
        <w:rPr>
          <w:szCs w:val="20"/>
        </w:rPr>
        <w:t xml:space="preserve">, te bestellen bij: </w:t>
      </w:r>
    </w:p>
    <w:p w14:paraId="01E7D570" w14:textId="77777777" w:rsidR="00842E23" w:rsidRPr="001A2949" w:rsidRDefault="00842E23" w:rsidP="00842E23">
      <w:pPr>
        <w:pStyle w:val="Lijstalinea"/>
        <w:rPr>
          <w:rFonts w:asciiTheme="minorHAnsi" w:hAnsiTheme="minorHAnsi" w:cstheme="minorHAnsi"/>
          <w:szCs w:val="20"/>
        </w:rPr>
      </w:pPr>
      <w:r w:rsidRPr="001A2949">
        <w:rPr>
          <w:rStyle w:val="Zwaar"/>
          <w:rFonts w:asciiTheme="minorHAnsi" w:hAnsiTheme="minorHAnsi" w:cstheme="minorHAnsi"/>
          <w:szCs w:val="20"/>
          <w:lang w:val="nl-NL"/>
        </w:rPr>
        <w:t>Viki Leysen</w:t>
      </w:r>
      <w:r w:rsidRPr="001A2949">
        <w:rPr>
          <w:rFonts w:asciiTheme="minorHAnsi" w:hAnsiTheme="minorHAnsi" w:cstheme="minorHAnsi"/>
          <w:szCs w:val="20"/>
          <w:lang w:val="nl-NL"/>
        </w:rPr>
        <w:br/>
      </w:r>
      <w:hyperlink r:id="rId16" w:history="1">
        <w:r w:rsidRPr="001A2949">
          <w:rPr>
            <w:rStyle w:val="Hyperlink"/>
            <w:rFonts w:asciiTheme="minorHAnsi" w:hAnsiTheme="minorHAnsi" w:cstheme="minorHAnsi"/>
            <w:color w:val="auto"/>
            <w:szCs w:val="20"/>
            <w:lang w:val="nl-NL"/>
          </w:rPr>
          <w:t>viki.leysen@vlaamshuurdersplatform.be</w:t>
        </w:r>
      </w:hyperlink>
      <w:r w:rsidRPr="001A2949">
        <w:rPr>
          <w:rFonts w:asciiTheme="minorHAnsi" w:hAnsiTheme="minorHAnsi" w:cstheme="minorHAnsi"/>
          <w:szCs w:val="20"/>
          <w:lang w:val="nl-NL"/>
        </w:rPr>
        <w:br/>
        <w:t>03/366 30 15</w:t>
      </w:r>
      <w:r w:rsidRPr="001A2949">
        <w:rPr>
          <w:rFonts w:asciiTheme="minorHAnsi" w:hAnsiTheme="minorHAnsi" w:cstheme="minorHAnsi"/>
          <w:szCs w:val="20"/>
          <w:lang w:val="nl-NL"/>
        </w:rPr>
        <w:br/>
        <w:t>Solvynsstraat 39</w:t>
      </w:r>
      <w:r w:rsidRPr="001A2949">
        <w:rPr>
          <w:rFonts w:asciiTheme="minorHAnsi" w:hAnsiTheme="minorHAnsi" w:cstheme="minorHAnsi"/>
          <w:szCs w:val="20"/>
          <w:lang w:val="nl-NL"/>
        </w:rPr>
        <w:br/>
        <w:t>2018 Antwerpen</w:t>
      </w:r>
    </w:p>
    <w:p w14:paraId="35F3E209" w14:textId="77777777" w:rsidR="00E56472" w:rsidRPr="001A2949" w:rsidRDefault="00E56472" w:rsidP="00E56472">
      <w:pPr>
        <w:pStyle w:val="Lijstalinea"/>
        <w:numPr>
          <w:ilvl w:val="0"/>
          <w:numId w:val="27"/>
        </w:numPr>
        <w:rPr>
          <w:szCs w:val="20"/>
        </w:rPr>
      </w:pPr>
      <w:r w:rsidRPr="001A2949">
        <w:rPr>
          <w:b/>
          <w:szCs w:val="20"/>
        </w:rPr>
        <w:t>Inhoud</w:t>
      </w:r>
      <w:r w:rsidRPr="001A2949">
        <w:rPr>
          <w:szCs w:val="20"/>
        </w:rPr>
        <w:t>:</w:t>
      </w:r>
    </w:p>
    <w:p w14:paraId="68333D86" w14:textId="77777777" w:rsidR="00E56472" w:rsidRPr="001A2949" w:rsidRDefault="00BA182E" w:rsidP="00E56472">
      <w:pPr>
        <w:pStyle w:val="Lijstalinea"/>
        <w:numPr>
          <w:ilvl w:val="1"/>
          <w:numId w:val="27"/>
        </w:numPr>
        <w:rPr>
          <w:szCs w:val="20"/>
        </w:rPr>
      </w:pPr>
      <w:r w:rsidRPr="001A2949">
        <w:rPr>
          <w:b/>
          <w:szCs w:val="20"/>
        </w:rPr>
        <w:t>Module 1: Info over sociale huisvesting in Vlaanderen</w:t>
      </w:r>
      <w:r w:rsidR="002C3936" w:rsidRPr="001A2949">
        <w:rPr>
          <w:szCs w:val="20"/>
        </w:rPr>
        <w:t xml:space="preserve"> (intussen zal dit stuk niet meer actueel zijn)</w:t>
      </w:r>
    </w:p>
    <w:p w14:paraId="10CC2EC0" w14:textId="77777777" w:rsidR="00BA182E" w:rsidRPr="001A2949" w:rsidRDefault="00BA182E" w:rsidP="00E56472">
      <w:pPr>
        <w:pStyle w:val="Lijstalinea"/>
        <w:numPr>
          <w:ilvl w:val="1"/>
          <w:numId w:val="27"/>
        </w:numPr>
        <w:rPr>
          <w:b/>
          <w:szCs w:val="20"/>
        </w:rPr>
      </w:pPr>
      <w:r w:rsidRPr="001A2949">
        <w:rPr>
          <w:b/>
          <w:szCs w:val="20"/>
        </w:rPr>
        <w:t xml:space="preserve">Module 2: Participatie: waarom en hoe? </w:t>
      </w:r>
    </w:p>
    <w:p w14:paraId="042A32E7" w14:textId="77777777" w:rsidR="002C3936" w:rsidRPr="001A2949" w:rsidRDefault="002C3936" w:rsidP="002C3936">
      <w:pPr>
        <w:pStyle w:val="Lijstalinea"/>
        <w:numPr>
          <w:ilvl w:val="2"/>
          <w:numId w:val="27"/>
        </w:numPr>
        <w:rPr>
          <w:szCs w:val="20"/>
        </w:rPr>
      </w:pPr>
      <w:r w:rsidRPr="001A2949">
        <w:rPr>
          <w:szCs w:val="20"/>
        </w:rPr>
        <w:t>Waarom is participatie belangrijk?</w:t>
      </w:r>
    </w:p>
    <w:p w14:paraId="61EF6F67" w14:textId="77777777" w:rsidR="002C3936" w:rsidRPr="001A2949" w:rsidRDefault="002C3936" w:rsidP="002C3936">
      <w:pPr>
        <w:pStyle w:val="Lijstalinea"/>
        <w:numPr>
          <w:ilvl w:val="2"/>
          <w:numId w:val="27"/>
        </w:numPr>
        <w:rPr>
          <w:szCs w:val="20"/>
        </w:rPr>
      </w:pPr>
      <w:r w:rsidRPr="001A2949">
        <w:rPr>
          <w:szCs w:val="20"/>
        </w:rPr>
        <w:t>Vormen van participatie?</w:t>
      </w:r>
    </w:p>
    <w:p w14:paraId="3991B80E" w14:textId="77777777" w:rsidR="002C3936" w:rsidRPr="001A2949" w:rsidRDefault="002C3936" w:rsidP="002C3936">
      <w:pPr>
        <w:pStyle w:val="Lijstalinea"/>
        <w:numPr>
          <w:ilvl w:val="2"/>
          <w:numId w:val="27"/>
        </w:numPr>
        <w:rPr>
          <w:szCs w:val="20"/>
        </w:rPr>
      </w:pPr>
      <w:r w:rsidRPr="001A2949">
        <w:rPr>
          <w:szCs w:val="20"/>
        </w:rPr>
        <w:t>Vier basisvoorwaarden voor participatie?</w:t>
      </w:r>
    </w:p>
    <w:p w14:paraId="264ED1AC" w14:textId="77777777" w:rsidR="002C3936" w:rsidRPr="001A2949" w:rsidRDefault="002C3936" w:rsidP="002C3936">
      <w:pPr>
        <w:pStyle w:val="Lijstalinea"/>
        <w:numPr>
          <w:ilvl w:val="2"/>
          <w:numId w:val="27"/>
        </w:numPr>
        <w:rPr>
          <w:szCs w:val="20"/>
        </w:rPr>
      </w:pPr>
      <w:r w:rsidRPr="001A2949">
        <w:rPr>
          <w:szCs w:val="20"/>
        </w:rPr>
        <w:t>Partners in het participatieproces?</w:t>
      </w:r>
    </w:p>
    <w:p w14:paraId="38CE6C22" w14:textId="77777777" w:rsidR="00BA182E" w:rsidRPr="001A2949" w:rsidRDefault="00BA182E" w:rsidP="00E56472">
      <w:pPr>
        <w:pStyle w:val="Lijstalinea"/>
        <w:numPr>
          <w:ilvl w:val="1"/>
          <w:numId w:val="27"/>
        </w:numPr>
        <w:rPr>
          <w:b/>
          <w:szCs w:val="20"/>
        </w:rPr>
      </w:pPr>
      <w:r w:rsidRPr="001A2949">
        <w:rPr>
          <w:b/>
          <w:szCs w:val="20"/>
        </w:rPr>
        <w:t xml:space="preserve">Module 3: Een nieuwe bewonersgroep! Maar hoe? </w:t>
      </w:r>
    </w:p>
    <w:p w14:paraId="6217141D" w14:textId="77777777" w:rsidR="00BA182E" w:rsidRPr="001A2949" w:rsidRDefault="00BA182E" w:rsidP="00BA182E">
      <w:pPr>
        <w:pStyle w:val="Lijstalinea"/>
        <w:numPr>
          <w:ilvl w:val="2"/>
          <w:numId w:val="27"/>
        </w:numPr>
        <w:rPr>
          <w:szCs w:val="20"/>
        </w:rPr>
      </w:pPr>
      <w:r w:rsidRPr="001A2949">
        <w:rPr>
          <w:szCs w:val="20"/>
        </w:rPr>
        <w:t>Waarom een bewonersgroep opstarten?</w:t>
      </w:r>
    </w:p>
    <w:p w14:paraId="2A6B8C7B" w14:textId="77777777" w:rsidR="00BA182E" w:rsidRPr="001A2949" w:rsidRDefault="00BA182E" w:rsidP="00BA182E">
      <w:pPr>
        <w:pStyle w:val="Lijstalinea"/>
        <w:numPr>
          <w:ilvl w:val="2"/>
          <w:numId w:val="27"/>
        </w:numPr>
        <w:rPr>
          <w:szCs w:val="20"/>
        </w:rPr>
      </w:pPr>
      <w:r w:rsidRPr="001A2949">
        <w:rPr>
          <w:szCs w:val="20"/>
        </w:rPr>
        <w:t>Hoe ga je te werk?</w:t>
      </w:r>
    </w:p>
    <w:p w14:paraId="7AF90C64" w14:textId="77777777" w:rsidR="00BA182E" w:rsidRPr="001A2949" w:rsidRDefault="00BA182E" w:rsidP="00BA182E">
      <w:pPr>
        <w:pStyle w:val="Lijstalinea"/>
        <w:numPr>
          <w:ilvl w:val="2"/>
          <w:numId w:val="27"/>
        </w:numPr>
        <w:rPr>
          <w:szCs w:val="20"/>
        </w:rPr>
      </w:pPr>
      <w:r w:rsidRPr="001A2949">
        <w:rPr>
          <w:szCs w:val="20"/>
        </w:rPr>
        <w:t>Wat met de andere bewoners?</w:t>
      </w:r>
    </w:p>
    <w:p w14:paraId="3F5D63FF" w14:textId="77777777" w:rsidR="00BA182E" w:rsidRPr="001A2949" w:rsidRDefault="00BA182E" w:rsidP="00BA182E">
      <w:pPr>
        <w:pStyle w:val="Lijstalinea"/>
        <w:numPr>
          <w:ilvl w:val="2"/>
          <w:numId w:val="27"/>
        </w:numPr>
        <w:rPr>
          <w:szCs w:val="20"/>
        </w:rPr>
      </w:pPr>
      <w:r w:rsidRPr="001A2949">
        <w:rPr>
          <w:szCs w:val="20"/>
        </w:rPr>
        <w:t xml:space="preserve">Hoe moeilijk bereikbare groepen betrekken? </w:t>
      </w:r>
    </w:p>
    <w:p w14:paraId="7CD1F74A" w14:textId="77777777" w:rsidR="002C3936" w:rsidRPr="001A2949" w:rsidRDefault="002C3936" w:rsidP="0019075E">
      <w:pPr>
        <w:pStyle w:val="Lijstalinea"/>
        <w:numPr>
          <w:ilvl w:val="1"/>
          <w:numId w:val="27"/>
        </w:numPr>
        <w:rPr>
          <w:b/>
          <w:szCs w:val="20"/>
        </w:rPr>
      </w:pPr>
      <w:r w:rsidRPr="001A2949">
        <w:rPr>
          <w:b/>
          <w:szCs w:val="20"/>
        </w:rPr>
        <w:t>Module 4: Aan de</w:t>
      </w:r>
      <w:r w:rsidR="00842E23" w:rsidRPr="001A2949">
        <w:rPr>
          <w:b/>
          <w:szCs w:val="20"/>
        </w:rPr>
        <w:t xml:space="preserve"> </w:t>
      </w:r>
      <w:r w:rsidRPr="001A2949">
        <w:rPr>
          <w:b/>
          <w:szCs w:val="20"/>
        </w:rPr>
        <w:t>slag!</w:t>
      </w:r>
    </w:p>
    <w:p w14:paraId="1E08C0EE" w14:textId="77777777" w:rsidR="00E31B8E" w:rsidRPr="001A2949" w:rsidRDefault="00E31B8E" w:rsidP="00E31B8E">
      <w:pPr>
        <w:pStyle w:val="Lijstalinea"/>
        <w:numPr>
          <w:ilvl w:val="2"/>
          <w:numId w:val="27"/>
        </w:numPr>
        <w:rPr>
          <w:szCs w:val="20"/>
        </w:rPr>
      </w:pPr>
      <w:r w:rsidRPr="001A2949">
        <w:rPr>
          <w:szCs w:val="20"/>
        </w:rPr>
        <w:t>Deel 1: Een probleem aanpakken</w:t>
      </w:r>
    </w:p>
    <w:p w14:paraId="50DE256E" w14:textId="77777777" w:rsidR="00E31B8E" w:rsidRPr="001A2949" w:rsidRDefault="00E31B8E" w:rsidP="00E31B8E">
      <w:pPr>
        <w:pStyle w:val="Lijstalinea"/>
        <w:numPr>
          <w:ilvl w:val="2"/>
          <w:numId w:val="27"/>
        </w:numPr>
        <w:rPr>
          <w:szCs w:val="20"/>
        </w:rPr>
      </w:pPr>
      <w:r w:rsidRPr="001A2949">
        <w:rPr>
          <w:szCs w:val="20"/>
        </w:rPr>
        <w:t>Deel 2: Vergaderen</w:t>
      </w:r>
    </w:p>
    <w:p w14:paraId="754EC4EC" w14:textId="77777777" w:rsidR="00E31B8E" w:rsidRPr="001A2949" w:rsidRDefault="00E31B8E" w:rsidP="00E31B8E">
      <w:pPr>
        <w:pStyle w:val="Lijstalinea"/>
        <w:numPr>
          <w:ilvl w:val="1"/>
          <w:numId w:val="27"/>
        </w:numPr>
        <w:rPr>
          <w:b/>
          <w:szCs w:val="20"/>
        </w:rPr>
      </w:pPr>
      <w:r w:rsidRPr="001A2949">
        <w:rPr>
          <w:b/>
          <w:szCs w:val="20"/>
        </w:rPr>
        <w:t>Module 5: Aan de slag met elkaar</w:t>
      </w:r>
    </w:p>
    <w:p w14:paraId="69E59B60" w14:textId="77777777" w:rsidR="00E31B8E" w:rsidRPr="001A2949" w:rsidRDefault="00E31B8E" w:rsidP="00E31B8E">
      <w:pPr>
        <w:pStyle w:val="Lijstalinea"/>
        <w:numPr>
          <w:ilvl w:val="2"/>
          <w:numId w:val="27"/>
        </w:numPr>
        <w:rPr>
          <w:szCs w:val="20"/>
        </w:rPr>
      </w:pPr>
      <w:r w:rsidRPr="001A2949">
        <w:rPr>
          <w:szCs w:val="20"/>
        </w:rPr>
        <w:t>Deel 1: Communicatie</w:t>
      </w:r>
    </w:p>
    <w:p w14:paraId="2886A5A4" w14:textId="77777777" w:rsidR="00E31B8E" w:rsidRPr="001A2949" w:rsidRDefault="00E31B8E" w:rsidP="00E31B8E">
      <w:pPr>
        <w:pStyle w:val="Lijstalinea"/>
        <w:numPr>
          <w:ilvl w:val="2"/>
          <w:numId w:val="27"/>
        </w:numPr>
        <w:rPr>
          <w:szCs w:val="20"/>
        </w:rPr>
      </w:pPr>
      <w:r w:rsidRPr="001A2949">
        <w:rPr>
          <w:szCs w:val="20"/>
        </w:rPr>
        <w:t>Deel 2: Onderhandelen met de sociale huisvestingsmaatschappij</w:t>
      </w:r>
    </w:p>
    <w:p w14:paraId="508D5068" w14:textId="77777777" w:rsidR="00E31B8E" w:rsidRPr="001A2949" w:rsidRDefault="00E31B8E" w:rsidP="00E31B8E">
      <w:pPr>
        <w:pStyle w:val="Lijstalinea"/>
        <w:numPr>
          <w:ilvl w:val="2"/>
          <w:numId w:val="27"/>
        </w:numPr>
        <w:rPr>
          <w:szCs w:val="20"/>
        </w:rPr>
      </w:pPr>
      <w:r w:rsidRPr="001A2949">
        <w:rPr>
          <w:szCs w:val="20"/>
        </w:rPr>
        <w:t>Deel 3: Conflicthantering</w:t>
      </w:r>
    </w:p>
    <w:p w14:paraId="585278BA" w14:textId="77777777" w:rsidR="00BE1014" w:rsidRPr="001A2949" w:rsidRDefault="00BE1014" w:rsidP="00BE1014">
      <w:pPr>
        <w:rPr>
          <w:szCs w:val="20"/>
        </w:rPr>
      </w:pPr>
    </w:p>
    <w:p w14:paraId="6EEE5454" w14:textId="77777777" w:rsidR="00BE1014" w:rsidRPr="001A2949" w:rsidRDefault="00B9413A" w:rsidP="00BE1014">
      <w:pPr>
        <w:rPr>
          <w:rStyle w:val="Hyperlink"/>
          <w:b/>
          <w:szCs w:val="20"/>
        </w:rPr>
      </w:pPr>
      <w:hyperlink r:id="rId17" w:history="1">
        <w:r w:rsidR="00BE1014" w:rsidRPr="001A2949">
          <w:rPr>
            <w:rStyle w:val="Hyperlink"/>
            <w:b/>
            <w:szCs w:val="20"/>
          </w:rPr>
          <w:t>https://oppeppers.be</w:t>
        </w:r>
      </w:hyperlink>
    </w:p>
    <w:p w14:paraId="482615C6" w14:textId="77777777" w:rsidR="00842E23" w:rsidRDefault="00842E23" w:rsidP="00BE1014">
      <w:pPr>
        <w:rPr>
          <w:rStyle w:val="Hyperlink"/>
          <w:b/>
          <w:sz w:val="28"/>
          <w:szCs w:val="28"/>
        </w:rPr>
      </w:pPr>
    </w:p>
    <w:p w14:paraId="781E1F1F" w14:textId="77777777" w:rsidR="00842E23" w:rsidRPr="001A2949" w:rsidRDefault="00842E23" w:rsidP="00842E23">
      <w:pPr>
        <w:pStyle w:val="Lijstalinea"/>
        <w:numPr>
          <w:ilvl w:val="0"/>
          <w:numId w:val="27"/>
        </w:numPr>
        <w:rPr>
          <w:rFonts w:cs="Calibri"/>
          <w:szCs w:val="20"/>
        </w:rPr>
      </w:pPr>
      <w:r w:rsidRPr="001A2949">
        <w:rPr>
          <w:szCs w:val="20"/>
        </w:rPr>
        <w:t xml:space="preserve">Aanbod door de Provincie </w:t>
      </w:r>
      <w:r w:rsidRPr="001A2949">
        <w:rPr>
          <w:rFonts w:cs="Calibri"/>
          <w:szCs w:val="20"/>
        </w:rPr>
        <w:t xml:space="preserve">Antwerpen </w:t>
      </w:r>
      <w:r w:rsidR="00044D05" w:rsidRPr="001A2949">
        <w:rPr>
          <w:rFonts w:cs="Calibri"/>
          <w:szCs w:val="20"/>
        </w:rPr>
        <w:t>i</w:t>
      </w:r>
      <w:r w:rsidRPr="001A2949">
        <w:rPr>
          <w:rFonts w:cs="Calibri"/>
          <w:szCs w:val="20"/>
        </w:rPr>
        <w:t>sm VormingPlus Antwerpen en VormingPlus Kempen.</w:t>
      </w:r>
    </w:p>
    <w:p w14:paraId="369CF26E" w14:textId="77777777" w:rsidR="00044D05" w:rsidRPr="001A2949" w:rsidRDefault="00044D05" w:rsidP="00044D05">
      <w:pPr>
        <w:pStyle w:val="Lijstalinea"/>
        <w:numPr>
          <w:ilvl w:val="0"/>
          <w:numId w:val="27"/>
        </w:numPr>
        <w:rPr>
          <w:rFonts w:cs="Calibri"/>
          <w:b/>
          <w:szCs w:val="20"/>
        </w:rPr>
      </w:pPr>
      <w:r w:rsidRPr="001A2949">
        <w:rPr>
          <w:rFonts w:cs="Calibri"/>
          <w:b/>
          <w:szCs w:val="20"/>
        </w:rPr>
        <w:t xml:space="preserve">! VormingPlus Mechelen doet niet mee binnen dit samenwerkingsverband. </w:t>
      </w:r>
      <w:r w:rsidR="0086044F" w:rsidRPr="001A2949">
        <w:rPr>
          <w:rFonts w:cs="Calibri"/>
          <w:szCs w:val="20"/>
        </w:rPr>
        <w:t xml:space="preserve">Net als andere organisaties kan een sociale huisvestingsmaatschappij VormingPlus Mechelen wel contacteren voor een vormingsaanbod op maat (gegevens zie </w:t>
      </w:r>
      <w:r w:rsidR="007844F9" w:rsidRPr="001A2949">
        <w:rPr>
          <w:rFonts w:cs="Calibri"/>
          <w:szCs w:val="20"/>
        </w:rPr>
        <w:t>hieronder</w:t>
      </w:r>
      <w:r w:rsidR="0086044F" w:rsidRPr="001A2949">
        <w:rPr>
          <w:rFonts w:cs="Calibri"/>
          <w:szCs w:val="20"/>
        </w:rPr>
        <w:t>).</w:t>
      </w:r>
    </w:p>
    <w:p w14:paraId="3E0D3DB4" w14:textId="77777777" w:rsidR="00044D05" w:rsidRPr="001A2949" w:rsidRDefault="00044D05" w:rsidP="00044D05">
      <w:pPr>
        <w:pStyle w:val="Lijstalinea"/>
        <w:numPr>
          <w:ilvl w:val="0"/>
          <w:numId w:val="27"/>
        </w:numPr>
        <w:rPr>
          <w:rFonts w:cs="Calibri"/>
          <w:szCs w:val="20"/>
        </w:rPr>
      </w:pPr>
      <w:r w:rsidRPr="001A2949">
        <w:rPr>
          <w:rFonts w:cs="Calibri"/>
          <w:szCs w:val="20"/>
        </w:rPr>
        <w:lastRenderedPageBreak/>
        <w:t xml:space="preserve">Als er interesse is in het aanbod is het wel mogelijk om via bv VormingPlus Kempen de gegevens te krijgen van de freelancer die het aanbod geeft. </w:t>
      </w:r>
    </w:p>
    <w:p w14:paraId="1D04F0C5" w14:textId="77777777" w:rsidR="00BE1014" w:rsidRPr="001A2949" w:rsidRDefault="00BE1014" w:rsidP="00BE1014">
      <w:pPr>
        <w:rPr>
          <w:rFonts w:cs="Calibri"/>
          <w:szCs w:val="20"/>
        </w:rPr>
      </w:pPr>
    </w:p>
    <w:p w14:paraId="619568E4" w14:textId="77777777" w:rsidR="00BE1014" w:rsidRPr="001A2949" w:rsidRDefault="00BE1014" w:rsidP="00BE1014">
      <w:pPr>
        <w:rPr>
          <w:rFonts w:cs="Calibri"/>
          <w:szCs w:val="20"/>
        </w:rPr>
      </w:pPr>
      <w:r w:rsidRPr="001A2949">
        <w:rPr>
          <w:rFonts w:cs="Calibri"/>
          <w:b/>
          <w:szCs w:val="20"/>
        </w:rPr>
        <w:t>Aanbod</w:t>
      </w:r>
      <w:r w:rsidR="00282443" w:rsidRPr="001A2949">
        <w:rPr>
          <w:rFonts w:cs="Calibri"/>
          <w:szCs w:val="20"/>
        </w:rPr>
        <w:t xml:space="preserve"> (</w:t>
      </w:r>
      <w:r w:rsidR="007844F9" w:rsidRPr="001A2949">
        <w:rPr>
          <w:rFonts w:cs="Calibri"/>
          <w:szCs w:val="20"/>
        </w:rPr>
        <w:t xml:space="preserve">voor meer voorbeelden: </w:t>
      </w:r>
      <w:r w:rsidR="00282443" w:rsidRPr="001A2949">
        <w:rPr>
          <w:rFonts w:cs="Calibri"/>
          <w:szCs w:val="20"/>
        </w:rPr>
        <w:t>zie website: hppps://oppeppers.be)</w:t>
      </w:r>
      <w:r w:rsidRPr="001A2949">
        <w:rPr>
          <w:rFonts w:cs="Calibri"/>
          <w:szCs w:val="20"/>
        </w:rPr>
        <w:t>:</w:t>
      </w:r>
    </w:p>
    <w:p w14:paraId="3BE5DCED" w14:textId="77777777" w:rsidR="00282443" w:rsidRPr="001A2949" w:rsidRDefault="00282443" w:rsidP="00BE1014">
      <w:pPr>
        <w:pStyle w:val="Lijstalinea"/>
        <w:numPr>
          <w:ilvl w:val="0"/>
          <w:numId w:val="25"/>
        </w:numPr>
        <w:rPr>
          <w:rFonts w:cs="Calibri"/>
          <w:szCs w:val="20"/>
        </w:rPr>
      </w:pPr>
      <w:r w:rsidRPr="001A2949">
        <w:rPr>
          <w:rFonts w:cs="Calibri"/>
          <w:szCs w:val="20"/>
        </w:rPr>
        <w:t>Een website voor je vereniging</w:t>
      </w:r>
    </w:p>
    <w:p w14:paraId="7C5951BA" w14:textId="77777777" w:rsidR="00282443" w:rsidRPr="001A2949" w:rsidRDefault="00282443" w:rsidP="00BE1014">
      <w:pPr>
        <w:pStyle w:val="Lijstalinea"/>
        <w:numPr>
          <w:ilvl w:val="0"/>
          <w:numId w:val="25"/>
        </w:numPr>
        <w:rPr>
          <w:rFonts w:cs="Calibri"/>
          <w:szCs w:val="20"/>
        </w:rPr>
      </w:pPr>
      <w:r w:rsidRPr="001A2949">
        <w:rPr>
          <w:rFonts w:cs="Calibri"/>
          <w:szCs w:val="20"/>
        </w:rPr>
        <w:t>GDPR</w:t>
      </w:r>
    </w:p>
    <w:p w14:paraId="09A1406A" w14:textId="77777777" w:rsidR="00282443" w:rsidRPr="001A2949" w:rsidRDefault="00282443" w:rsidP="00BE1014">
      <w:pPr>
        <w:pStyle w:val="Lijstalinea"/>
        <w:numPr>
          <w:ilvl w:val="0"/>
          <w:numId w:val="25"/>
        </w:numPr>
        <w:rPr>
          <w:rFonts w:cs="Calibri"/>
          <w:szCs w:val="20"/>
        </w:rPr>
      </w:pPr>
      <w:r w:rsidRPr="001A2949">
        <w:rPr>
          <w:rFonts w:cs="Calibri"/>
          <w:szCs w:val="20"/>
        </w:rPr>
        <w:t>Projectdossier of wafelenbak?</w:t>
      </w:r>
    </w:p>
    <w:p w14:paraId="0A30CF18" w14:textId="77777777" w:rsidR="00BE1014" w:rsidRPr="001A2949" w:rsidRDefault="00BE1014" w:rsidP="00BE1014">
      <w:pPr>
        <w:pStyle w:val="Lijstalinea"/>
        <w:numPr>
          <w:ilvl w:val="0"/>
          <w:numId w:val="25"/>
        </w:numPr>
        <w:rPr>
          <w:rFonts w:cs="Calibri"/>
          <w:szCs w:val="20"/>
        </w:rPr>
      </w:pPr>
      <w:r w:rsidRPr="001A2949">
        <w:rPr>
          <w:rFonts w:cs="Calibri"/>
          <w:szCs w:val="20"/>
        </w:rPr>
        <w:t>Conflicthantering en geweldloze communicatie</w:t>
      </w:r>
    </w:p>
    <w:p w14:paraId="0D85821F" w14:textId="77777777" w:rsidR="00BE1014" w:rsidRPr="001A2949" w:rsidRDefault="00BE1014" w:rsidP="00BE1014">
      <w:pPr>
        <w:pStyle w:val="Lijstalinea"/>
        <w:numPr>
          <w:ilvl w:val="0"/>
          <w:numId w:val="25"/>
        </w:numPr>
        <w:rPr>
          <w:rFonts w:cs="Calibri"/>
          <w:szCs w:val="20"/>
        </w:rPr>
      </w:pPr>
      <w:r w:rsidRPr="001A2949">
        <w:rPr>
          <w:rFonts w:cs="Calibri"/>
          <w:szCs w:val="20"/>
        </w:rPr>
        <w:t>Feedback geven en ontvangen</w:t>
      </w:r>
    </w:p>
    <w:p w14:paraId="55DD8DCB" w14:textId="77777777" w:rsidR="00BE1014" w:rsidRPr="001A2949" w:rsidRDefault="00BE1014" w:rsidP="00BE1014">
      <w:pPr>
        <w:pStyle w:val="Lijstalinea"/>
        <w:numPr>
          <w:ilvl w:val="0"/>
          <w:numId w:val="25"/>
        </w:numPr>
        <w:rPr>
          <w:rFonts w:cs="Calibri"/>
          <w:szCs w:val="20"/>
        </w:rPr>
      </w:pPr>
      <w:r w:rsidRPr="001A2949">
        <w:rPr>
          <w:rFonts w:cs="Calibri"/>
          <w:szCs w:val="20"/>
        </w:rPr>
        <w:t>Vergaderen pff…</w:t>
      </w:r>
    </w:p>
    <w:p w14:paraId="2F9576DE" w14:textId="77777777" w:rsidR="00BE1014" w:rsidRPr="001A2949" w:rsidRDefault="00BE1014" w:rsidP="00BE1014">
      <w:pPr>
        <w:pStyle w:val="Lijstalinea"/>
        <w:numPr>
          <w:ilvl w:val="0"/>
          <w:numId w:val="25"/>
        </w:numPr>
        <w:rPr>
          <w:rFonts w:cs="Calibri"/>
          <w:szCs w:val="20"/>
        </w:rPr>
      </w:pPr>
      <w:r w:rsidRPr="001A2949">
        <w:rPr>
          <w:rFonts w:cs="Calibri"/>
          <w:szCs w:val="20"/>
        </w:rPr>
        <w:t>…</w:t>
      </w:r>
    </w:p>
    <w:p w14:paraId="13FDFF7D" w14:textId="77777777" w:rsidR="007844F9" w:rsidRPr="001A2949" w:rsidRDefault="007844F9" w:rsidP="00BE1014">
      <w:pPr>
        <w:rPr>
          <w:rFonts w:cs="Calibri"/>
          <w:szCs w:val="20"/>
        </w:rPr>
      </w:pPr>
    </w:p>
    <w:p w14:paraId="123F13E9" w14:textId="77777777" w:rsidR="00BE1014" w:rsidRPr="001A2949" w:rsidRDefault="00282443" w:rsidP="00BE1014">
      <w:pPr>
        <w:rPr>
          <w:rFonts w:cs="Calibri"/>
          <w:szCs w:val="20"/>
        </w:rPr>
      </w:pPr>
      <w:r w:rsidRPr="001A2949">
        <w:rPr>
          <w:rFonts w:cs="Calibri"/>
          <w:szCs w:val="20"/>
        </w:rPr>
        <w:t xml:space="preserve">Als je iets anders zoekt dan het geboden aanbod, is het mogelijk om een </w:t>
      </w:r>
      <w:r w:rsidRPr="001A2949">
        <w:rPr>
          <w:rFonts w:cs="Calibri"/>
          <w:b/>
          <w:szCs w:val="20"/>
        </w:rPr>
        <w:t xml:space="preserve">aanbod op maat </w:t>
      </w:r>
      <w:r w:rsidRPr="001A2949">
        <w:rPr>
          <w:rFonts w:cs="Calibri"/>
          <w:szCs w:val="20"/>
        </w:rPr>
        <w:t xml:space="preserve">uit te werken dat beantwoordt aan de leerbehoeften van de groep waar je de vorming voor organiseert. </w:t>
      </w:r>
    </w:p>
    <w:p w14:paraId="18EB9FA6" w14:textId="77777777" w:rsidR="004538D5" w:rsidRPr="001A2949" w:rsidRDefault="004538D5" w:rsidP="00BE1014">
      <w:pPr>
        <w:rPr>
          <w:rFonts w:cs="Calibri"/>
          <w:szCs w:val="20"/>
        </w:rPr>
      </w:pPr>
    </w:p>
    <w:p w14:paraId="22585A28" w14:textId="77777777" w:rsidR="00D7709B" w:rsidRPr="001A2949" w:rsidRDefault="00D7709B" w:rsidP="00BE1014">
      <w:pPr>
        <w:rPr>
          <w:szCs w:val="20"/>
        </w:rPr>
      </w:pPr>
    </w:p>
    <w:p w14:paraId="32876282" w14:textId="77777777" w:rsidR="0086044F" w:rsidRPr="001A2949" w:rsidRDefault="0086044F" w:rsidP="00BE1014">
      <w:pPr>
        <w:rPr>
          <w:b/>
          <w:szCs w:val="20"/>
          <w:u w:val="single"/>
        </w:rPr>
      </w:pPr>
      <w:r w:rsidRPr="001A2949">
        <w:rPr>
          <w:b/>
          <w:szCs w:val="20"/>
          <w:u w:val="single"/>
        </w:rPr>
        <w:t>https://www.vormingplus-regiomechelen.be</w:t>
      </w:r>
    </w:p>
    <w:p w14:paraId="0EDAF4FD" w14:textId="77777777" w:rsidR="00532D3B" w:rsidRPr="001A2949" w:rsidRDefault="00532D3B" w:rsidP="00BE1014">
      <w:pPr>
        <w:rPr>
          <w:rFonts w:asciiTheme="minorHAnsi" w:hAnsiTheme="minorHAnsi" w:cstheme="minorHAnsi"/>
          <w:szCs w:val="20"/>
        </w:rPr>
      </w:pPr>
    </w:p>
    <w:p w14:paraId="00F546A3" w14:textId="77777777" w:rsidR="00532D3B" w:rsidRPr="001A2949" w:rsidRDefault="00532D3B" w:rsidP="00BE1014">
      <w:pPr>
        <w:rPr>
          <w:rFonts w:asciiTheme="minorHAnsi" w:hAnsiTheme="minorHAnsi" w:cstheme="minorHAnsi"/>
          <w:szCs w:val="20"/>
        </w:rPr>
      </w:pPr>
      <w:r w:rsidRPr="001A2949">
        <w:rPr>
          <w:rFonts w:asciiTheme="minorHAnsi" w:hAnsiTheme="minorHAnsi" w:cstheme="minorHAnsi"/>
          <w:szCs w:val="20"/>
        </w:rPr>
        <w:t xml:space="preserve">Naast het vast vormingsaanbod organiseert Vormingplus Mechelen ook </w:t>
      </w:r>
      <w:r w:rsidRPr="001A2949">
        <w:rPr>
          <w:rFonts w:asciiTheme="minorHAnsi" w:hAnsiTheme="minorHAnsi" w:cstheme="minorHAnsi"/>
          <w:b/>
          <w:szCs w:val="20"/>
        </w:rPr>
        <w:t>vormingen</w:t>
      </w:r>
      <w:r w:rsidRPr="001A2949">
        <w:rPr>
          <w:rFonts w:asciiTheme="minorHAnsi" w:hAnsiTheme="minorHAnsi" w:cstheme="minorHAnsi"/>
          <w:szCs w:val="20"/>
        </w:rPr>
        <w:t xml:space="preserve"> </w:t>
      </w:r>
      <w:r w:rsidRPr="001A2949">
        <w:rPr>
          <w:rFonts w:asciiTheme="minorHAnsi" w:hAnsiTheme="minorHAnsi" w:cstheme="minorHAnsi"/>
          <w:b/>
          <w:szCs w:val="20"/>
        </w:rPr>
        <w:t>op maat</w:t>
      </w:r>
      <w:r w:rsidRPr="001A2949">
        <w:rPr>
          <w:rFonts w:asciiTheme="minorHAnsi" w:hAnsiTheme="minorHAnsi" w:cstheme="minorHAnsi"/>
          <w:szCs w:val="20"/>
        </w:rPr>
        <w:t xml:space="preserve">. </w:t>
      </w:r>
    </w:p>
    <w:p w14:paraId="5CA37B95" w14:textId="77777777" w:rsidR="00532D3B" w:rsidRPr="001A2949" w:rsidRDefault="00532D3B" w:rsidP="00BE1014">
      <w:pPr>
        <w:rPr>
          <w:rFonts w:asciiTheme="minorHAnsi" w:hAnsiTheme="minorHAnsi" w:cstheme="minorHAnsi"/>
          <w:szCs w:val="20"/>
        </w:rPr>
      </w:pPr>
    </w:p>
    <w:p w14:paraId="06C8EEF5" w14:textId="77777777" w:rsidR="00532D3B" w:rsidRPr="001A2949" w:rsidRDefault="00532D3B" w:rsidP="00BE1014">
      <w:pPr>
        <w:rPr>
          <w:rFonts w:asciiTheme="minorHAnsi" w:hAnsiTheme="minorHAnsi" w:cstheme="minorHAnsi"/>
          <w:szCs w:val="20"/>
          <w:u w:val="single"/>
        </w:rPr>
      </w:pPr>
      <w:r w:rsidRPr="001A2949">
        <w:rPr>
          <w:rFonts w:asciiTheme="minorHAnsi" w:hAnsiTheme="minorHAnsi" w:cstheme="minorHAnsi"/>
          <w:szCs w:val="20"/>
          <w:u w:val="single"/>
        </w:rPr>
        <w:t xml:space="preserve">Contactgegevens: </w:t>
      </w:r>
    </w:p>
    <w:p w14:paraId="6583D430" w14:textId="77777777" w:rsidR="0086044F" w:rsidRPr="001A2949" w:rsidRDefault="00616268" w:rsidP="00BE1014">
      <w:pPr>
        <w:rPr>
          <w:rFonts w:asciiTheme="minorHAnsi" w:hAnsiTheme="minorHAnsi" w:cstheme="minorHAnsi"/>
          <w:szCs w:val="20"/>
        </w:rPr>
      </w:pPr>
      <w:r w:rsidRPr="001A2949">
        <w:rPr>
          <w:rFonts w:asciiTheme="minorHAnsi" w:hAnsiTheme="minorHAnsi" w:cstheme="minorHAnsi"/>
          <w:szCs w:val="20"/>
        </w:rPr>
        <w:t>Vormingplus regio Mechelen vzw</w:t>
      </w:r>
      <w:r w:rsidRPr="001A2949">
        <w:rPr>
          <w:rFonts w:asciiTheme="minorHAnsi" w:hAnsiTheme="minorHAnsi" w:cstheme="minorHAnsi"/>
          <w:szCs w:val="20"/>
        </w:rPr>
        <w:br/>
        <w:t>Adegemstraat 79</w:t>
      </w:r>
      <w:r w:rsidRPr="001A2949">
        <w:rPr>
          <w:rFonts w:asciiTheme="minorHAnsi" w:hAnsiTheme="minorHAnsi" w:cstheme="minorHAnsi"/>
          <w:szCs w:val="20"/>
        </w:rPr>
        <w:br/>
        <w:t>2800 Mechelen</w:t>
      </w:r>
      <w:r w:rsidRPr="001A2949">
        <w:rPr>
          <w:rFonts w:asciiTheme="minorHAnsi" w:hAnsiTheme="minorHAnsi" w:cstheme="minorHAnsi"/>
          <w:szCs w:val="20"/>
        </w:rPr>
        <w:br/>
        <w:t>015/ 44 41 00</w:t>
      </w:r>
    </w:p>
    <w:p w14:paraId="0D703591" w14:textId="77777777" w:rsidR="007844F9" w:rsidRPr="001A2949" w:rsidRDefault="007844F9" w:rsidP="00BE1014">
      <w:pPr>
        <w:rPr>
          <w:rFonts w:asciiTheme="minorHAnsi" w:hAnsiTheme="minorHAnsi" w:cstheme="minorHAnsi"/>
          <w:szCs w:val="20"/>
        </w:rPr>
      </w:pPr>
    </w:p>
    <w:p w14:paraId="1E643E39" w14:textId="77777777" w:rsidR="00616268" w:rsidRPr="001A2949" w:rsidRDefault="00616268" w:rsidP="00BE1014">
      <w:pPr>
        <w:rPr>
          <w:rFonts w:asciiTheme="minorHAnsi" w:hAnsiTheme="minorHAnsi" w:cstheme="minorHAnsi"/>
          <w:szCs w:val="20"/>
        </w:rPr>
      </w:pPr>
    </w:p>
    <w:p w14:paraId="06B3CAEE" w14:textId="77777777" w:rsidR="00616268" w:rsidRPr="001A2949" w:rsidRDefault="00B9413A" w:rsidP="00BE1014">
      <w:pPr>
        <w:rPr>
          <w:rFonts w:asciiTheme="minorHAnsi" w:hAnsiTheme="minorHAnsi" w:cstheme="minorHAnsi"/>
          <w:b/>
          <w:szCs w:val="20"/>
          <w:u w:val="single"/>
        </w:rPr>
      </w:pPr>
      <w:hyperlink r:id="rId18" w:history="1">
        <w:r w:rsidR="000E4127" w:rsidRPr="001A2949">
          <w:rPr>
            <w:rStyle w:val="Hyperlink"/>
            <w:rFonts w:asciiTheme="minorHAnsi" w:hAnsiTheme="minorHAnsi" w:cstheme="minorHAnsi"/>
            <w:b/>
            <w:szCs w:val="20"/>
          </w:rPr>
          <w:t>https://www.basiseducatie.be/cbe-open-school-regio-mechelen</w:t>
        </w:r>
      </w:hyperlink>
    </w:p>
    <w:p w14:paraId="3A7CC51B" w14:textId="77777777" w:rsidR="00667782" w:rsidRPr="001A2949" w:rsidRDefault="00667782" w:rsidP="00667782">
      <w:pPr>
        <w:pStyle w:val="Normaalweb"/>
        <w:rPr>
          <w:rFonts w:asciiTheme="minorHAnsi" w:hAnsiTheme="minorHAnsi" w:cstheme="minorHAnsi"/>
          <w:sz w:val="20"/>
          <w:szCs w:val="20"/>
          <w:lang w:val="nl-BE"/>
        </w:rPr>
      </w:pPr>
      <w:r w:rsidRPr="001A2949">
        <w:rPr>
          <w:rFonts w:asciiTheme="minorHAnsi" w:hAnsiTheme="minorHAnsi" w:cstheme="minorHAnsi"/>
          <w:sz w:val="20"/>
          <w:szCs w:val="20"/>
          <w:lang w:val="nl-BE"/>
        </w:rPr>
        <w:t>CBE Open School heeft een uitgebreid n</w:t>
      </w:r>
      <w:r w:rsidR="007844F9" w:rsidRPr="001A2949">
        <w:rPr>
          <w:rFonts w:asciiTheme="minorHAnsi" w:hAnsiTheme="minorHAnsi" w:cstheme="minorHAnsi"/>
          <w:sz w:val="20"/>
          <w:szCs w:val="20"/>
          <w:lang w:val="nl-BE"/>
        </w:rPr>
        <w:t>etwerk aan partners. Zo werken z</w:t>
      </w:r>
      <w:r w:rsidRPr="001A2949">
        <w:rPr>
          <w:rFonts w:asciiTheme="minorHAnsi" w:hAnsiTheme="minorHAnsi" w:cstheme="minorHAnsi"/>
          <w:sz w:val="20"/>
          <w:szCs w:val="20"/>
          <w:lang w:val="nl-BE"/>
        </w:rPr>
        <w:t>e samen met steden en gemeenten, VDAB, Huis van het kind, Huis van het Nederlands, Agentschap Integratie &amp; Inburgering, thuiszorgdiensten, gevangenis, PWA-kantoren, maatwerkbedrijven, ...</w:t>
      </w:r>
      <w:r w:rsidR="00532D3B" w:rsidRPr="001A2949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532D3B" w:rsidRPr="001A2949">
        <w:rPr>
          <w:rFonts w:asciiTheme="minorHAnsi" w:hAnsiTheme="minorHAnsi" w:cstheme="minorHAnsi"/>
          <w:sz w:val="20"/>
          <w:szCs w:val="20"/>
          <w:lang w:val="nl-BE"/>
        </w:rPr>
        <w:br/>
      </w:r>
      <w:r w:rsidRPr="001A2949">
        <w:rPr>
          <w:rFonts w:asciiTheme="minorHAnsi" w:hAnsiTheme="minorHAnsi" w:cstheme="minorHAnsi"/>
          <w:sz w:val="20"/>
          <w:szCs w:val="20"/>
          <w:lang w:val="nl-BE"/>
        </w:rPr>
        <w:t xml:space="preserve">Organisaties kunnen cursisten doorverwijzen naar </w:t>
      </w:r>
      <w:r w:rsidR="007844F9" w:rsidRPr="001A2949">
        <w:rPr>
          <w:rFonts w:asciiTheme="minorHAnsi" w:hAnsiTheme="minorHAnsi" w:cstheme="minorHAnsi"/>
          <w:sz w:val="20"/>
          <w:szCs w:val="20"/>
          <w:lang w:val="nl-BE"/>
        </w:rPr>
        <w:t>hun</w:t>
      </w:r>
      <w:r w:rsidRPr="001A2949">
        <w:rPr>
          <w:rFonts w:asciiTheme="minorHAnsi" w:hAnsiTheme="minorHAnsi" w:cstheme="minorHAnsi"/>
          <w:sz w:val="20"/>
          <w:szCs w:val="20"/>
          <w:lang w:val="nl-BE"/>
        </w:rPr>
        <w:t xml:space="preserve"> open aanbod, maar </w:t>
      </w:r>
      <w:r w:rsidR="00532D3B" w:rsidRPr="001A2949">
        <w:rPr>
          <w:rFonts w:asciiTheme="minorHAnsi" w:hAnsiTheme="minorHAnsi" w:cstheme="minorHAnsi"/>
          <w:sz w:val="20"/>
          <w:szCs w:val="20"/>
          <w:lang w:val="nl-BE"/>
        </w:rPr>
        <w:t>ze</w:t>
      </w:r>
      <w:r w:rsidRPr="001A2949">
        <w:rPr>
          <w:rFonts w:asciiTheme="minorHAnsi" w:hAnsiTheme="minorHAnsi" w:cstheme="minorHAnsi"/>
          <w:sz w:val="20"/>
          <w:szCs w:val="20"/>
          <w:lang w:val="nl-BE"/>
        </w:rPr>
        <w:t xml:space="preserve"> leveren ook </w:t>
      </w:r>
      <w:r w:rsidRPr="001A2949">
        <w:rPr>
          <w:rFonts w:asciiTheme="minorHAnsi" w:hAnsiTheme="minorHAnsi" w:cstheme="minorHAnsi"/>
          <w:b/>
          <w:sz w:val="20"/>
          <w:szCs w:val="20"/>
          <w:lang w:val="nl-BE"/>
        </w:rPr>
        <w:t>aanbod op maat</w:t>
      </w:r>
      <w:r w:rsidRPr="001A2949">
        <w:rPr>
          <w:rFonts w:asciiTheme="minorHAnsi" w:hAnsiTheme="minorHAnsi" w:cstheme="minorHAnsi"/>
          <w:sz w:val="20"/>
          <w:szCs w:val="20"/>
          <w:lang w:val="nl-BE"/>
        </w:rPr>
        <w:t>. </w:t>
      </w:r>
      <w:r w:rsidR="00532D3B" w:rsidRPr="001A2949">
        <w:rPr>
          <w:rFonts w:asciiTheme="minorHAnsi" w:hAnsiTheme="minorHAnsi" w:cstheme="minorHAnsi"/>
          <w:sz w:val="20"/>
          <w:szCs w:val="20"/>
          <w:lang w:val="nl-BE"/>
        </w:rPr>
        <w:t>Z</w:t>
      </w:r>
      <w:r w:rsidRPr="001A2949">
        <w:rPr>
          <w:rFonts w:asciiTheme="minorHAnsi" w:hAnsiTheme="minorHAnsi" w:cstheme="minorHAnsi"/>
          <w:sz w:val="20"/>
          <w:szCs w:val="20"/>
          <w:lang w:val="nl-BE"/>
        </w:rPr>
        <w:t xml:space="preserve">e passen de inhoud aan de behoefte van de partner en de beoogde doelgroep aan. Contacteer Katrien Heylen voor meer informatie: </w:t>
      </w:r>
      <w:hyperlink r:id="rId19" w:history="1">
        <w:r w:rsidRPr="001A2949">
          <w:rPr>
            <w:rStyle w:val="Hyperlink"/>
            <w:rFonts w:asciiTheme="minorHAnsi" w:hAnsiTheme="minorHAnsi" w:cstheme="minorHAnsi"/>
            <w:sz w:val="20"/>
            <w:szCs w:val="20"/>
            <w:lang w:val="nl-BE"/>
          </w:rPr>
          <w:t>katrien.heylen@cbe-openschool.be</w:t>
        </w:r>
      </w:hyperlink>
      <w:r w:rsidRPr="001A2949">
        <w:rPr>
          <w:rFonts w:asciiTheme="minorHAnsi" w:hAnsiTheme="minorHAnsi" w:cstheme="minorHAnsi"/>
          <w:sz w:val="20"/>
          <w:szCs w:val="20"/>
          <w:lang w:val="nl-BE"/>
        </w:rPr>
        <w:t>.</w:t>
      </w:r>
    </w:p>
    <w:p w14:paraId="5FA282EF" w14:textId="77777777" w:rsidR="00532D3B" w:rsidRPr="001A2949" w:rsidRDefault="00532D3B" w:rsidP="00532D3B">
      <w:pPr>
        <w:rPr>
          <w:rFonts w:asciiTheme="minorHAnsi" w:hAnsiTheme="minorHAnsi" w:cstheme="minorHAnsi"/>
          <w:szCs w:val="20"/>
          <w:u w:val="single"/>
        </w:rPr>
      </w:pPr>
      <w:r w:rsidRPr="001A2949">
        <w:rPr>
          <w:rFonts w:asciiTheme="minorHAnsi" w:hAnsiTheme="minorHAnsi" w:cstheme="minorHAnsi"/>
          <w:szCs w:val="20"/>
          <w:u w:val="single"/>
        </w:rPr>
        <w:t xml:space="preserve">Contactgegevens: </w:t>
      </w:r>
    </w:p>
    <w:p w14:paraId="7885FAC4" w14:textId="77777777" w:rsidR="00602293" w:rsidRPr="001A2949" w:rsidRDefault="00602293" w:rsidP="00602293">
      <w:pPr>
        <w:spacing w:line="240" w:lineRule="auto"/>
        <w:rPr>
          <w:rFonts w:ascii="Times New Roman" w:hAnsi="Times New Roman"/>
          <w:szCs w:val="20"/>
        </w:rPr>
      </w:pPr>
      <w:r w:rsidRPr="001A2949">
        <w:rPr>
          <w:szCs w:val="20"/>
        </w:rPr>
        <w:t>Leopoldstraat 52</w:t>
      </w:r>
      <w:r w:rsidRPr="001A2949">
        <w:rPr>
          <w:szCs w:val="20"/>
        </w:rPr>
        <w:br/>
        <w:t>2800 Mechelen</w:t>
      </w:r>
    </w:p>
    <w:p w14:paraId="46F21947" w14:textId="77777777" w:rsidR="00602293" w:rsidRPr="001A2949" w:rsidRDefault="00B9413A" w:rsidP="00602293">
      <w:pPr>
        <w:rPr>
          <w:szCs w:val="20"/>
        </w:rPr>
      </w:pPr>
      <w:hyperlink r:id="rId20" w:history="1">
        <w:r w:rsidR="00602293" w:rsidRPr="001A2949">
          <w:rPr>
            <w:rStyle w:val="Hyperlink"/>
            <w:szCs w:val="20"/>
          </w:rPr>
          <w:t>info@cbe-openschool.be</w:t>
        </w:r>
      </w:hyperlink>
    </w:p>
    <w:p w14:paraId="50C09E2C" w14:textId="77777777" w:rsidR="00602293" w:rsidRPr="001A2949" w:rsidRDefault="00602293" w:rsidP="00602293">
      <w:pPr>
        <w:rPr>
          <w:szCs w:val="20"/>
        </w:rPr>
      </w:pPr>
      <w:r w:rsidRPr="001A2949">
        <w:rPr>
          <w:szCs w:val="20"/>
        </w:rPr>
        <w:t>015/ 43 11 31</w:t>
      </w:r>
    </w:p>
    <w:p w14:paraId="0880CE9C" w14:textId="77777777" w:rsidR="004538D5" w:rsidRPr="001A2949" w:rsidRDefault="004538D5" w:rsidP="00602293">
      <w:pPr>
        <w:rPr>
          <w:szCs w:val="20"/>
        </w:rPr>
      </w:pPr>
    </w:p>
    <w:p w14:paraId="5082FB3B" w14:textId="77777777" w:rsidR="00667782" w:rsidRPr="001A2949" w:rsidRDefault="00667782" w:rsidP="00BE1014">
      <w:pPr>
        <w:rPr>
          <w:szCs w:val="20"/>
        </w:rPr>
      </w:pPr>
    </w:p>
    <w:p w14:paraId="4BECE7FD" w14:textId="77777777" w:rsidR="00D7709B" w:rsidRPr="001A2949" w:rsidRDefault="00B9413A" w:rsidP="00BE1014">
      <w:pPr>
        <w:rPr>
          <w:b/>
          <w:szCs w:val="20"/>
        </w:rPr>
      </w:pPr>
      <w:hyperlink r:id="rId21" w:history="1">
        <w:r w:rsidR="00D7709B" w:rsidRPr="001A2949">
          <w:rPr>
            <w:rStyle w:val="Hyperlink"/>
            <w:b/>
            <w:szCs w:val="20"/>
          </w:rPr>
          <w:t>https://impulsvorming.be</w:t>
        </w:r>
      </w:hyperlink>
    </w:p>
    <w:p w14:paraId="5A8CC1C8" w14:textId="77777777" w:rsidR="00D7709B" w:rsidRPr="001A2949" w:rsidRDefault="00D7709B" w:rsidP="00BE1014">
      <w:pPr>
        <w:rPr>
          <w:szCs w:val="20"/>
        </w:rPr>
      </w:pPr>
    </w:p>
    <w:p w14:paraId="64F2EC92" w14:textId="77777777" w:rsidR="00D7709B" w:rsidRPr="001A2949" w:rsidRDefault="00D7709B" w:rsidP="00BE1014">
      <w:pPr>
        <w:rPr>
          <w:szCs w:val="20"/>
        </w:rPr>
      </w:pPr>
      <w:r w:rsidRPr="001A2949">
        <w:rPr>
          <w:szCs w:val="20"/>
        </w:rPr>
        <w:t xml:space="preserve">Impuls organiseert vorming voor groepen en organisaties </w:t>
      </w:r>
      <w:r w:rsidRPr="001A2949">
        <w:rPr>
          <w:b/>
          <w:szCs w:val="20"/>
        </w:rPr>
        <w:t>op maat</w:t>
      </w:r>
      <w:r w:rsidRPr="001A2949">
        <w:rPr>
          <w:szCs w:val="20"/>
        </w:rPr>
        <w:t>.</w:t>
      </w:r>
    </w:p>
    <w:p w14:paraId="566A91DA" w14:textId="77777777" w:rsidR="00110C93" w:rsidRPr="001A2949" w:rsidRDefault="00110C93" w:rsidP="00BE1014">
      <w:pPr>
        <w:rPr>
          <w:szCs w:val="20"/>
        </w:rPr>
      </w:pPr>
      <w:r w:rsidRPr="001A2949">
        <w:rPr>
          <w:szCs w:val="20"/>
        </w:rPr>
        <w:t>Zij bieden vormingen aan over de thema’s: verbindend communiceren, samenwerken in groepen en teams, omgaan met agressie en conflicten, …</w:t>
      </w:r>
    </w:p>
    <w:p w14:paraId="516A38DA" w14:textId="77777777" w:rsidR="00977AED" w:rsidRPr="001A2949" w:rsidRDefault="00977AED" w:rsidP="00977AED">
      <w:pPr>
        <w:rPr>
          <w:szCs w:val="20"/>
        </w:rPr>
      </w:pPr>
    </w:p>
    <w:p w14:paraId="7313E92C" w14:textId="77777777" w:rsidR="00110C93" w:rsidRPr="001A2949" w:rsidRDefault="00110C93" w:rsidP="00110C93">
      <w:pPr>
        <w:rPr>
          <w:szCs w:val="20"/>
          <w:lang w:val="nl-NL"/>
        </w:rPr>
      </w:pPr>
      <w:r w:rsidRPr="001A2949">
        <w:rPr>
          <w:rFonts w:asciiTheme="minorHAnsi" w:hAnsiTheme="minorHAnsi" w:cstheme="minorHAnsi"/>
          <w:szCs w:val="20"/>
          <w:u w:val="single"/>
        </w:rPr>
        <w:t xml:space="preserve">Contactgegevens: </w:t>
      </w:r>
      <w:r w:rsidRPr="001A2949">
        <w:rPr>
          <w:rFonts w:asciiTheme="minorHAnsi" w:hAnsiTheme="minorHAnsi" w:cstheme="minorHAnsi"/>
          <w:szCs w:val="20"/>
          <w:u w:val="single"/>
        </w:rPr>
        <w:br/>
      </w:r>
      <w:r w:rsidRPr="001A2949">
        <w:rPr>
          <w:szCs w:val="20"/>
          <w:lang w:val="nl-NL"/>
        </w:rPr>
        <w:t>Impuls VZW</w:t>
      </w:r>
      <w:r w:rsidRPr="001A2949">
        <w:rPr>
          <w:szCs w:val="20"/>
          <w:lang w:val="nl-NL"/>
        </w:rPr>
        <w:br/>
        <w:t>Elisabethlaan 64</w:t>
      </w:r>
      <w:r w:rsidRPr="001A2949">
        <w:rPr>
          <w:szCs w:val="20"/>
          <w:lang w:val="nl-NL"/>
        </w:rPr>
        <w:br/>
        <w:t>3200 Aarschot</w:t>
      </w:r>
      <w:r w:rsidRPr="001A2949">
        <w:rPr>
          <w:szCs w:val="20"/>
          <w:lang w:val="nl-NL"/>
        </w:rPr>
        <w:br/>
      </w:r>
      <w:hyperlink r:id="rId22" w:history="1">
        <w:r w:rsidRPr="001A2949">
          <w:rPr>
            <w:rStyle w:val="Hyperlink"/>
            <w:szCs w:val="20"/>
            <w:lang w:val="nl-NL"/>
          </w:rPr>
          <w:t>info@impulsvorming.be</w:t>
        </w:r>
      </w:hyperlink>
      <w:r w:rsidRPr="001A2949">
        <w:rPr>
          <w:szCs w:val="20"/>
          <w:lang w:val="nl-NL"/>
        </w:rPr>
        <w:br/>
        <w:t>016/ 56 95 68</w:t>
      </w:r>
    </w:p>
    <w:p w14:paraId="39E2C03A" w14:textId="77777777" w:rsidR="00602293" w:rsidRPr="001A2949" w:rsidRDefault="00602293" w:rsidP="00110C93">
      <w:pPr>
        <w:pStyle w:val="Normaalweb"/>
        <w:rPr>
          <w:b/>
          <w:sz w:val="20"/>
          <w:szCs w:val="20"/>
          <w:u w:val="single"/>
        </w:rPr>
      </w:pPr>
      <w:r w:rsidRPr="001A2949">
        <w:rPr>
          <w:b/>
          <w:sz w:val="20"/>
          <w:szCs w:val="20"/>
          <w:u w:val="single"/>
        </w:rPr>
        <w:t>Zelf aan de slag!</w:t>
      </w:r>
    </w:p>
    <w:p w14:paraId="4AF555A0" w14:textId="77777777" w:rsidR="007071A9" w:rsidRPr="001A2949" w:rsidRDefault="007071A9" w:rsidP="007071A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Cs w:val="20"/>
          <w:lang w:val="nl-NL"/>
        </w:rPr>
      </w:pPr>
      <w:r w:rsidRPr="001A2949">
        <w:rPr>
          <w:rFonts w:asciiTheme="minorHAnsi" w:eastAsia="Times New Roman" w:hAnsiTheme="minorHAnsi" w:cstheme="minorHAnsi"/>
          <w:color w:val="333333"/>
          <w:szCs w:val="20"/>
          <w:lang w:val="nl-NL"/>
        </w:rPr>
        <w:t xml:space="preserve">Vooraleer een externe organisatie in te schakelen is het belangrijk om een goed </w:t>
      </w:r>
      <w:r w:rsidRPr="001A2949">
        <w:rPr>
          <w:rFonts w:asciiTheme="minorHAnsi" w:eastAsia="Times New Roman" w:hAnsiTheme="minorHAnsi" w:cstheme="minorHAnsi"/>
          <w:b/>
          <w:color w:val="333333"/>
          <w:szCs w:val="20"/>
          <w:lang w:val="nl-NL"/>
        </w:rPr>
        <w:t>zicht</w:t>
      </w:r>
      <w:r w:rsidRPr="001A2949">
        <w:rPr>
          <w:rFonts w:asciiTheme="minorHAnsi" w:eastAsia="Times New Roman" w:hAnsiTheme="minorHAnsi" w:cstheme="minorHAnsi"/>
          <w:color w:val="333333"/>
          <w:szCs w:val="20"/>
          <w:lang w:val="nl-NL"/>
        </w:rPr>
        <w:t xml:space="preserve"> te krijgen op de </w:t>
      </w:r>
      <w:r w:rsidRPr="001A2949">
        <w:rPr>
          <w:rFonts w:asciiTheme="minorHAnsi" w:eastAsia="Times New Roman" w:hAnsiTheme="minorHAnsi" w:cstheme="minorHAnsi"/>
          <w:b/>
          <w:color w:val="333333"/>
          <w:szCs w:val="20"/>
          <w:lang w:val="nl-NL"/>
        </w:rPr>
        <w:t>leerbehoeften</w:t>
      </w:r>
      <w:r w:rsidRPr="001A2949">
        <w:rPr>
          <w:rFonts w:asciiTheme="minorHAnsi" w:eastAsia="Times New Roman" w:hAnsiTheme="minorHAnsi" w:cstheme="minorHAnsi"/>
          <w:color w:val="333333"/>
          <w:szCs w:val="20"/>
          <w:lang w:val="nl-NL"/>
        </w:rPr>
        <w:t xml:space="preserve"> van de vrijwilligers. </w:t>
      </w:r>
      <w:r w:rsidRPr="001A2949">
        <w:rPr>
          <w:rFonts w:asciiTheme="minorHAnsi" w:eastAsia="Times New Roman" w:hAnsiTheme="minorHAnsi" w:cstheme="minorHAnsi"/>
          <w:color w:val="333333"/>
          <w:szCs w:val="20"/>
          <w:lang w:val="nl-NL"/>
        </w:rPr>
        <w:br/>
      </w:r>
      <w:r w:rsidR="00977AED" w:rsidRPr="001A2949">
        <w:rPr>
          <w:rFonts w:asciiTheme="minorHAnsi" w:eastAsia="Times New Roman" w:hAnsiTheme="minorHAnsi" w:cstheme="minorHAnsi"/>
          <w:color w:val="333333"/>
          <w:szCs w:val="20"/>
          <w:lang w:val="nl-NL"/>
        </w:rPr>
        <w:br/>
      </w:r>
      <w:r w:rsidRPr="001A2949">
        <w:rPr>
          <w:rFonts w:asciiTheme="minorHAnsi" w:eastAsia="Times New Roman" w:hAnsiTheme="minorHAnsi" w:cstheme="minorHAnsi"/>
          <w:color w:val="333333"/>
          <w:szCs w:val="20"/>
          <w:lang w:val="nl-NL"/>
        </w:rPr>
        <w:t xml:space="preserve">Een eerste stap kan dan ook zijn om de vrijwilligers bij elkaar te brengen. Eventueel gekoppeld aan een </w:t>
      </w:r>
      <w:r w:rsidRPr="001A2949">
        <w:rPr>
          <w:rFonts w:asciiTheme="minorHAnsi" w:eastAsia="Times New Roman" w:hAnsiTheme="minorHAnsi" w:cstheme="minorHAnsi"/>
          <w:b/>
          <w:color w:val="333333"/>
          <w:szCs w:val="20"/>
          <w:lang w:val="nl-NL"/>
        </w:rPr>
        <w:t>bedank- en waarderingsmoment</w:t>
      </w:r>
      <w:r w:rsidRPr="001A2949">
        <w:rPr>
          <w:rFonts w:asciiTheme="minorHAnsi" w:eastAsia="Times New Roman" w:hAnsiTheme="minorHAnsi" w:cstheme="minorHAnsi"/>
          <w:color w:val="333333"/>
          <w:szCs w:val="20"/>
          <w:lang w:val="nl-NL"/>
        </w:rPr>
        <w:t xml:space="preserve">. </w:t>
      </w:r>
      <w:r w:rsidR="00977AED" w:rsidRPr="001A2949">
        <w:rPr>
          <w:rFonts w:asciiTheme="minorHAnsi" w:eastAsia="Times New Roman" w:hAnsiTheme="minorHAnsi" w:cstheme="minorHAnsi"/>
          <w:color w:val="333333"/>
          <w:szCs w:val="20"/>
          <w:lang w:val="nl-NL"/>
        </w:rPr>
        <w:br/>
      </w:r>
      <w:r w:rsidRPr="001A2949">
        <w:rPr>
          <w:rFonts w:asciiTheme="minorHAnsi" w:eastAsia="Times New Roman" w:hAnsiTheme="minorHAnsi" w:cstheme="minorHAnsi"/>
          <w:color w:val="333333"/>
          <w:szCs w:val="20"/>
          <w:lang w:val="nl-NL"/>
        </w:rPr>
        <w:t xml:space="preserve">Vrijwilligers kunnen ook heel wat leren van elkaar. Zo kan je een </w:t>
      </w:r>
      <w:r w:rsidRPr="001A2949">
        <w:rPr>
          <w:rFonts w:asciiTheme="minorHAnsi" w:eastAsia="Times New Roman" w:hAnsiTheme="minorHAnsi" w:cstheme="minorHAnsi"/>
          <w:b/>
          <w:color w:val="333333"/>
          <w:szCs w:val="20"/>
          <w:lang w:val="nl-NL"/>
        </w:rPr>
        <w:t>intervisie-moment</w:t>
      </w:r>
      <w:r w:rsidRPr="001A2949">
        <w:rPr>
          <w:rFonts w:asciiTheme="minorHAnsi" w:eastAsia="Times New Roman" w:hAnsiTheme="minorHAnsi" w:cstheme="minorHAnsi"/>
          <w:color w:val="333333"/>
          <w:szCs w:val="20"/>
          <w:lang w:val="nl-NL"/>
        </w:rPr>
        <w:t xml:space="preserve"> organiseren om bij je vrijwilligers. Een uitwisseling over een aantal eenvoudige vragen kan al heel wat informatie opleveren:</w:t>
      </w:r>
    </w:p>
    <w:p w14:paraId="40E2ABD3" w14:textId="77777777" w:rsidR="007071A9" w:rsidRPr="001A2949" w:rsidRDefault="007071A9" w:rsidP="007071A9">
      <w:pPr>
        <w:pStyle w:val="Lijstalinea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color w:val="333333"/>
          <w:szCs w:val="20"/>
          <w:lang w:val="nl-NL"/>
        </w:rPr>
      </w:pPr>
      <w:r w:rsidRPr="001A2949">
        <w:rPr>
          <w:rFonts w:asciiTheme="minorHAnsi" w:eastAsia="Times New Roman" w:hAnsiTheme="minorHAnsi" w:cstheme="minorHAnsi"/>
          <w:i/>
          <w:color w:val="333333"/>
          <w:szCs w:val="20"/>
          <w:lang w:val="nl-NL"/>
        </w:rPr>
        <w:t xml:space="preserve">Wat vind je leuk aan je vrijwilligerswerk? </w:t>
      </w:r>
    </w:p>
    <w:p w14:paraId="52E6892E" w14:textId="77777777" w:rsidR="007071A9" w:rsidRPr="001A2949" w:rsidRDefault="007071A9" w:rsidP="007071A9">
      <w:pPr>
        <w:pStyle w:val="Lijstalinea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color w:val="333333"/>
          <w:szCs w:val="20"/>
          <w:lang w:val="nl-NL"/>
        </w:rPr>
      </w:pPr>
      <w:r w:rsidRPr="001A2949">
        <w:rPr>
          <w:rFonts w:asciiTheme="minorHAnsi" w:eastAsia="Times New Roman" w:hAnsiTheme="minorHAnsi" w:cstheme="minorHAnsi"/>
          <w:i/>
          <w:color w:val="333333"/>
          <w:szCs w:val="20"/>
          <w:lang w:val="nl-NL"/>
        </w:rPr>
        <w:t xml:space="preserve">Wat motiveert je om je als vrijwilliger in te zetten? </w:t>
      </w:r>
    </w:p>
    <w:p w14:paraId="71298725" w14:textId="77777777" w:rsidR="001D7637" w:rsidRPr="001A2949" w:rsidRDefault="001D7637" w:rsidP="007071A9">
      <w:pPr>
        <w:pStyle w:val="Lijstalinea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color w:val="333333"/>
          <w:szCs w:val="20"/>
          <w:lang w:val="nl-NL"/>
        </w:rPr>
      </w:pPr>
      <w:r w:rsidRPr="001A2949">
        <w:rPr>
          <w:rFonts w:asciiTheme="minorHAnsi" w:eastAsia="Times New Roman" w:hAnsiTheme="minorHAnsi" w:cstheme="minorHAnsi"/>
          <w:i/>
          <w:color w:val="333333"/>
          <w:szCs w:val="20"/>
          <w:lang w:val="nl-NL"/>
        </w:rPr>
        <w:t>Is het duidelijk wat er van je verwacht wordt als vrijwilliger?</w:t>
      </w:r>
    </w:p>
    <w:p w14:paraId="613283AF" w14:textId="77777777" w:rsidR="001D7637" w:rsidRPr="001A2949" w:rsidRDefault="001D7637" w:rsidP="001D7637">
      <w:pPr>
        <w:pStyle w:val="Lijstalinea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color w:val="333333"/>
          <w:szCs w:val="20"/>
          <w:lang w:val="nl-NL"/>
        </w:rPr>
      </w:pPr>
      <w:r w:rsidRPr="001A2949">
        <w:rPr>
          <w:rFonts w:asciiTheme="minorHAnsi" w:eastAsia="Times New Roman" w:hAnsiTheme="minorHAnsi" w:cstheme="minorHAnsi"/>
          <w:i/>
          <w:color w:val="333333"/>
          <w:szCs w:val="20"/>
          <w:lang w:val="nl-NL"/>
        </w:rPr>
        <w:t xml:space="preserve">Wat vind je moeilijk als je je taak als vrijwilliger opneemt? </w:t>
      </w:r>
    </w:p>
    <w:p w14:paraId="69F2CA7B" w14:textId="77777777" w:rsidR="001D7637" w:rsidRPr="001A2949" w:rsidRDefault="001D7637" w:rsidP="001D7637">
      <w:pPr>
        <w:pStyle w:val="Lijstalinea"/>
        <w:numPr>
          <w:ilvl w:val="1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color w:val="333333"/>
          <w:szCs w:val="20"/>
          <w:lang w:val="nl-NL"/>
        </w:rPr>
      </w:pPr>
      <w:r w:rsidRPr="001A2949">
        <w:rPr>
          <w:rFonts w:asciiTheme="minorHAnsi" w:eastAsia="Times New Roman" w:hAnsiTheme="minorHAnsi" w:cstheme="minorHAnsi"/>
          <w:i/>
          <w:color w:val="333333"/>
          <w:szCs w:val="20"/>
          <w:lang w:val="nl-NL"/>
        </w:rPr>
        <w:t>Zijn er nog vrijwilligers die dit moeilijk vinden?</w:t>
      </w:r>
    </w:p>
    <w:p w14:paraId="224EBED5" w14:textId="77777777" w:rsidR="001D7637" w:rsidRPr="001A2949" w:rsidRDefault="001D7637" w:rsidP="001D7637">
      <w:pPr>
        <w:pStyle w:val="Lijstalinea"/>
        <w:numPr>
          <w:ilvl w:val="1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color w:val="333333"/>
          <w:szCs w:val="20"/>
          <w:lang w:val="nl-NL"/>
        </w:rPr>
      </w:pPr>
      <w:r w:rsidRPr="001A2949">
        <w:rPr>
          <w:rFonts w:asciiTheme="minorHAnsi" w:eastAsia="Times New Roman" w:hAnsiTheme="minorHAnsi" w:cstheme="minorHAnsi"/>
          <w:i/>
          <w:color w:val="333333"/>
          <w:szCs w:val="20"/>
          <w:lang w:val="nl-NL"/>
        </w:rPr>
        <w:t xml:space="preserve">Hoe gaan zij hiermee om? Hebben zij oplossingen? </w:t>
      </w:r>
    </w:p>
    <w:p w14:paraId="41FBA54E" w14:textId="77777777" w:rsidR="001D7637" w:rsidRPr="001A2949" w:rsidRDefault="001D7637" w:rsidP="001D7637">
      <w:pPr>
        <w:pStyle w:val="Lijstalinea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color w:val="333333"/>
          <w:szCs w:val="20"/>
          <w:lang w:val="nl-NL"/>
        </w:rPr>
      </w:pPr>
      <w:r w:rsidRPr="001A2949">
        <w:rPr>
          <w:rFonts w:asciiTheme="minorHAnsi" w:eastAsia="Times New Roman" w:hAnsiTheme="minorHAnsi" w:cstheme="minorHAnsi"/>
          <w:i/>
          <w:color w:val="333333"/>
          <w:szCs w:val="20"/>
          <w:lang w:val="nl-NL"/>
        </w:rPr>
        <w:t>Wat heb je nodig om je vrijwilligerswerk goed te kunnen doen?</w:t>
      </w:r>
    </w:p>
    <w:p w14:paraId="6E017674" w14:textId="77777777" w:rsidR="00E56472" w:rsidRPr="001A2949" w:rsidRDefault="00E56472" w:rsidP="001D7637">
      <w:pPr>
        <w:pStyle w:val="Lijstalinea"/>
        <w:ind w:left="2160"/>
        <w:rPr>
          <w:szCs w:val="20"/>
        </w:rPr>
      </w:pPr>
      <w:r w:rsidRPr="001A2949">
        <w:rPr>
          <w:szCs w:val="20"/>
        </w:rPr>
        <w:t xml:space="preserve"> </w:t>
      </w:r>
    </w:p>
    <w:p w14:paraId="492A272B" w14:textId="77777777" w:rsidR="00E56472" w:rsidRPr="001A2949" w:rsidRDefault="00E56472" w:rsidP="00E56472">
      <w:pPr>
        <w:rPr>
          <w:szCs w:val="20"/>
        </w:rPr>
      </w:pPr>
    </w:p>
    <w:p w14:paraId="712D6D2B" w14:textId="77777777" w:rsidR="00E56472" w:rsidRPr="001A2949" w:rsidRDefault="00E56472" w:rsidP="001D7637">
      <w:pPr>
        <w:rPr>
          <w:szCs w:val="20"/>
        </w:rPr>
      </w:pPr>
      <w:r w:rsidRPr="001A2949">
        <w:rPr>
          <w:szCs w:val="20"/>
        </w:rPr>
        <w:t>Op basis van gemeenschappelijke noden kan er een aanbod georganiseerd worden. Verschillende organisaties kunnen hierbij helpen.</w:t>
      </w:r>
    </w:p>
    <w:p w14:paraId="76C1EE93" w14:textId="77777777" w:rsidR="00E56472" w:rsidRPr="001A2949" w:rsidRDefault="00E56472" w:rsidP="00E56472">
      <w:pPr>
        <w:rPr>
          <w:szCs w:val="20"/>
        </w:rPr>
      </w:pPr>
    </w:p>
    <w:p w14:paraId="1182E0EF" w14:textId="77777777" w:rsidR="00C12315" w:rsidRPr="001A2949" w:rsidRDefault="00B9413A" w:rsidP="00C12315">
      <w:pPr>
        <w:rPr>
          <w:rStyle w:val="Hyperlink"/>
          <w:b/>
          <w:szCs w:val="20"/>
        </w:rPr>
      </w:pPr>
      <w:hyperlink r:id="rId23" w:history="1">
        <w:r w:rsidR="00C12315" w:rsidRPr="001A2949">
          <w:rPr>
            <w:rStyle w:val="Hyperlink"/>
            <w:b/>
            <w:szCs w:val="20"/>
          </w:rPr>
          <w:t>https://vrijwilligerswerk.be</w:t>
        </w:r>
      </w:hyperlink>
    </w:p>
    <w:p w14:paraId="64FBEA24" w14:textId="77777777" w:rsidR="00C12315" w:rsidRPr="001A2949" w:rsidRDefault="00C12315" w:rsidP="00C12315">
      <w:pPr>
        <w:rPr>
          <w:rStyle w:val="Hyperlink"/>
          <w:b/>
          <w:szCs w:val="20"/>
        </w:rPr>
      </w:pPr>
      <w:r w:rsidRPr="001A2949">
        <w:rPr>
          <w:rStyle w:val="Hyperlink"/>
          <w:b/>
          <w:szCs w:val="20"/>
        </w:rPr>
        <w:t>https://www.vlaanderenvrijwilligt.be</w:t>
      </w:r>
    </w:p>
    <w:p w14:paraId="2F52658F" w14:textId="77777777" w:rsidR="00C12315" w:rsidRPr="001A2949" w:rsidRDefault="00C12315" w:rsidP="00C12315">
      <w:pPr>
        <w:rPr>
          <w:rStyle w:val="Hyperlink"/>
          <w:b/>
          <w:szCs w:val="20"/>
        </w:rPr>
      </w:pPr>
    </w:p>
    <w:p w14:paraId="070EE9CE" w14:textId="77777777" w:rsidR="00C12315" w:rsidRPr="001A2949" w:rsidRDefault="00C12315" w:rsidP="00C12315">
      <w:pPr>
        <w:rPr>
          <w:rFonts w:asciiTheme="minorHAnsi" w:hAnsiTheme="minorHAnsi" w:cstheme="minorHAnsi"/>
          <w:szCs w:val="20"/>
        </w:rPr>
      </w:pPr>
      <w:r w:rsidRPr="001A2949">
        <w:rPr>
          <w:rStyle w:val="Hyperlink"/>
          <w:szCs w:val="20"/>
          <w:u w:val="none"/>
        </w:rPr>
        <w:t>Op deze websites van Vlaams Steunpunt Vrijwilligerswerk vind je allerlei info over vrijwilligerswerk (regelgeving, hoe vrijwilligers werven, toolboxen (oa toolbox vrijwilligers bedanken), …)</w:t>
      </w:r>
      <w:r w:rsidRPr="001A2949">
        <w:rPr>
          <w:rFonts w:ascii="Adelle Sans W01" w:hAnsi="Adelle Sans W01" w:cs="Arial"/>
          <w:color w:val="FFFFFF"/>
          <w:szCs w:val="20"/>
          <w:lang w:val="nl-NL"/>
        </w:rPr>
        <w:t xml:space="preserve"> Steunpunt Vrijwilligerswerk vzw</w:t>
      </w:r>
      <w:r w:rsidRPr="001A2949">
        <w:rPr>
          <w:rFonts w:ascii="Adelle Sans W01" w:hAnsi="Adelle Sans W01" w:cs="Arial"/>
          <w:color w:val="FFFFFF"/>
          <w:szCs w:val="20"/>
          <w:lang w:val="nl-NL"/>
        </w:rPr>
        <w:br/>
      </w:r>
    </w:p>
    <w:p w14:paraId="622C48EB" w14:textId="77777777" w:rsidR="00C12315" w:rsidRPr="001A2949" w:rsidRDefault="00C12315" w:rsidP="00C12315">
      <w:pPr>
        <w:rPr>
          <w:rFonts w:asciiTheme="minorHAnsi" w:hAnsiTheme="minorHAnsi" w:cstheme="minorHAnsi"/>
          <w:szCs w:val="20"/>
        </w:rPr>
      </w:pPr>
      <w:r w:rsidRPr="001A2949">
        <w:rPr>
          <w:rFonts w:asciiTheme="minorHAnsi" w:hAnsiTheme="minorHAnsi" w:cstheme="minorHAnsi"/>
          <w:szCs w:val="20"/>
        </w:rPr>
        <w:t xml:space="preserve">Wil je een vorming of workshop op maat organiseren over vrijwilligerswerk, bij het Vlaams Steunpunt Vrijwilligerswerk of op je eigen locatie? </w:t>
      </w:r>
    </w:p>
    <w:p w14:paraId="57F64B57" w14:textId="77777777" w:rsidR="00C12315" w:rsidRPr="001A2949" w:rsidRDefault="00C12315" w:rsidP="00C12315">
      <w:pPr>
        <w:pStyle w:val="Normaalweb"/>
        <w:rPr>
          <w:rFonts w:asciiTheme="minorHAnsi" w:hAnsiTheme="minorHAnsi" w:cstheme="minorHAnsi"/>
          <w:sz w:val="20"/>
          <w:szCs w:val="20"/>
          <w:lang w:val="nl-BE"/>
        </w:rPr>
      </w:pPr>
      <w:r w:rsidRPr="001A2949">
        <w:rPr>
          <w:rFonts w:asciiTheme="minorHAnsi" w:hAnsiTheme="minorHAnsi" w:cstheme="minorHAnsi"/>
          <w:sz w:val="20"/>
          <w:szCs w:val="20"/>
          <w:lang w:val="nl-BE"/>
        </w:rPr>
        <w:t xml:space="preserve">Thema’s? De vrijwilligerswet en verzekeringen, goede vacatures schrijven en werving, … Meer informatie: </w:t>
      </w:r>
      <w:hyperlink r:id="rId24" w:history="1">
        <w:r w:rsidRPr="001A2949">
          <w:rPr>
            <w:rStyle w:val="Hyperlink"/>
            <w:rFonts w:asciiTheme="minorHAnsi" w:hAnsiTheme="minorHAnsi" w:cstheme="minorHAnsi"/>
            <w:sz w:val="20"/>
            <w:szCs w:val="20"/>
            <w:lang w:val="nl-BE"/>
          </w:rPr>
          <w:t>eva@vsvw.be</w:t>
        </w:r>
      </w:hyperlink>
      <w:bookmarkStart w:id="0" w:name="_GoBack"/>
      <w:bookmarkEnd w:id="0"/>
    </w:p>
    <w:sectPr w:rsidR="00C12315" w:rsidRPr="001A2949" w:rsidSect="00743E3A">
      <w:headerReference w:type="default" r:id="rId25"/>
      <w:type w:val="continuous"/>
      <w:pgSz w:w="11906" w:h="16838" w:code="9"/>
      <w:pgMar w:top="1826" w:right="1871" w:bottom="1588" w:left="1871" w:header="709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00E3B" w14:textId="77777777" w:rsidR="00B9413A" w:rsidRDefault="00B9413A" w:rsidP="0098171A">
      <w:pPr>
        <w:spacing w:line="240" w:lineRule="auto"/>
      </w:pPr>
      <w:r>
        <w:separator/>
      </w:r>
    </w:p>
  </w:endnote>
  <w:endnote w:type="continuationSeparator" w:id="0">
    <w:p w14:paraId="2703DA4E" w14:textId="77777777" w:rsidR="00B9413A" w:rsidRDefault="00B9413A" w:rsidP="00981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delle Sans W01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20B9A" w14:textId="77777777" w:rsidR="00C67AC6" w:rsidRPr="003841A3" w:rsidRDefault="00B9413A" w:rsidP="008028E4">
    <w:pPr>
      <w:pStyle w:val="Voettekst"/>
      <w:rPr>
        <w:rStyle w:val="voettekstdatum"/>
      </w:rPr>
    </w:pPr>
    <w:sdt>
      <w:sdtPr>
        <w:rPr>
          <w:rStyle w:val="VoettekstChar"/>
        </w:rPr>
        <w:alias w:val="titel_voettekst"/>
        <w:tag w:val="titel_voettekst"/>
        <w:id w:val="11427520"/>
        <w:lock w:val="sdtLocked"/>
        <w:placeholder>
          <w:docPart w:val="E77A149A0F564B6EBCF825CB89E53FFA"/>
        </w:placeholder>
        <w:dataBinding w:xpath="/root[1]/titel[1]" w:storeItemID="{F19125C0-07EC-4B24-A92A-408E61F2C014}"/>
        <w:text/>
      </w:sdtPr>
      <w:sdtEndPr>
        <w:rPr>
          <w:rStyle w:val="Standaardalinea-lettertype"/>
          <w:b/>
        </w:rPr>
      </w:sdtEndPr>
      <w:sdtContent>
        <w:r w:rsidR="00F04390">
          <w:rPr>
            <w:rStyle w:val="VoettekstChar"/>
          </w:rPr>
          <w:t>Vorming voor vrijwilligers</w:t>
        </w:r>
      </w:sdtContent>
    </w:sdt>
    <w:r w:rsidR="00DE2B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972A694" wp14:editId="0972A695">
              <wp:simplePos x="0" y="0"/>
              <wp:positionH relativeFrom="margin">
                <wp:align>right</wp:align>
              </wp:positionH>
              <wp:positionV relativeFrom="paragraph">
                <wp:posOffset>-5715</wp:posOffset>
              </wp:positionV>
              <wp:extent cx="170180" cy="153670"/>
              <wp:effectExtent l="1905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Paginanummer"/>
                            </w:rPr>
                            <w:id w:val="114274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Paginanummer"/>
                            </w:rPr>
                          </w:sdtEndPr>
                          <w:sdtContent>
                            <w:p w14:paraId="1C9BB3B2" w14:textId="0327377A" w:rsidR="00C67AC6" w:rsidRPr="001D59AA" w:rsidRDefault="0093792F" w:rsidP="00F85EA2">
                              <w:pPr>
                                <w:jc w:val="right"/>
                                <w:rPr>
                                  <w:rStyle w:val="Paginanummer"/>
                                </w:rPr>
                              </w:pPr>
                              <w:r w:rsidRPr="001D59AA">
                                <w:rPr>
                                  <w:rStyle w:val="Paginanummer"/>
                                </w:rPr>
                                <w:fldChar w:fldCharType="begin"/>
                              </w:r>
                              <w:r w:rsidR="00C67AC6" w:rsidRPr="001D59AA">
                                <w:rPr>
                                  <w:rStyle w:val="Paginanummer"/>
                                </w:rPr>
                                <w:instrText xml:space="preserve"> PAGE </w:instrText>
                              </w:r>
                              <w:r w:rsidRPr="001D59AA">
                                <w:rPr>
                                  <w:rStyle w:val="Paginanummer"/>
                                </w:rPr>
                                <w:fldChar w:fldCharType="separate"/>
                              </w:r>
                              <w:r w:rsidR="00B9413A">
                                <w:rPr>
                                  <w:rStyle w:val="Paginanummer"/>
                                </w:rPr>
                                <w:t>1</w:t>
                              </w:r>
                              <w:r w:rsidRPr="001D59AA">
                                <w:rPr>
                                  <w:rStyle w:val="Paginanummer"/>
                                </w:rPr>
                                <w:fldChar w:fldCharType="end"/>
                              </w:r>
                              <w:r w:rsidR="00C67AC6" w:rsidRPr="001D59AA">
                                <w:rPr>
                                  <w:rStyle w:val="Paginanummer"/>
                                </w:rPr>
                                <w:t>|</w:t>
                              </w:r>
                              <w:r w:rsidRPr="001D59AA">
                                <w:rPr>
                                  <w:rStyle w:val="Paginanummer"/>
                                </w:rPr>
                                <w:fldChar w:fldCharType="begin"/>
                              </w:r>
                              <w:r w:rsidR="00C67AC6" w:rsidRPr="001D59AA">
                                <w:rPr>
                                  <w:rStyle w:val="Paginanummer"/>
                                </w:rPr>
                                <w:instrText xml:space="preserve"> NUMPAGES  </w:instrText>
                              </w:r>
                              <w:r w:rsidRPr="001D59AA">
                                <w:rPr>
                                  <w:rStyle w:val="Paginanummer"/>
                                </w:rPr>
                                <w:fldChar w:fldCharType="separate"/>
                              </w:r>
                              <w:r w:rsidR="00B9413A">
                                <w:rPr>
                                  <w:rStyle w:val="Paginanummer"/>
                                </w:rPr>
                                <w:t>1</w:t>
                              </w:r>
                              <w:r w:rsidRPr="001D59AA">
                                <w:rPr>
                                  <w:rStyle w:val="Paginanummer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2A6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7.8pt;margin-top:-.45pt;width:13.4pt;height:12.1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" filled="f" stroked="f">
              <v:textbox style="mso-fit-shape-to-text:t" inset="0,0,0,0">
                <w:txbxContent>
                  <w:sdt>
                    <w:sdtPr>
                      <w:rPr>
                        <w:rStyle w:val="Paginanummer"/>
                      </w:rPr>
                      <w:id w:val="11427427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Paginanummer"/>
                      </w:rPr>
                    </w:sdtEndPr>
                    <w:sdtContent>
                      <w:p w14:paraId="1C9BB3B2" w14:textId="0327377A" w:rsidR="00C67AC6" w:rsidRPr="001D59AA" w:rsidRDefault="0093792F" w:rsidP="00F85EA2">
                        <w:pPr>
                          <w:jc w:val="right"/>
                          <w:rPr>
                            <w:rStyle w:val="Paginanummer"/>
                          </w:rPr>
                        </w:pPr>
                        <w:r w:rsidRPr="001D59AA">
                          <w:rPr>
                            <w:rStyle w:val="Paginanummer"/>
                          </w:rPr>
                          <w:fldChar w:fldCharType="begin"/>
                        </w:r>
                        <w:r w:rsidR="00C67AC6" w:rsidRPr="001D59AA">
                          <w:rPr>
                            <w:rStyle w:val="Paginanummer"/>
                          </w:rPr>
                          <w:instrText xml:space="preserve"> PAGE </w:instrText>
                        </w:r>
                        <w:r w:rsidRPr="001D59AA">
                          <w:rPr>
                            <w:rStyle w:val="Paginanummer"/>
                          </w:rPr>
                          <w:fldChar w:fldCharType="separate"/>
                        </w:r>
                        <w:r w:rsidR="00B9413A">
                          <w:rPr>
                            <w:rStyle w:val="Paginanummer"/>
                          </w:rPr>
                          <w:t>1</w:t>
                        </w:r>
                        <w:r w:rsidRPr="001D59AA">
                          <w:rPr>
                            <w:rStyle w:val="Paginanummer"/>
                          </w:rPr>
                          <w:fldChar w:fldCharType="end"/>
                        </w:r>
                        <w:r w:rsidR="00C67AC6" w:rsidRPr="001D59AA">
                          <w:rPr>
                            <w:rStyle w:val="Paginanummer"/>
                          </w:rPr>
                          <w:t>|</w:t>
                        </w:r>
                        <w:r w:rsidRPr="001D59AA">
                          <w:rPr>
                            <w:rStyle w:val="Paginanummer"/>
                          </w:rPr>
                          <w:fldChar w:fldCharType="begin"/>
                        </w:r>
                        <w:r w:rsidR="00C67AC6" w:rsidRPr="001D59AA">
                          <w:rPr>
                            <w:rStyle w:val="Paginanummer"/>
                          </w:rPr>
                          <w:instrText xml:space="preserve"> NUMPAGES  </w:instrText>
                        </w:r>
                        <w:r w:rsidRPr="001D59AA">
                          <w:rPr>
                            <w:rStyle w:val="Paginanummer"/>
                          </w:rPr>
                          <w:fldChar w:fldCharType="separate"/>
                        </w:r>
                        <w:r w:rsidR="00B9413A">
                          <w:rPr>
                            <w:rStyle w:val="Paginanummer"/>
                          </w:rPr>
                          <w:t>1</w:t>
                        </w:r>
                        <w:r w:rsidRPr="001D59AA">
                          <w:rPr>
                            <w:rStyle w:val="Paginanummer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  <w10:anchorlock/>
            </v:shape>
          </w:pict>
        </mc:Fallback>
      </mc:AlternateContent>
    </w:r>
    <w:r w:rsidR="00C67AC6" w:rsidRPr="00E423DE">
      <w:t xml:space="preserve"> </w:t>
    </w:r>
    <w:r w:rsidR="00C67AC6" w:rsidRPr="00E423DE">
      <w:rPr>
        <w:rStyle w:val="voettekstdatum"/>
      </w:rPr>
      <w:t xml:space="preserve"> |  </w:t>
    </w:r>
    <w:sdt>
      <w:sdtPr>
        <w:rPr>
          <w:rStyle w:val="voettekstdatum"/>
        </w:rPr>
        <w:alias w:val="datum_klassementscode"/>
        <w:tag w:val="datum_klassementscode"/>
        <w:id w:val="11427535"/>
        <w:lock w:val="sdtLocked"/>
        <w:placeholder>
          <w:docPart w:val="D313C56159FD4BC6A4F8190C02C93A06"/>
        </w:placeholder>
        <w:dataBinding w:xpath="/root[1]/datum[1]" w:storeItemID="{F19125C0-07EC-4B24-A92A-408E61F2C014}"/>
        <w:text/>
      </w:sdtPr>
      <w:sdtEndPr>
        <w:rPr>
          <w:rStyle w:val="voettekstdatum"/>
        </w:rPr>
      </w:sdtEndPr>
      <w:sdtContent>
        <w:r w:rsidR="003148CA">
          <w:rPr>
            <w:rStyle w:val="voettekstdatum"/>
          </w:rPr>
          <w:t>April 2019</w:t>
        </w:r>
      </w:sdtContent>
    </w:sdt>
    <w:r w:rsidR="00C67AC6">
      <w:rPr>
        <w:rStyle w:val="voettekstdatum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793F8" w14:textId="77777777" w:rsidR="00C67AC6" w:rsidRPr="008028E4" w:rsidRDefault="00DE2BE0" w:rsidP="008028E4">
    <w:pPr>
      <w:pStyle w:val="Voet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972A698" wp14:editId="0972A699">
              <wp:simplePos x="0" y="0"/>
              <wp:positionH relativeFrom="margin">
                <wp:align>right</wp:align>
              </wp:positionH>
              <wp:positionV relativeFrom="paragraph">
                <wp:posOffset>-5715</wp:posOffset>
              </wp:positionV>
              <wp:extent cx="169545" cy="161290"/>
              <wp:effectExtent l="1905" t="381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000000" w:themeColor="text1"/>
                              <w:lang w:val="nl-NL"/>
                            </w:rPr>
                            <w:id w:val="1142742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Paginanummer"/>
                              <w:b w:val="0"/>
                              <w:noProof/>
                              <w:color w:val="006D86" w:themeColor="accent1"/>
                              <w:sz w:val="18"/>
                              <w:szCs w:val="18"/>
                              <w:lang w:val="nl-BE"/>
                            </w:rPr>
                          </w:sdtEndPr>
                          <w:sdtContent>
                            <w:p w14:paraId="675C9E50" w14:textId="77777777" w:rsidR="00C67AC6" w:rsidRPr="00F85EA2" w:rsidRDefault="0093792F" w:rsidP="00F85EA2">
                              <w:pPr>
                                <w:jc w:val="right"/>
                                <w:rPr>
                                  <w:b/>
                                  <w:color w:val="006D86" w:themeColor="accent1"/>
                                  <w:sz w:val="18"/>
                                  <w:szCs w:val="18"/>
                                </w:rPr>
                              </w:pPr>
                              <w:r w:rsidRPr="00487B23">
                                <w:rPr>
                                  <w:rStyle w:val="Paginanummer"/>
                                  <w:b w:val="0"/>
                                </w:rPr>
                                <w:fldChar w:fldCharType="begin"/>
                              </w:r>
                              <w:r w:rsidR="00C67AC6" w:rsidRPr="00487B23">
                                <w:rPr>
                                  <w:rStyle w:val="Paginanummer"/>
                                </w:rPr>
                                <w:instrText xml:space="preserve"> PAGE </w:instrText>
                              </w:r>
                              <w:r w:rsidRPr="00487B23">
                                <w:rPr>
                                  <w:rStyle w:val="Paginanummer"/>
                                  <w:b w:val="0"/>
                                </w:rPr>
                                <w:fldChar w:fldCharType="separate"/>
                              </w:r>
                              <w:r w:rsidR="00C67AC6">
                                <w:rPr>
                                  <w:rStyle w:val="Paginanummer"/>
                                </w:rPr>
                                <w:t>10</w:t>
                              </w:r>
                              <w:r w:rsidRPr="00487B23">
                                <w:rPr>
                                  <w:rStyle w:val="Paginanummer"/>
                                  <w:b w:val="0"/>
                                </w:rPr>
                                <w:fldChar w:fldCharType="end"/>
                              </w:r>
                              <w:r w:rsidR="00C67AC6" w:rsidRPr="00487B23">
                                <w:rPr>
                                  <w:rStyle w:val="Paginanummer"/>
                                  <w:spacing w:val="-40"/>
                                </w:rPr>
                                <w:t xml:space="preserve"> </w:t>
                              </w:r>
                              <w:r w:rsidR="00C67AC6" w:rsidRPr="00487B23">
                                <w:rPr>
                                  <w:rStyle w:val="Paginanummer"/>
                                </w:rPr>
                                <w:t>|</w:t>
                              </w:r>
                              <w:r w:rsidRPr="00487B23">
                                <w:rPr>
                                  <w:rStyle w:val="Paginanummer"/>
                                  <w:b w:val="0"/>
                                </w:rPr>
                                <w:fldChar w:fldCharType="begin"/>
                              </w:r>
                              <w:r w:rsidR="00C67AC6" w:rsidRPr="00487B23">
                                <w:rPr>
                                  <w:rStyle w:val="Paginanummer"/>
                                </w:rPr>
                                <w:instrText xml:space="preserve"> NUMPAGES  </w:instrText>
                              </w:r>
                              <w:r w:rsidRPr="00487B23">
                                <w:rPr>
                                  <w:rStyle w:val="Paginanummer"/>
                                  <w:b w:val="0"/>
                                </w:rPr>
                                <w:fldChar w:fldCharType="separate"/>
                              </w:r>
                              <w:r w:rsidR="00F04390">
                                <w:rPr>
                                  <w:rStyle w:val="Paginanummer"/>
                                </w:rPr>
                                <w:t>1</w:t>
                              </w:r>
                              <w:r w:rsidRPr="00487B23">
                                <w:rPr>
                                  <w:rStyle w:val="Paginanummer"/>
                                  <w:b w:val="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2A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7.85pt;margin-top:-.45pt;width:13.35pt;height:12.7pt;z-index:25166233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" filled="f" stroked="f">
              <v:textbox style="mso-fit-shape-to-text:t" inset="0,0,0,0">
                <w:txbxContent>
                  <w:sdt>
                    <w:sdtPr>
                      <w:rPr>
                        <w:b/>
                        <w:color w:val="000000" w:themeColor="text1"/>
                        <w:lang w:val="nl-NL"/>
                      </w:rPr>
                      <w:id w:val="1142742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Paginanummer"/>
                        <w:b w:val="0"/>
                        <w:noProof/>
                        <w:color w:val="006D86" w:themeColor="accent1"/>
                        <w:sz w:val="18"/>
                        <w:szCs w:val="18"/>
                        <w:lang w:val="nl-BE"/>
                      </w:rPr>
                    </w:sdtEndPr>
                    <w:sdtContent>
                      <w:p w14:paraId="675C9E50" w14:textId="77777777" w:rsidR="00C67AC6" w:rsidRPr="00F85EA2" w:rsidRDefault="0093792F" w:rsidP="00F85EA2">
                        <w:pPr>
                          <w:jc w:val="right"/>
                          <w:rPr>
                            <w:b/>
                            <w:color w:val="006D86" w:themeColor="accent1"/>
                            <w:sz w:val="18"/>
                            <w:szCs w:val="18"/>
                          </w:rPr>
                        </w:pPr>
                        <w:r w:rsidRPr="00487B23">
                          <w:rPr>
                            <w:rStyle w:val="Paginanummer"/>
                            <w:b w:val="0"/>
                          </w:rPr>
                          <w:fldChar w:fldCharType="begin"/>
                        </w:r>
                        <w:r w:rsidR="00C67AC6" w:rsidRPr="00487B23">
                          <w:rPr>
                            <w:rStyle w:val="Paginanummer"/>
                          </w:rPr>
                          <w:instrText xml:space="preserve"> PAGE </w:instrText>
                        </w:r>
                        <w:r w:rsidRPr="00487B23">
                          <w:rPr>
                            <w:rStyle w:val="Paginanummer"/>
                            <w:b w:val="0"/>
                          </w:rPr>
                          <w:fldChar w:fldCharType="separate"/>
                        </w:r>
                        <w:r w:rsidR="00C67AC6">
                          <w:rPr>
                            <w:rStyle w:val="Paginanummer"/>
                          </w:rPr>
                          <w:t>10</w:t>
                        </w:r>
                        <w:r w:rsidRPr="00487B23">
                          <w:rPr>
                            <w:rStyle w:val="Paginanummer"/>
                            <w:b w:val="0"/>
                          </w:rPr>
                          <w:fldChar w:fldCharType="end"/>
                        </w:r>
                        <w:r w:rsidR="00C67AC6" w:rsidRPr="00487B23">
                          <w:rPr>
                            <w:rStyle w:val="Paginanummer"/>
                            <w:spacing w:val="-40"/>
                          </w:rPr>
                          <w:t xml:space="preserve"> </w:t>
                        </w:r>
                        <w:r w:rsidR="00C67AC6" w:rsidRPr="00487B23">
                          <w:rPr>
                            <w:rStyle w:val="Paginanummer"/>
                          </w:rPr>
                          <w:t>|</w:t>
                        </w:r>
                        <w:r w:rsidRPr="00487B23">
                          <w:rPr>
                            <w:rStyle w:val="Paginanummer"/>
                            <w:b w:val="0"/>
                          </w:rPr>
                          <w:fldChar w:fldCharType="begin"/>
                        </w:r>
                        <w:r w:rsidR="00C67AC6" w:rsidRPr="00487B23">
                          <w:rPr>
                            <w:rStyle w:val="Paginanummer"/>
                          </w:rPr>
                          <w:instrText xml:space="preserve"> NUMPAGES  </w:instrText>
                        </w:r>
                        <w:r w:rsidRPr="00487B23">
                          <w:rPr>
                            <w:rStyle w:val="Paginanummer"/>
                            <w:b w:val="0"/>
                          </w:rPr>
                          <w:fldChar w:fldCharType="separate"/>
                        </w:r>
                        <w:r w:rsidR="00F04390">
                          <w:rPr>
                            <w:rStyle w:val="Paginanummer"/>
                          </w:rPr>
                          <w:t>1</w:t>
                        </w:r>
                        <w:r w:rsidRPr="00487B23">
                          <w:rPr>
                            <w:rStyle w:val="Paginanummer"/>
                            <w:b w:val="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  <w10:anchorlock/>
            </v:shape>
          </w:pict>
        </mc:Fallback>
      </mc:AlternateContent>
    </w:r>
    <w:r w:rsidR="00C67AC6">
      <w:t xml:space="preserve">De toekomstvisie van het nieuwe Antwerpse bestuursakkoord </w:t>
    </w:r>
    <w:r w:rsidR="00C67AC6" w:rsidRPr="00143FF7">
      <w:t xml:space="preserve">2013-2018  </w:t>
    </w:r>
    <w:r w:rsidR="00C67AC6" w:rsidRPr="00D3799C">
      <w:rPr>
        <w:rStyle w:val="voettekstdatum"/>
        <w:spacing w:val="-8"/>
      </w:rPr>
      <w:t xml:space="preserve">|  </w:t>
    </w:r>
    <w:r w:rsidR="00C67AC6" w:rsidRPr="00D3799C">
      <w:rPr>
        <w:rStyle w:val="voettekstdatum"/>
      </w:rPr>
      <w:t>20</w:t>
    </w:r>
    <w:r w:rsidR="00C67AC6" w:rsidRPr="00143FF7">
      <w:rPr>
        <w:rStyle w:val="voettekstdatum"/>
      </w:rPr>
      <w:t>12_12_25_N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F2BD8" w14:textId="77777777" w:rsidR="00B9413A" w:rsidRPr="00C42EC4" w:rsidRDefault="00B9413A" w:rsidP="00C42EC4">
      <w:pPr>
        <w:pBdr>
          <w:bottom w:val="single" w:sz="2" w:space="1" w:color="006D86" w:themeColor="accent1"/>
        </w:pBdr>
        <w:spacing w:after="60" w:line="240" w:lineRule="auto"/>
        <w:ind w:right="6464"/>
        <w:rPr>
          <w:color w:val="006D86" w:themeColor="accent1"/>
          <w:sz w:val="24"/>
          <w:szCs w:val="24"/>
        </w:rPr>
      </w:pPr>
    </w:p>
  </w:footnote>
  <w:footnote w:type="continuationSeparator" w:id="0">
    <w:p w14:paraId="10A146E2" w14:textId="77777777" w:rsidR="00B9413A" w:rsidRPr="00C42EC4" w:rsidRDefault="00B9413A" w:rsidP="00CE341C">
      <w:pPr>
        <w:pBdr>
          <w:bottom w:val="single" w:sz="2" w:space="1" w:color="006D86" w:themeColor="accent1"/>
        </w:pBdr>
        <w:spacing w:after="60" w:line="240" w:lineRule="auto"/>
        <w:ind w:right="6464"/>
        <w:rPr>
          <w:color w:val="006D86" w:themeColor="accent1"/>
          <w:sz w:val="24"/>
          <w:szCs w:val="24"/>
        </w:rPr>
      </w:pPr>
    </w:p>
  </w:footnote>
  <w:footnote w:type="continuationNotice" w:id="1">
    <w:p w14:paraId="41B01699" w14:textId="77777777" w:rsidR="00B9413A" w:rsidRPr="00CE341C" w:rsidRDefault="00B9413A">
      <w:pPr>
        <w:spacing w:line="240" w:lineRule="auto"/>
        <w:rPr>
          <w:b/>
          <w:color w:val="006D86" w:themeColor="accent1"/>
        </w:rPr>
      </w:pPr>
      <w:r>
        <w:t xml:space="preserve">  </w:t>
      </w:r>
      <w:r w:rsidRPr="00CE341C">
        <w:rPr>
          <w:b/>
          <w:color w:val="006D86" w:themeColor="accent1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42FE" w14:textId="77777777" w:rsidR="00C67AC6" w:rsidRDefault="008F597E">
    <w:pPr>
      <w:pStyle w:val="Koptekst"/>
    </w:pPr>
    <w:r>
      <w:rPr>
        <w:noProof/>
        <w:lang w:val="en-US"/>
      </w:rPr>
      <w:drawing>
        <wp:anchor distT="0" distB="0" distL="114300" distR="114300" simplePos="0" relativeHeight="251663360" behindDoc="1" locked="1" layoutInCell="1" allowOverlap="1" wp14:anchorId="0972A692" wp14:editId="0972A693">
          <wp:simplePos x="0" y="0"/>
          <wp:positionH relativeFrom="page">
            <wp:posOffset>377825</wp:posOffset>
          </wp:positionH>
          <wp:positionV relativeFrom="page">
            <wp:posOffset>388620</wp:posOffset>
          </wp:positionV>
          <wp:extent cx="2887200" cy="8424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-logo_ANTWp_ms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2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BEC6" w14:textId="77777777" w:rsidR="00C67AC6" w:rsidRDefault="00C67AC6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972A696" wp14:editId="0972A697">
          <wp:simplePos x="0" y="0"/>
          <wp:positionH relativeFrom="column">
            <wp:posOffset>-808523</wp:posOffset>
          </wp:positionH>
          <wp:positionV relativeFrom="paragraph">
            <wp:posOffset>-62027</wp:posOffset>
          </wp:positionV>
          <wp:extent cx="2889849" cy="845389"/>
          <wp:effectExtent l="0" t="0" r="0" b="0"/>
          <wp:wrapNone/>
          <wp:docPr id="1" name="Afbeelding 0" descr="SO-logo_VLA_ms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-logo_VLA_ms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9849" cy="845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3EC3B" w14:textId="77777777" w:rsidR="00C06C91" w:rsidRDefault="00C06C9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C68"/>
    <w:multiLevelType w:val="multilevel"/>
    <w:tmpl w:val="60680210"/>
    <w:styleLink w:val="SOTABE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8B2039" w:themeColor="text2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8B3E64"/>
    <w:multiLevelType w:val="multilevel"/>
    <w:tmpl w:val="D3B8C122"/>
    <w:numStyleLink w:val="SONUM"/>
  </w:abstractNum>
  <w:abstractNum w:abstractNumId="2" w15:restartNumberingAfterBreak="0">
    <w:nsid w:val="03FE57F1"/>
    <w:multiLevelType w:val="multilevel"/>
    <w:tmpl w:val="84900286"/>
    <w:numStyleLink w:val="SOCITAATOPSOM"/>
  </w:abstractNum>
  <w:abstractNum w:abstractNumId="3" w15:restartNumberingAfterBreak="0">
    <w:nsid w:val="066F6FFB"/>
    <w:multiLevelType w:val="multilevel"/>
    <w:tmpl w:val="73120D22"/>
    <w:styleLink w:val="SOTABELNUM"/>
    <w:lvl w:ilvl="0">
      <w:start w:val="1"/>
      <w:numFmt w:val="decimal"/>
      <w:pStyle w:val="tabellijstnum1"/>
      <w:lvlText w:val="%1."/>
      <w:lvlJc w:val="left"/>
      <w:pPr>
        <w:ind w:left="238" w:hanging="238"/>
      </w:pPr>
      <w:rPr>
        <w:rFonts w:hint="default"/>
        <w:b/>
        <w:i w:val="0"/>
        <w:color w:val="auto"/>
        <w:sz w:val="15"/>
      </w:rPr>
    </w:lvl>
    <w:lvl w:ilvl="1">
      <w:start w:val="1"/>
      <w:numFmt w:val="decimal"/>
      <w:pStyle w:val="tabellijstnum2"/>
      <w:lvlText w:val="%2."/>
      <w:lvlJc w:val="left"/>
      <w:pPr>
        <w:ind w:left="476" w:hanging="238"/>
      </w:pPr>
      <w:rPr>
        <w:rFonts w:hint="default"/>
        <w:b/>
        <w:i w:val="0"/>
        <w:sz w:val="15"/>
      </w:rPr>
    </w:lvl>
    <w:lvl w:ilvl="2">
      <w:start w:val="1"/>
      <w:numFmt w:val="decimal"/>
      <w:pStyle w:val="tabellijstnum3"/>
      <w:lvlText w:val="%3."/>
      <w:lvlJc w:val="left"/>
      <w:pPr>
        <w:ind w:left="714" w:hanging="238"/>
      </w:pPr>
      <w:rPr>
        <w:rFonts w:hint="default"/>
        <w:b/>
        <w:i w:val="0"/>
        <w:color w:val="auto"/>
        <w:sz w:val="15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0E318B"/>
    <w:multiLevelType w:val="multilevel"/>
    <w:tmpl w:val="52C024C6"/>
    <w:numStyleLink w:val="SOKOPPEN"/>
  </w:abstractNum>
  <w:abstractNum w:abstractNumId="5" w15:restartNumberingAfterBreak="0">
    <w:nsid w:val="0A743243"/>
    <w:multiLevelType w:val="multilevel"/>
    <w:tmpl w:val="52C024C6"/>
    <w:styleLink w:val="SOKOPPEN"/>
    <w:lvl w:ilvl="0">
      <w:start w:val="1"/>
      <w:numFmt w:val="decimal"/>
      <w:pStyle w:val="kop1nummer"/>
      <w:suff w:val="space"/>
      <w:lvlText w:val="%1."/>
      <w:lvlJc w:val="left"/>
      <w:pPr>
        <w:ind w:left="0" w:firstLine="0"/>
      </w:pPr>
      <w:rPr>
        <w:rFonts w:hint="default"/>
        <w:sz w:val="26"/>
      </w:rPr>
    </w:lvl>
    <w:lvl w:ilvl="1">
      <w:start w:val="1"/>
      <w:numFmt w:val="decimal"/>
      <w:pStyle w:val="kop2nummer"/>
      <w:suff w:val="space"/>
      <w:lvlText w:val="%1.%2.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pStyle w:val="kop3nummer"/>
      <w:suff w:val="space"/>
      <w:lvlText w:val="%1.%2.%3."/>
      <w:lvlJc w:val="left"/>
      <w:pPr>
        <w:ind w:left="0" w:firstLine="0"/>
      </w:pPr>
      <w:rPr>
        <w:rFonts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C567D9"/>
    <w:multiLevelType w:val="multilevel"/>
    <w:tmpl w:val="03E8476A"/>
    <w:numStyleLink w:val="SOCITAATNUM"/>
  </w:abstractNum>
  <w:abstractNum w:abstractNumId="7" w15:restartNumberingAfterBreak="0">
    <w:nsid w:val="201D2A97"/>
    <w:multiLevelType w:val="multilevel"/>
    <w:tmpl w:val="73120D22"/>
    <w:numStyleLink w:val="SOTABELNUM"/>
  </w:abstractNum>
  <w:abstractNum w:abstractNumId="8" w15:restartNumberingAfterBreak="0">
    <w:nsid w:val="2A1C1E28"/>
    <w:multiLevelType w:val="multilevel"/>
    <w:tmpl w:val="C82A790A"/>
    <w:styleLink w:val="SOTABELOPSOM"/>
    <w:lvl w:ilvl="0">
      <w:start w:val="1"/>
      <w:numFmt w:val="bullet"/>
      <w:pStyle w:val="tabellijstopsom1"/>
      <w:lvlText w:val="•"/>
      <w:lvlJc w:val="left"/>
      <w:pPr>
        <w:ind w:left="170" w:hanging="170"/>
      </w:pPr>
      <w:rPr>
        <w:rFonts w:ascii="Calibri" w:hAnsi="Calibri" w:hint="default"/>
        <w:color w:val="auto"/>
        <w:sz w:val="17"/>
      </w:rPr>
    </w:lvl>
    <w:lvl w:ilvl="1">
      <w:start w:val="1"/>
      <w:numFmt w:val="bullet"/>
      <w:pStyle w:val="tabellijstopsom2"/>
      <w:lvlText w:val="»"/>
      <w:lvlJc w:val="left"/>
      <w:pPr>
        <w:ind w:left="352" w:hanging="182"/>
      </w:pPr>
      <w:rPr>
        <w:rFonts w:ascii="Calibri" w:hAnsi="Calibri" w:hint="default"/>
        <w:b/>
        <w:i w:val="0"/>
        <w:color w:val="auto"/>
      </w:rPr>
    </w:lvl>
    <w:lvl w:ilvl="2">
      <w:start w:val="1"/>
      <w:numFmt w:val="bullet"/>
      <w:pStyle w:val="tabellijstopsom3"/>
      <w:lvlText w:val=""/>
      <w:lvlJc w:val="left"/>
      <w:pPr>
        <w:ind w:left="550" w:hanging="198"/>
      </w:pPr>
      <w:rPr>
        <w:rFonts w:ascii="Wingdings 3" w:hAnsi="Wingdings 3" w:hint="default"/>
        <w:color w:val="auto"/>
        <w:sz w:val="16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5A225B"/>
    <w:multiLevelType w:val="multilevel"/>
    <w:tmpl w:val="D3B8C122"/>
    <w:numStyleLink w:val="SONUM"/>
  </w:abstractNum>
  <w:abstractNum w:abstractNumId="10" w15:restartNumberingAfterBreak="0">
    <w:nsid w:val="2FC8572F"/>
    <w:multiLevelType w:val="hybridMultilevel"/>
    <w:tmpl w:val="1DE4329E"/>
    <w:lvl w:ilvl="0" w:tplc="CEB6C80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9338A"/>
    <w:multiLevelType w:val="hybridMultilevel"/>
    <w:tmpl w:val="74F8B67A"/>
    <w:lvl w:ilvl="0" w:tplc="41FE1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34F88"/>
    <w:multiLevelType w:val="multilevel"/>
    <w:tmpl w:val="D3B8C122"/>
    <w:styleLink w:val="SONUM"/>
    <w:lvl w:ilvl="0">
      <w:start w:val="1"/>
      <w:numFmt w:val="decimal"/>
      <w:pStyle w:val="lijstnum1"/>
      <w:lvlText w:val="%1."/>
      <w:lvlJc w:val="left"/>
      <w:pPr>
        <w:ind w:left="408" w:hanging="238"/>
      </w:pPr>
      <w:rPr>
        <w:rFonts w:hint="default"/>
        <w:b/>
        <w:i w:val="0"/>
        <w:color w:val="8B2039" w:themeColor="text2"/>
        <w:sz w:val="15"/>
      </w:rPr>
    </w:lvl>
    <w:lvl w:ilvl="1">
      <w:start w:val="1"/>
      <w:numFmt w:val="decimal"/>
      <w:pStyle w:val="lijstnum2"/>
      <w:lvlText w:val="%2."/>
      <w:lvlJc w:val="left"/>
      <w:pPr>
        <w:ind w:left="646" w:hanging="238"/>
      </w:pPr>
      <w:rPr>
        <w:rFonts w:hint="default"/>
        <w:b/>
        <w:i w:val="0"/>
        <w:sz w:val="15"/>
      </w:rPr>
    </w:lvl>
    <w:lvl w:ilvl="2">
      <w:start w:val="1"/>
      <w:numFmt w:val="decimal"/>
      <w:pStyle w:val="lijstnum3"/>
      <w:lvlText w:val="%3."/>
      <w:lvlJc w:val="left"/>
      <w:pPr>
        <w:ind w:left="885" w:hanging="239"/>
      </w:pPr>
      <w:rPr>
        <w:rFonts w:hint="default"/>
        <w:b/>
        <w:i w:val="0"/>
        <w:color w:val="006D86" w:themeColor="accent1"/>
        <w:sz w:val="15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9A0989"/>
    <w:multiLevelType w:val="multilevel"/>
    <w:tmpl w:val="60680210"/>
    <w:numStyleLink w:val="SOTABETITEL"/>
  </w:abstractNum>
  <w:abstractNum w:abstractNumId="14" w15:restartNumberingAfterBreak="0">
    <w:nsid w:val="4AF975A2"/>
    <w:multiLevelType w:val="multilevel"/>
    <w:tmpl w:val="03E8476A"/>
    <w:styleLink w:val="SOCITAATNUM"/>
    <w:lvl w:ilvl="0">
      <w:start w:val="1"/>
      <w:numFmt w:val="decimal"/>
      <w:pStyle w:val="citaatlijstnum1"/>
      <w:lvlText w:val="%1."/>
      <w:lvlJc w:val="left"/>
      <w:pPr>
        <w:tabs>
          <w:tab w:val="num" w:pos="805"/>
        </w:tabs>
        <w:ind w:left="805" w:hanging="238"/>
      </w:pPr>
      <w:rPr>
        <w:rFonts w:hint="default"/>
        <w:b/>
        <w:i w:val="0"/>
        <w:strike w:val="0"/>
        <w:dstrike w:val="0"/>
        <w:color w:val="006D86" w:themeColor="accent1"/>
        <w:sz w:val="15"/>
      </w:rPr>
    </w:lvl>
    <w:lvl w:ilvl="1">
      <w:start w:val="1"/>
      <w:numFmt w:val="decimal"/>
      <w:pStyle w:val="citaatlijstnum2"/>
      <w:lvlText w:val="%2."/>
      <w:lvlJc w:val="left"/>
      <w:pPr>
        <w:ind w:left="1043" w:hanging="238"/>
      </w:pPr>
      <w:rPr>
        <w:rFonts w:hint="default"/>
        <w:b/>
        <w:i w:val="0"/>
        <w:color w:val="006D86" w:themeColor="accent1"/>
        <w:sz w:val="15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BD620F1"/>
    <w:multiLevelType w:val="multilevel"/>
    <w:tmpl w:val="CFEC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EC0C15"/>
    <w:multiLevelType w:val="multilevel"/>
    <w:tmpl w:val="723A8C8A"/>
    <w:styleLink w:val="SOOPSOM"/>
    <w:lvl w:ilvl="0">
      <w:start w:val="1"/>
      <w:numFmt w:val="bullet"/>
      <w:pStyle w:val="lijstopsom1"/>
      <w:lvlText w:val="•"/>
      <w:lvlJc w:val="left"/>
      <w:pPr>
        <w:ind w:left="340" w:hanging="170"/>
      </w:pPr>
      <w:rPr>
        <w:rFonts w:ascii="Calibri" w:hAnsi="Calibri" w:hint="default"/>
        <w:color w:val="8B2039" w:themeColor="text2"/>
        <w:sz w:val="17"/>
      </w:rPr>
    </w:lvl>
    <w:lvl w:ilvl="1">
      <w:start w:val="1"/>
      <w:numFmt w:val="bullet"/>
      <w:pStyle w:val="lijstopsom2"/>
      <w:lvlText w:val="»"/>
      <w:lvlJc w:val="left"/>
      <w:pPr>
        <w:ind w:left="522" w:hanging="182"/>
      </w:pPr>
      <w:rPr>
        <w:rFonts w:ascii="Calibri" w:hAnsi="Calibri" w:hint="default"/>
        <w:b/>
        <w:i w:val="0"/>
        <w:color w:val="auto"/>
      </w:rPr>
    </w:lvl>
    <w:lvl w:ilvl="2">
      <w:start w:val="1"/>
      <w:numFmt w:val="bullet"/>
      <w:pStyle w:val="lijstopsom3"/>
      <w:lvlText w:val=""/>
      <w:lvlJc w:val="left"/>
      <w:pPr>
        <w:ind w:left="720" w:hanging="198"/>
      </w:pPr>
      <w:rPr>
        <w:rFonts w:ascii="Wingdings 3" w:hAnsi="Wingdings 3" w:hint="default"/>
        <w:color w:val="006D86" w:themeColor="accent1"/>
        <w:sz w:val="16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B8C4868"/>
    <w:multiLevelType w:val="multilevel"/>
    <w:tmpl w:val="2432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36127"/>
    <w:multiLevelType w:val="multilevel"/>
    <w:tmpl w:val="723A8C8A"/>
    <w:numStyleLink w:val="SOOPSOM"/>
  </w:abstractNum>
  <w:abstractNum w:abstractNumId="19" w15:restartNumberingAfterBreak="0">
    <w:nsid w:val="66E767D7"/>
    <w:multiLevelType w:val="multilevel"/>
    <w:tmpl w:val="D3B8C122"/>
    <w:numStyleLink w:val="SONUM"/>
  </w:abstractNum>
  <w:abstractNum w:abstractNumId="20" w15:restartNumberingAfterBreak="0">
    <w:nsid w:val="72380D5F"/>
    <w:multiLevelType w:val="multilevel"/>
    <w:tmpl w:val="84900286"/>
    <w:styleLink w:val="SOCITAATOPSOM"/>
    <w:lvl w:ilvl="0">
      <w:start w:val="1"/>
      <w:numFmt w:val="bullet"/>
      <w:pStyle w:val="citaatlijstopsom1"/>
      <w:lvlText w:val="•"/>
      <w:lvlJc w:val="left"/>
      <w:pPr>
        <w:tabs>
          <w:tab w:val="num" w:pos="567"/>
        </w:tabs>
        <w:ind w:left="737" w:hanging="170"/>
      </w:pPr>
      <w:rPr>
        <w:rFonts w:ascii="Calibri" w:hAnsi="Calibri" w:hint="default"/>
        <w:color w:val="006D86" w:themeColor="accent1"/>
        <w:sz w:val="17"/>
      </w:rPr>
    </w:lvl>
    <w:lvl w:ilvl="1">
      <w:start w:val="1"/>
      <w:numFmt w:val="bullet"/>
      <w:pStyle w:val="citaatlijstopsom2"/>
      <w:lvlText w:val="»"/>
      <w:lvlJc w:val="left"/>
      <w:pPr>
        <w:tabs>
          <w:tab w:val="num" w:pos="737"/>
        </w:tabs>
        <w:ind w:left="919" w:hanging="182"/>
      </w:pPr>
      <w:rPr>
        <w:rFonts w:ascii="Calibri" w:hAnsi="Calibri" w:hint="default"/>
        <w:b/>
        <w:i w:val="0"/>
        <w:color w:val="006D86" w:themeColor="accent1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E012FFD"/>
    <w:multiLevelType w:val="hybridMultilevel"/>
    <w:tmpl w:val="9D843BDA"/>
    <w:lvl w:ilvl="0" w:tplc="B072A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0"/>
  </w:num>
  <w:num w:numId="9">
    <w:abstractNumId w:val="14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0"/>
  </w:num>
  <w:num w:numId="15">
    <w:abstractNumId w:val="13"/>
  </w:num>
  <w:num w:numId="16">
    <w:abstractNumId w:val="2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11"/>
  </w:num>
  <w:num w:numId="25">
    <w:abstractNumId w:val="21"/>
  </w:num>
  <w:num w:numId="26">
    <w:abstractNumId w:val="17"/>
  </w:num>
  <w:num w:numId="27">
    <w:abstractNumId w:val="10"/>
  </w:num>
  <w:num w:numId="2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90"/>
    <w:rsid w:val="0001520A"/>
    <w:rsid w:val="00016A31"/>
    <w:rsid w:val="00027773"/>
    <w:rsid w:val="000416B7"/>
    <w:rsid w:val="00044D05"/>
    <w:rsid w:val="00046F0D"/>
    <w:rsid w:val="00047BC7"/>
    <w:rsid w:val="00073432"/>
    <w:rsid w:val="000771EF"/>
    <w:rsid w:val="0009185B"/>
    <w:rsid w:val="00097403"/>
    <w:rsid w:val="000B5CC2"/>
    <w:rsid w:val="000B619F"/>
    <w:rsid w:val="000B7652"/>
    <w:rsid w:val="000D4CBD"/>
    <w:rsid w:val="000E4127"/>
    <w:rsid w:val="00107B55"/>
    <w:rsid w:val="00110C93"/>
    <w:rsid w:val="00132890"/>
    <w:rsid w:val="00143FF7"/>
    <w:rsid w:val="001528CC"/>
    <w:rsid w:val="001606D8"/>
    <w:rsid w:val="00177300"/>
    <w:rsid w:val="001A2949"/>
    <w:rsid w:val="001D0AA7"/>
    <w:rsid w:val="001D59AA"/>
    <w:rsid w:val="001D7637"/>
    <w:rsid w:val="001F3D57"/>
    <w:rsid w:val="00200A39"/>
    <w:rsid w:val="002057FE"/>
    <w:rsid w:val="002231C3"/>
    <w:rsid w:val="00225C08"/>
    <w:rsid w:val="00231AD2"/>
    <w:rsid w:val="00234B45"/>
    <w:rsid w:val="002427F4"/>
    <w:rsid w:val="00245F08"/>
    <w:rsid w:val="002511EB"/>
    <w:rsid w:val="00261BF3"/>
    <w:rsid w:val="0027409B"/>
    <w:rsid w:val="00282443"/>
    <w:rsid w:val="00296799"/>
    <w:rsid w:val="002A2475"/>
    <w:rsid w:val="002C3936"/>
    <w:rsid w:val="002E134F"/>
    <w:rsid w:val="003148CA"/>
    <w:rsid w:val="0032241F"/>
    <w:rsid w:val="00323D39"/>
    <w:rsid w:val="003251F1"/>
    <w:rsid w:val="00327937"/>
    <w:rsid w:val="00340EF3"/>
    <w:rsid w:val="003528E7"/>
    <w:rsid w:val="00353993"/>
    <w:rsid w:val="00356AF9"/>
    <w:rsid w:val="00373D8A"/>
    <w:rsid w:val="003841A3"/>
    <w:rsid w:val="0039457B"/>
    <w:rsid w:val="003A0627"/>
    <w:rsid w:val="003A2D7C"/>
    <w:rsid w:val="003A5D8E"/>
    <w:rsid w:val="003C1444"/>
    <w:rsid w:val="003D4741"/>
    <w:rsid w:val="003E5295"/>
    <w:rsid w:val="003E7E15"/>
    <w:rsid w:val="003F06CB"/>
    <w:rsid w:val="003F129C"/>
    <w:rsid w:val="003F177E"/>
    <w:rsid w:val="003F1F73"/>
    <w:rsid w:val="003F51D5"/>
    <w:rsid w:val="004023F7"/>
    <w:rsid w:val="00402454"/>
    <w:rsid w:val="004107AD"/>
    <w:rsid w:val="0041529E"/>
    <w:rsid w:val="004266FB"/>
    <w:rsid w:val="00442F1C"/>
    <w:rsid w:val="00445201"/>
    <w:rsid w:val="004538D5"/>
    <w:rsid w:val="00473267"/>
    <w:rsid w:val="0048251B"/>
    <w:rsid w:val="00487B23"/>
    <w:rsid w:val="004926F4"/>
    <w:rsid w:val="004A5948"/>
    <w:rsid w:val="004B216A"/>
    <w:rsid w:val="004B6F1B"/>
    <w:rsid w:val="004C0321"/>
    <w:rsid w:val="004D21AE"/>
    <w:rsid w:val="004D7094"/>
    <w:rsid w:val="0050270A"/>
    <w:rsid w:val="00532D3B"/>
    <w:rsid w:val="0054297C"/>
    <w:rsid w:val="005B130B"/>
    <w:rsid w:val="005B4397"/>
    <w:rsid w:val="005C6EDF"/>
    <w:rsid w:val="005D17B5"/>
    <w:rsid w:val="005D230F"/>
    <w:rsid w:val="005D3487"/>
    <w:rsid w:val="005D4F27"/>
    <w:rsid w:val="005D5428"/>
    <w:rsid w:val="005D5F06"/>
    <w:rsid w:val="005E7929"/>
    <w:rsid w:val="005F7768"/>
    <w:rsid w:val="00602293"/>
    <w:rsid w:val="0060338F"/>
    <w:rsid w:val="00616268"/>
    <w:rsid w:val="00647105"/>
    <w:rsid w:val="006508DE"/>
    <w:rsid w:val="00667782"/>
    <w:rsid w:val="006A1EDE"/>
    <w:rsid w:val="006A2F78"/>
    <w:rsid w:val="006C2A75"/>
    <w:rsid w:val="006F259B"/>
    <w:rsid w:val="00703BF1"/>
    <w:rsid w:val="007071A9"/>
    <w:rsid w:val="00712AC3"/>
    <w:rsid w:val="00723B1F"/>
    <w:rsid w:val="00737095"/>
    <w:rsid w:val="00743E3A"/>
    <w:rsid w:val="007457FB"/>
    <w:rsid w:val="00762F74"/>
    <w:rsid w:val="00764B7B"/>
    <w:rsid w:val="00782253"/>
    <w:rsid w:val="00783C7C"/>
    <w:rsid w:val="007844F9"/>
    <w:rsid w:val="007857C8"/>
    <w:rsid w:val="007B58D0"/>
    <w:rsid w:val="008010DF"/>
    <w:rsid w:val="008028E4"/>
    <w:rsid w:val="00820424"/>
    <w:rsid w:val="00824B08"/>
    <w:rsid w:val="00842E23"/>
    <w:rsid w:val="008603C1"/>
    <w:rsid w:val="0086044F"/>
    <w:rsid w:val="00861643"/>
    <w:rsid w:val="00882AB7"/>
    <w:rsid w:val="00893F79"/>
    <w:rsid w:val="008B7771"/>
    <w:rsid w:val="008C73E0"/>
    <w:rsid w:val="008F597E"/>
    <w:rsid w:val="008F61E0"/>
    <w:rsid w:val="00902BA8"/>
    <w:rsid w:val="0093792F"/>
    <w:rsid w:val="009650F9"/>
    <w:rsid w:val="00977AED"/>
    <w:rsid w:val="0098171A"/>
    <w:rsid w:val="009B7954"/>
    <w:rsid w:val="009C6091"/>
    <w:rsid w:val="009C71A3"/>
    <w:rsid w:val="009D5F99"/>
    <w:rsid w:val="00A1220A"/>
    <w:rsid w:val="00A75295"/>
    <w:rsid w:val="00A80CD4"/>
    <w:rsid w:val="00AA5D70"/>
    <w:rsid w:val="00AD7BBD"/>
    <w:rsid w:val="00AE565E"/>
    <w:rsid w:val="00B0062A"/>
    <w:rsid w:val="00B032CE"/>
    <w:rsid w:val="00B16D9B"/>
    <w:rsid w:val="00B177CF"/>
    <w:rsid w:val="00B2289B"/>
    <w:rsid w:val="00B36BCD"/>
    <w:rsid w:val="00B74A94"/>
    <w:rsid w:val="00B7567A"/>
    <w:rsid w:val="00B77487"/>
    <w:rsid w:val="00B839FC"/>
    <w:rsid w:val="00B9413A"/>
    <w:rsid w:val="00B94363"/>
    <w:rsid w:val="00BA01AA"/>
    <w:rsid w:val="00BA08BA"/>
    <w:rsid w:val="00BA182E"/>
    <w:rsid w:val="00BB0EDD"/>
    <w:rsid w:val="00BB2867"/>
    <w:rsid w:val="00BC1DEF"/>
    <w:rsid w:val="00BE1014"/>
    <w:rsid w:val="00C01054"/>
    <w:rsid w:val="00C06C91"/>
    <w:rsid w:val="00C07093"/>
    <w:rsid w:val="00C12315"/>
    <w:rsid w:val="00C4065D"/>
    <w:rsid w:val="00C40F8A"/>
    <w:rsid w:val="00C42780"/>
    <w:rsid w:val="00C42EC4"/>
    <w:rsid w:val="00C4688C"/>
    <w:rsid w:val="00C56B4C"/>
    <w:rsid w:val="00C60EA0"/>
    <w:rsid w:val="00C67AC6"/>
    <w:rsid w:val="00C74BAC"/>
    <w:rsid w:val="00CB467A"/>
    <w:rsid w:val="00CB5931"/>
    <w:rsid w:val="00CC4272"/>
    <w:rsid w:val="00CD75AA"/>
    <w:rsid w:val="00CE341C"/>
    <w:rsid w:val="00D1055D"/>
    <w:rsid w:val="00D15445"/>
    <w:rsid w:val="00D22972"/>
    <w:rsid w:val="00D3799C"/>
    <w:rsid w:val="00D437E7"/>
    <w:rsid w:val="00D60CCE"/>
    <w:rsid w:val="00D73DBA"/>
    <w:rsid w:val="00D75E1C"/>
    <w:rsid w:val="00D7709B"/>
    <w:rsid w:val="00D81C04"/>
    <w:rsid w:val="00D93D4E"/>
    <w:rsid w:val="00D97F73"/>
    <w:rsid w:val="00DA450E"/>
    <w:rsid w:val="00DE2BE0"/>
    <w:rsid w:val="00DE4990"/>
    <w:rsid w:val="00E0376D"/>
    <w:rsid w:val="00E166FB"/>
    <w:rsid w:val="00E172E7"/>
    <w:rsid w:val="00E24191"/>
    <w:rsid w:val="00E31B8E"/>
    <w:rsid w:val="00E33053"/>
    <w:rsid w:val="00E405EE"/>
    <w:rsid w:val="00E423DE"/>
    <w:rsid w:val="00E46368"/>
    <w:rsid w:val="00E524E0"/>
    <w:rsid w:val="00E52E56"/>
    <w:rsid w:val="00E56472"/>
    <w:rsid w:val="00E613C5"/>
    <w:rsid w:val="00E74447"/>
    <w:rsid w:val="00E811D7"/>
    <w:rsid w:val="00E81C00"/>
    <w:rsid w:val="00E93DCC"/>
    <w:rsid w:val="00E954B8"/>
    <w:rsid w:val="00E977E0"/>
    <w:rsid w:val="00EB3E17"/>
    <w:rsid w:val="00EC2316"/>
    <w:rsid w:val="00F02855"/>
    <w:rsid w:val="00F04390"/>
    <w:rsid w:val="00F132C4"/>
    <w:rsid w:val="00F27877"/>
    <w:rsid w:val="00F304FE"/>
    <w:rsid w:val="00F43EEB"/>
    <w:rsid w:val="00F77542"/>
    <w:rsid w:val="00F81568"/>
    <w:rsid w:val="00F85EA2"/>
    <w:rsid w:val="00F915DF"/>
    <w:rsid w:val="00F93316"/>
    <w:rsid w:val="00FA2ACC"/>
    <w:rsid w:val="00FA6DDD"/>
    <w:rsid w:val="00FB06D3"/>
    <w:rsid w:val="00FD30FF"/>
    <w:rsid w:val="00FE4362"/>
    <w:rsid w:val="00FE4B5D"/>
    <w:rsid w:val="00FE5DDB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BB4B1"/>
  <w15:docId w15:val="{2F4D980A-C7F0-4E16-9DE8-24C56B53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vers LT Std 55" w:eastAsiaTheme="minorHAnsi" w:hAnsi="Univers LT Std 55" w:cstheme="minorBidi"/>
        <w:sz w:val="21"/>
        <w:szCs w:val="21"/>
        <w:lang w:val="nl-BE" w:eastAsia="en-US" w:bidi="ar-SA"/>
      </w:rPr>
    </w:rPrDefault>
    <w:pPrDefault>
      <w:pPr>
        <w:spacing w:line="25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5"/>
    <w:lsdException w:name="heading 5" w:semiHidden="1" w:uiPriority="45" w:qFormat="1"/>
    <w:lsdException w:name="heading 6" w:semiHidden="1" w:uiPriority="45" w:qFormat="1"/>
    <w:lsdException w:name="heading 7" w:semiHidden="1" w:uiPriority="45" w:unhideWhenUsed="1" w:qFormat="1"/>
    <w:lsdException w:name="heading 8" w:semiHidden="1" w:uiPriority="45" w:unhideWhenUsed="1" w:qFormat="1"/>
    <w:lsdException w:name="heading 9" w:semiHidden="1" w:uiPriority="4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8" w:unhideWhenUsed="1"/>
    <w:lsdException w:name="toc 2" w:semiHidden="1" w:uiPriority="58" w:unhideWhenUsed="1"/>
    <w:lsdException w:name="toc 3" w:semiHidden="1" w:uiPriority="58" w:unhideWhenUsed="1"/>
    <w:lsdException w:name="toc 4" w:semiHidden="1" w:uiPriority="58" w:unhideWhenUsed="1"/>
    <w:lsdException w:name="toc 5" w:semiHidden="1" w:uiPriority="58" w:unhideWhenUsed="1"/>
    <w:lsdException w:name="toc 6" w:semiHidden="1" w:uiPriority="58" w:unhideWhenUsed="1"/>
    <w:lsdException w:name="toc 7" w:semiHidden="1" w:uiPriority="58" w:unhideWhenUsed="1"/>
    <w:lsdException w:name="toc 8" w:semiHidden="1" w:uiPriority="58" w:unhideWhenUsed="1"/>
    <w:lsdException w:name="toc 9" w:semiHidden="1" w:uiPriority="58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5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5" w:qFormat="1"/>
    <w:lsdException w:name="Quote" w:uiPriority="50" w:qFormat="1"/>
    <w:lsdException w:name="Intense Quote" w:uiPriority="5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6" w:qFormat="1"/>
    <w:lsdException w:name="Intense Emphasis" w:uiPriority="48" w:qFormat="1"/>
    <w:lsdException w:name="Subtle Reference" w:uiPriority="52" w:qFormat="1"/>
    <w:lsdException w:name="Intense Reference" w:uiPriority="53" w:qFormat="1"/>
    <w:lsdException w:name="Book Title" w:uiPriority="54" w:qFormat="1"/>
    <w:lsdException w:name="Bibliography" w:semiHidden="1" w:uiPriority="57" w:unhideWhenUsed="1"/>
    <w:lsdException w:name="TOC Heading" w:semiHidden="1" w:uiPriority="5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C60EA0"/>
    <w:pPr>
      <w:spacing w:line="264" w:lineRule="auto"/>
      <w:jc w:val="left"/>
    </w:pPr>
    <w:rPr>
      <w:rFonts w:ascii="Calibri" w:hAnsi="Calibri"/>
      <w:sz w:val="20"/>
    </w:rPr>
  </w:style>
  <w:style w:type="paragraph" w:styleId="Kop1">
    <w:name w:val="heading 1"/>
    <w:aliases w:val="_kop 1"/>
    <w:basedOn w:val="Standaard"/>
    <w:next w:val="Standaard"/>
    <w:link w:val="Kop1Char"/>
    <w:uiPriority w:val="4"/>
    <w:qFormat/>
    <w:rsid w:val="00F27877"/>
    <w:pPr>
      <w:keepNext/>
      <w:keepLines/>
      <w:spacing w:before="196" w:after="113" w:line="240" w:lineRule="auto"/>
      <w:outlineLvl w:val="0"/>
    </w:pPr>
    <w:rPr>
      <w:rFonts w:eastAsiaTheme="majorEastAsia" w:cstheme="majorBidi"/>
      <w:b/>
      <w:bCs/>
      <w:caps/>
      <w:color w:val="8B2039" w:themeColor="text2"/>
      <w:spacing w:val="6"/>
      <w:sz w:val="28"/>
      <w:szCs w:val="28"/>
    </w:rPr>
  </w:style>
  <w:style w:type="paragraph" w:styleId="Kop2">
    <w:name w:val="heading 2"/>
    <w:aliases w:val="_kop 2"/>
    <w:basedOn w:val="Standaard"/>
    <w:next w:val="Standaard"/>
    <w:link w:val="Kop2Char"/>
    <w:uiPriority w:val="4"/>
    <w:qFormat/>
    <w:rsid w:val="00340EF3"/>
    <w:pPr>
      <w:keepNext/>
      <w:keepLines/>
      <w:spacing w:before="68" w:after="57" w:line="240" w:lineRule="auto"/>
      <w:outlineLvl w:val="1"/>
    </w:pPr>
    <w:rPr>
      <w:rFonts w:eastAsiaTheme="majorEastAsia" w:cstheme="majorBidi"/>
      <w:b/>
      <w:bCs/>
      <w:caps/>
      <w:color w:val="006D86" w:themeColor="accent1"/>
      <w:spacing w:val="6"/>
      <w:sz w:val="24"/>
      <w:szCs w:val="26"/>
    </w:rPr>
  </w:style>
  <w:style w:type="paragraph" w:styleId="Kop3">
    <w:name w:val="heading 3"/>
    <w:aliases w:val="_kop 3"/>
    <w:basedOn w:val="Standaard"/>
    <w:next w:val="Standaard"/>
    <w:link w:val="Kop3Char"/>
    <w:uiPriority w:val="9"/>
    <w:qFormat/>
    <w:rsid w:val="008603C1"/>
    <w:pPr>
      <w:keepNext/>
      <w:keepLines/>
      <w:spacing w:after="28" w:line="240" w:lineRule="auto"/>
      <w:outlineLvl w:val="2"/>
    </w:pPr>
    <w:rPr>
      <w:rFonts w:eastAsiaTheme="majorEastAsia" w:cstheme="majorBidi"/>
      <w:b/>
      <w:bCs/>
      <w:color w:val="8B2039" w:themeColor="text2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23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091"/>
    <w:rPr>
      <w:rFonts w:ascii="Tahoma" w:hAnsi="Tahoma" w:cs="Tahoma"/>
      <w:sz w:val="16"/>
      <w:szCs w:val="16"/>
    </w:rPr>
  </w:style>
  <w:style w:type="paragraph" w:customStyle="1" w:styleId="lijstopsom1">
    <w:name w:val="_lijst opsom.1"/>
    <w:basedOn w:val="Standaard"/>
    <w:uiPriority w:val="1"/>
    <w:qFormat/>
    <w:rsid w:val="003F1F73"/>
    <w:pPr>
      <w:numPr>
        <w:numId w:val="1"/>
      </w:numPr>
      <w:spacing w:before="40"/>
    </w:pPr>
  </w:style>
  <w:style w:type="paragraph" w:customStyle="1" w:styleId="lijstopsom2">
    <w:name w:val="_lijst opsom.2"/>
    <w:basedOn w:val="lijstopsom1"/>
    <w:uiPriority w:val="1"/>
    <w:qFormat/>
    <w:rsid w:val="00047BC7"/>
    <w:pPr>
      <w:numPr>
        <w:ilvl w:val="1"/>
      </w:numPr>
    </w:pPr>
  </w:style>
  <w:style w:type="paragraph" w:customStyle="1" w:styleId="lijstopsom3">
    <w:name w:val="_lijst opsom.3"/>
    <w:basedOn w:val="lijstopsom2"/>
    <w:uiPriority w:val="1"/>
    <w:qFormat/>
    <w:rsid w:val="00047BC7"/>
    <w:pPr>
      <w:numPr>
        <w:ilvl w:val="2"/>
      </w:numPr>
    </w:pPr>
  </w:style>
  <w:style w:type="numbering" w:customStyle="1" w:styleId="SOOPSOM">
    <w:name w:val="_SO_OPSOM"/>
    <w:rsid w:val="003F1F73"/>
    <w:pPr>
      <w:numPr>
        <w:numId w:val="1"/>
      </w:numPr>
    </w:pPr>
  </w:style>
  <w:style w:type="paragraph" w:customStyle="1" w:styleId="lijstnum1">
    <w:name w:val="_lijst num.1"/>
    <w:basedOn w:val="Standaard"/>
    <w:uiPriority w:val="2"/>
    <w:qFormat/>
    <w:rsid w:val="003F1F73"/>
    <w:pPr>
      <w:numPr>
        <w:numId w:val="23"/>
      </w:numPr>
      <w:spacing w:before="40"/>
    </w:pPr>
  </w:style>
  <w:style w:type="paragraph" w:customStyle="1" w:styleId="lijstnum2">
    <w:name w:val="_lijst num.2"/>
    <w:basedOn w:val="Standaard"/>
    <w:uiPriority w:val="2"/>
    <w:qFormat/>
    <w:rsid w:val="003F1F73"/>
    <w:pPr>
      <w:numPr>
        <w:ilvl w:val="1"/>
        <w:numId w:val="23"/>
      </w:numPr>
      <w:spacing w:before="40"/>
    </w:pPr>
  </w:style>
  <w:style w:type="paragraph" w:customStyle="1" w:styleId="lijstnum3">
    <w:name w:val="_lijst num.3"/>
    <w:basedOn w:val="Standaard"/>
    <w:uiPriority w:val="2"/>
    <w:qFormat/>
    <w:rsid w:val="003F1F73"/>
    <w:pPr>
      <w:numPr>
        <w:ilvl w:val="2"/>
        <w:numId w:val="23"/>
      </w:numPr>
      <w:spacing w:before="40"/>
    </w:pPr>
  </w:style>
  <w:style w:type="numbering" w:customStyle="1" w:styleId="SONUM">
    <w:name w:val="_SO_NUM"/>
    <w:rsid w:val="003F1F73"/>
    <w:pPr>
      <w:numPr>
        <w:numId w:val="2"/>
      </w:numPr>
    </w:pPr>
  </w:style>
  <w:style w:type="paragraph" w:customStyle="1" w:styleId="notasubtitel">
    <w:name w:val="_nota_subtitel"/>
    <w:basedOn w:val="Standaard"/>
    <w:link w:val="notasubtitelChar"/>
    <w:uiPriority w:val="31"/>
    <w:qFormat/>
    <w:rsid w:val="00C60EA0"/>
    <w:pPr>
      <w:numPr>
        <w:ilvl w:val="1"/>
      </w:numPr>
      <w:spacing w:before="80" w:line="233" w:lineRule="auto"/>
      <w:ind w:right="1644"/>
      <w:contextualSpacing/>
    </w:pPr>
    <w:rPr>
      <w:rFonts w:eastAsiaTheme="majorEastAsia" w:cstheme="majorBidi"/>
      <w:b/>
      <w:iCs/>
      <w:color w:val="8B2039" w:themeColor="text2"/>
      <w:spacing w:val="3"/>
      <w:sz w:val="24"/>
      <w:szCs w:val="24"/>
    </w:rPr>
  </w:style>
  <w:style w:type="paragraph" w:customStyle="1" w:styleId="notadatum">
    <w:name w:val="_nota_datum"/>
    <w:basedOn w:val="Standaard"/>
    <w:uiPriority w:val="32"/>
    <w:qFormat/>
    <w:rsid w:val="00C60EA0"/>
    <w:pPr>
      <w:spacing w:before="20" w:after="1000"/>
    </w:pPr>
    <w:rPr>
      <w:b/>
      <w:sz w:val="21"/>
    </w:rPr>
  </w:style>
  <w:style w:type="character" w:styleId="Tekstvantijdelijkeaanduiding">
    <w:name w:val="Placeholder Text"/>
    <w:basedOn w:val="Standaardalinea-lettertype"/>
    <w:uiPriority w:val="99"/>
    <w:rsid w:val="003A5D8E"/>
    <w:rPr>
      <w:color w:val="auto"/>
    </w:rPr>
  </w:style>
  <w:style w:type="paragraph" w:styleId="Koptekst">
    <w:name w:val="header"/>
    <w:basedOn w:val="Standaard"/>
    <w:link w:val="KoptekstChar"/>
    <w:uiPriority w:val="99"/>
    <w:semiHidden/>
    <w:rsid w:val="0098171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C6091"/>
    <w:rPr>
      <w:rFonts w:ascii="Calibri" w:hAnsi="Calibri"/>
      <w:sz w:val="19"/>
    </w:rPr>
  </w:style>
  <w:style w:type="paragraph" w:styleId="Voettekst">
    <w:name w:val="footer"/>
    <w:aliases w:val="_voettekst"/>
    <w:basedOn w:val="Standaard"/>
    <w:link w:val="VoettekstChar"/>
    <w:uiPriority w:val="34"/>
    <w:unhideWhenUsed/>
    <w:rsid w:val="00F85EA2"/>
    <w:pPr>
      <w:spacing w:line="240" w:lineRule="auto"/>
      <w:ind w:right="567"/>
    </w:pPr>
    <w:rPr>
      <w:b/>
      <w:color w:val="006D86" w:themeColor="accent1"/>
      <w:sz w:val="18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34"/>
    <w:rsid w:val="00F85EA2"/>
    <w:rPr>
      <w:rFonts w:ascii="Calibri" w:hAnsi="Calibri"/>
      <w:b/>
      <w:color w:val="006D86" w:themeColor="accent1"/>
      <w:sz w:val="18"/>
    </w:rPr>
  </w:style>
  <w:style w:type="character" w:customStyle="1" w:styleId="Kop1Char">
    <w:name w:val="Kop 1 Char"/>
    <w:aliases w:val="_kop 1 Char"/>
    <w:basedOn w:val="Standaardalinea-lettertype"/>
    <w:link w:val="Kop1"/>
    <w:uiPriority w:val="4"/>
    <w:rsid w:val="00F27877"/>
    <w:rPr>
      <w:rFonts w:ascii="Calibri" w:eastAsiaTheme="majorEastAsia" w:hAnsi="Calibri" w:cstheme="majorBidi"/>
      <w:b/>
      <w:bCs/>
      <w:caps/>
      <w:color w:val="8B2039" w:themeColor="text2"/>
      <w:spacing w:val="6"/>
      <w:sz w:val="28"/>
      <w:szCs w:val="28"/>
    </w:rPr>
  </w:style>
  <w:style w:type="character" w:customStyle="1" w:styleId="Kop2Char">
    <w:name w:val="Kop 2 Char"/>
    <w:aliases w:val="_kop 2 Char"/>
    <w:basedOn w:val="Standaardalinea-lettertype"/>
    <w:link w:val="Kop2"/>
    <w:uiPriority w:val="4"/>
    <w:rsid w:val="00F81568"/>
    <w:rPr>
      <w:rFonts w:ascii="Calibri" w:eastAsiaTheme="majorEastAsia" w:hAnsi="Calibri" w:cstheme="majorBidi"/>
      <w:b/>
      <w:bCs/>
      <w:caps/>
      <w:color w:val="006D86" w:themeColor="accent1"/>
      <w:spacing w:val="6"/>
      <w:sz w:val="24"/>
      <w:szCs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9"/>
    <w:rsid w:val="00F81568"/>
    <w:rPr>
      <w:rFonts w:ascii="Calibri" w:eastAsiaTheme="majorEastAsia" w:hAnsi="Calibri" w:cstheme="majorBidi"/>
      <w:b/>
      <w:bCs/>
      <w:color w:val="8B2039" w:themeColor="text2"/>
      <w:sz w:val="23"/>
      <w:szCs w:val="23"/>
    </w:rPr>
  </w:style>
  <w:style w:type="paragraph" w:customStyle="1" w:styleId="kop1nummer">
    <w:name w:val="_kop 1_nummer"/>
    <w:basedOn w:val="Kop1"/>
    <w:next w:val="Standaard"/>
    <w:uiPriority w:val="5"/>
    <w:qFormat/>
    <w:rsid w:val="00340EF3"/>
    <w:pPr>
      <w:numPr>
        <w:numId w:val="6"/>
      </w:numPr>
    </w:pPr>
  </w:style>
  <w:style w:type="paragraph" w:customStyle="1" w:styleId="kop2nummer">
    <w:name w:val="_kop 2_nummer"/>
    <w:basedOn w:val="Kop2"/>
    <w:next w:val="Standaard"/>
    <w:uiPriority w:val="5"/>
    <w:qFormat/>
    <w:rsid w:val="00340EF3"/>
    <w:pPr>
      <w:numPr>
        <w:ilvl w:val="1"/>
        <w:numId w:val="6"/>
      </w:numPr>
    </w:pPr>
  </w:style>
  <w:style w:type="paragraph" w:customStyle="1" w:styleId="kop3nummer">
    <w:name w:val="_kop 3_nummer"/>
    <w:basedOn w:val="Kop3"/>
    <w:next w:val="Standaard"/>
    <w:uiPriority w:val="5"/>
    <w:qFormat/>
    <w:rsid w:val="00340EF3"/>
    <w:pPr>
      <w:numPr>
        <w:ilvl w:val="2"/>
        <w:numId w:val="6"/>
      </w:numPr>
    </w:pPr>
  </w:style>
  <w:style w:type="numbering" w:customStyle="1" w:styleId="SOKOPPEN">
    <w:name w:val="_SO_KOPPEN"/>
    <w:uiPriority w:val="99"/>
    <w:rsid w:val="00340EF3"/>
    <w:pPr>
      <w:numPr>
        <w:numId w:val="4"/>
      </w:numPr>
    </w:pPr>
  </w:style>
  <w:style w:type="character" w:styleId="GevolgdeHyperlink">
    <w:name w:val="FollowedHyperlink"/>
    <w:basedOn w:val="Standaardalinea-lettertype"/>
    <w:uiPriority w:val="43"/>
    <w:semiHidden/>
    <w:rsid w:val="008F61E0"/>
    <w:rPr>
      <w:color w:val="000000" w:themeColor="followedHyperlink"/>
      <w:u w:val="single"/>
    </w:rPr>
  </w:style>
  <w:style w:type="character" w:styleId="Hyperlink">
    <w:name w:val="Hyperlink"/>
    <w:basedOn w:val="Standaardalinea-lettertype"/>
    <w:uiPriority w:val="43"/>
    <w:semiHidden/>
    <w:rsid w:val="008F61E0"/>
    <w:rPr>
      <w:color w:val="000000" w:themeColor="hyperlink"/>
      <w:u w:val="single"/>
    </w:rPr>
  </w:style>
  <w:style w:type="character" w:customStyle="1" w:styleId="accentbordeaux">
    <w:name w:val="_accent_bordeaux"/>
    <w:basedOn w:val="Standaardalinea-lettertype"/>
    <w:uiPriority w:val="3"/>
    <w:qFormat/>
    <w:rsid w:val="00F27877"/>
    <w:rPr>
      <w:b/>
      <w:color w:val="8B2039" w:themeColor="text2"/>
      <w:lang w:val="nl-BE"/>
    </w:rPr>
  </w:style>
  <w:style w:type="character" w:customStyle="1" w:styleId="accentpetroleum">
    <w:name w:val="_accent_petroleum"/>
    <w:basedOn w:val="Standaardalinea-lettertype"/>
    <w:uiPriority w:val="3"/>
    <w:qFormat/>
    <w:rsid w:val="00F27877"/>
    <w:rPr>
      <w:b/>
      <w:color w:val="006D86" w:themeColor="accent1"/>
      <w:lang w:val="nl-BE"/>
    </w:rPr>
  </w:style>
  <w:style w:type="paragraph" w:customStyle="1" w:styleId="citaat">
    <w:name w:val="_citaat"/>
    <w:basedOn w:val="Standaard"/>
    <w:link w:val="citaatChar"/>
    <w:uiPriority w:val="10"/>
    <w:qFormat/>
    <w:rsid w:val="00703BF1"/>
    <w:pPr>
      <w:ind w:left="567" w:right="567"/>
    </w:pPr>
    <w:rPr>
      <w:i/>
      <w:color w:val="006D86" w:themeColor="accent1"/>
    </w:rPr>
  </w:style>
  <w:style w:type="numbering" w:customStyle="1" w:styleId="SOCITAATOPSOM">
    <w:name w:val="_SO_CITAAT_OPSOM"/>
    <w:uiPriority w:val="99"/>
    <w:rsid w:val="0032241F"/>
    <w:pPr>
      <w:numPr>
        <w:numId w:val="8"/>
      </w:numPr>
    </w:pPr>
  </w:style>
  <w:style w:type="character" w:customStyle="1" w:styleId="citaatChar">
    <w:name w:val="_citaat Char"/>
    <w:basedOn w:val="Standaardalinea-lettertype"/>
    <w:link w:val="citaat"/>
    <w:uiPriority w:val="10"/>
    <w:rsid w:val="00703BF1"/>
    <w:rPr>
      <w:rFonts w:ascii="Calibri" w:hAnsi="Calibri"/>
      <w:i/>
      <w:color w:val="006D86" w:themeColor="accent1"/>
      <w:sz w:val="19"/>
    </w:rPr>
  </w:style>
  <w:style w:type="paragraph" w:customStyle="1" w:styleId="citaatlijstopsom1">
    <w:name w:val="_citaat_lijst opsom.1"/>
    <w:basedOn w:val="citaat"/>
    <w:uiPriority w:val="10"/>
    <w:qFormat/>
    <w:rsid w:val="0032241F"/>
    <w:pPr>
      <w:numPr>
        <w:numId w:val="16"/>
      </w:numPr>
      <w:spacing w:before="40" w:after="40"/>
    </w:pPr>
  </w:style>
  <w:style w:type="paragraph" w:customStyle="1" w:styleId="citaatlijstopsom2">
    <w:name w:val="_citaat_lijst opsom.2"/>
    <w:basedOn w:val="citaatlijstopsom1"/>
    <w:uiPriority w:val="10"/>
    <w:qFormat/>
    <w:rsid w:val="0032241F"/>
    <w:pPr>
      <w:numPr>
        <w:ilvl w:val="1"/>
      </w:numPr>
    </w:pPr>
  </w:style>
  <w:style w:type="paragraph" w:customStyle="1" w:styleId="citaatlijstnum1">
    <w:name w:val="_citaat_lijst num.1"/>
    <w:basedOn w:val="citaat"/>
    <w:uiPriority w:val="11"/>
    <w:qFormat/>
    <w:rsid w:val="0032241F"/>
    <w:pPr>
      <w:numPr>
        <w:numId w:val="17"/>
      </w:numPr>
      <w:spacing w:before="40" w:after="40"/>
    </w:pPr>
  </w:style>
  <w:style w:type="paragraph" w:customStyle="1" w:styleId="citaatlijstnum2">
    <w:name w:val="_citaat_lijst num.2"/>
    <w:basedOn w:val="citaatlijstnum1"/>
    <w:uiPriority w:val="11"/>
    <w:qFormat/>
    <w:rsid w:val="0032241F"/>
    <w:pPr>
      <w:numPr>
        <w:ilvl w:val="1"/>
      </w:numPr>
    </w:pPr>
  </w:style>
  <w:style w:type="numbering" w:customStyle="1" w:styleId="SOCITAATNUM">
    <w:name w:val="_SO_CITAAT_NUM"/>
    <w:uiPriority w:val="99"/>
    <w:rsid w:val="0032241F"/>
    <w:pPr>
      <w:numPr>
        <w:numId w:val="9"/>
      </w:numPr>
    </w:pPr>
  </w:style>
  <w:style w:type="character" w:customStyle="1" w:styleId="voettekstdatum">
    <w:name w:val="_voettekst_datum"/>
    <w:basedOn w:val="Standaardalinea-lettertype"/>
    <w:uiPriority w:val="34"/>
    <w:qFormat/>
    <w:rsid w:val="00402454"/>
    <w:rPr>
      <w:b/>
      <w:color w:val="000000" w:themeColor="text1"/>
      <w:lang w:val="nl-BE"/>
    </w:rPr>
  </w:style>
  <w:style w:type="table" w:styleId="Tabelraster">
    <w:name w:val="Table Grid"/>
    <w:basedOn w:val="Standaardtabel"/>
    <w:uiPriority w:val="59"/>
    <w:rsid w:val="004C03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aliases w:val="_paginanummer"/>
    <w:basedOn w:val="Standaardalinea-lettertype"/>
    <w:uiPriority w:val="34"/>
    <w:rsid w:val="00402454"/>
    <w:rPr>
      <w:b/>
      <w:noProof/>
      <w:color w:val="006D86" w:themeColor="accent1"/>
      <w:sz w:val="18"/>
      <w:szCs w:val="18"/>
      <w:lang w:val="nl-BE"/>
    </w:rPr>
  </w:style>
  <w:style w:type="paragraph" w:styleId="Voetnoottekst">
    <w:name w:val="footnote text"/>
    <w:aliases w:val="_voetnoottekst"/>
    <w:basedOn w:val="Standaard"/>
    <w:link w:val="VoetnoottekstChar"/>
    <w:uiPriority w:val="33"/>
    <w:rsid w:val="00E524E0"/>
    <w:pPr>
      <w:spacing w:before="40"/>
    </w:pPr>
    <w:rPr>
      <w:i/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33"/>
    <w:rsid w:val="00F81568"/>
    <w:rPr>
      <w:rFonts w:ascii="Calibri" w:hAnsi="Calibri"/>
      <w:i/>
      <w:sz w:val="14"/>
      <w:szCs w:val="20"/>
    </w:rPr>
  </w:style>
  <w:style w:type="character" w:styleId="Voetnootmarkering">
    <w:name w:val="footnote reference"/>
    <w:aliases w:val="_voetnootmarkering"/>
    <w:basedOn w:val="Standaardalinea-lettertype"/>
    <w:uiPriority w:val="33"/>
    <w:rsid w:val="00402454"/>
    <w:rPr>
      <w:b/>
      <w:color w:val="8B2039" w:themeColor="text2"/>
      <w:vertAlign w:val="superscript"/>
      <w:lang w:val="nl-BE"/>
    </w:rPr>
  </w:style>
  <w:style w:type="table" w:customStyle="1" w:styleId="Samenlevingtabel">
    <w:name w:val="_Samenleving_tabel"/>
    <w:basedOn w:val="Standaardtabel"/>
    <w:uiPriority w:val="99"/>
    <w:qFormat/>
    <w:rsid w:val="00234B45"/>
    <w:pPr>
      <w:spacing w:line="240" w:lineRule="auto"/>
      <w:jc w:val="left"/>
    </w:pPr>
    <w:rPr>
      <w:rFonts w:ascii="Calibri" w:hAnsi="Calibri"/>
      <w:sz w:val="19"/>
    </w:r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40" w:type="dxa"/>
        <w:left w:w="0" w:type="dxa"/>
        <w:bottom w:w="85" w:type="dxa"/>
        <w:right w:w="0" w:type="dxa"/>
      </w:tblCellMar>
    </w:tblPr>
    <w:tblStylePr w:type="firstRow">
      <w:rPr>
        <w:rFonts w:ascii="Calibri" w:hAnsi="Calibri"/>
        <w:b/>
        <w:color w:val="8B2039" w:themeColor="text2"/>
      </w:rPr>
    </w:tblStylePr>
    <w:tblStylePr w:type="lastRow">
      <w:rPr>
        <w:rFonts w:ascii="Calibri" w:hAnsi="Calibri"/>
        <w:b/>
        <w:color w:val="8B2039" w:themeColor="text2"/>
      </w:rPr>
    </w:tblStylePr>
    <w:tblStylePr w:type="firstCol">
      <w:rPr>
        <w:rFonts w:ascii="Calibri" w:hAnsi="Calibri"/>
        <w:b/>
        <w:color w:val="006D86" w:themeColor="accent1"/>
      </w:rPr>
    </w:tblStylePr>
    <w:tblStylePr w:type="lastCol">
      <w:rPr>
        <w:rFonts w:ascii="Calibri" w:hAnsi="Calibri"/>
        <w:b/>
        <w:color w:val="006D86" w:themeColor="accent1"/>
      </w:rPr>
    </w:tblStylePr>
  </w:style>
  <w:style w:type="paragraph" w:customStyle="1" w:styleId="tabeltekst">
    <w:name w:val="_tabel_tekst"/>
    <w:basedOn w:val="Standaard"/>
    <w:uiPriority w:val="7"/>
    <w:qFormat/>
    <w:rsid w:val="00234B45"/>
    <w:pPr>
      <w:spacing w:before="60"/>
    </w:pPr>
  </w:style>
  <w:style w:type="paragraph" w:customStyle="1" w:styleId="tabellijstopsom1">
    <w:name w:val="_tabel_lijst opsom.1"/>
    <w:basedOn w:val="tabeltekst"/>
    <w:uiPriority w:val="8"/>
    <w:qFormat/>
    <w:rsid w:val="000416B7"/>
    <w:pPr>
      <w:numPr>
        <w:numId w:val="13"/>
      </w:numPr>
    </w:pPr>
  </w:style>
  <w:style w:type="paragraph" w:customStyle="1" w:styleId="tabellijstopsom2">
    <w:name w:val="_tabel_lijst opsom.2"/>
    <w:basedOn w:val="tabellijstopsom1"/>
    <w:uiPriority w:val="8"/>
    <w:qFormat/>
    <w:rsid w:val="000416B7"/>
    <w:pPr>
      <w:numPr>
        <w:ilvl w:val="1"/>
      </w:numPr>
    </w:pPr>
  </w:style>
  <w:style w:type="paragraph" w:customStyle="1" w:styleId="tabellijstopsom3">
    <w:name w:val="_tabel_lijst opsom.3"/>
    <w:basedOn w:val="tabellijstopsom2"/>
    <w:uiPriority w:val="8"/>
    <w:qFormat/>
    <w:rsid w:val="000416B7"/>
    <w:pPr>
      <w:numPr>
        <w:ilvl w:val="2"/>
      </w:numPr>
    </w:pPr>
  </w:style>
  <w:style w:type="numbering" w:customStyle="1" w:styleId="SOTABELOPSOM">
    <w:name w:val="_SO_TABEL_OPSOM"/>
    <w:uiPriority w:val="99"/>
    <w:rsid w:val="000416B7"/>
    <w:pPr>
      <w:numPr>
        <w:numId w:val="13"/>
      </w:numPr>
    </w:pPr>
  </w:style>
  <w:style w:type="paragraph" w:customStyle="1" w:styleId="tabellijstnum1">
    <w:name w:val="_tabel_lijst num.1"/>
    <w:basedOn w:val="tabeltekst"/>
    <w:uiPriority w:val="9"/>
    <w:qFormat/>
    <w:rsid w:val="000416B7"/>
    <w:pPr>
      <w:numPr>
        <w:numId w:val="12"/>
      </w:numPr>
    </w:pPr>
  </w:style>
  <w:style w:type="paragraph" w:customStyle="1" w:styleId="tabellijstnum2">
    <w:name w:val="_tabel_lijst num.2"/>
    <w:basedOn w:val="tabellijstnum1"/>
    <w:uiPriority w:val="9"/>
    <w:qFormat/>
    <w:rsid w:val="000416B7"/>
    <w:pPr>
      <w:numPr>
        <w:ilvl w:val="1"/>
      </w:numPr>
    </w:pPr>
  </w:style>
  <w:style w:type="paragraph" w:customStyle="1" w:styleId="tabellijstnum3">
    <w:name w:val="_tabel_lijst num.3"/>
    <w:basedOn w:val="tabellijstnum2"/>
    <w:uiPriority w:val="9"/>
    <w:qFormat/>
    <w:rsid w:val="000416B7"/>
    <w:pPr>
      <w:numPr>
        <w:ilvl w:val="2"/>
      </w:numPr>
    </w:pPr>
  </w:style>
  <w:style w:type="numbering" w:customStyle="1" w:styleId="SOTABELNUM">
    <w:name w:val="_SO_TABEL_NUM"/>
    <w:uiPriority w:val="99"/>
    <w:rsid w:val="000416B7"/>
    <w:pPr>
      <w:numPr>
        <w:numId w:val="10"/>
      </w:numPr>
    </w:pPr>
  </w:style>
  <w:style w:type="paragraph" w:customStyle="1" w:styleId="tabeltitel">
    <w:name w:val="_tabel_titel"/>
    <w:basedOn w:val="Standaard"/>
    <w:uiPriority w:val="6"/>
    <w:qFormat/>
    <w:rsid w:val="00D97F73"/>
    <w:pPr>
      <w:numPr>
        <w:numId w:val="15"/>
      </w:numPr>
      <w:spacing w:after="80"/>
    </w:pPr>
    <w:rPr>
      <w:b/>
      <w:sz w:val="18"/>
      <w:szCs w:val="18"/>
    </w:rPr>
  </w:style>
  <w:style w:type="numbering" w:customStyle="1" w:styleId="SOTABETITEL">
    <w:name w:val="_SO_TABE_TITEL"/>
    <w:uiPriority w:val="99"/>
    <w:rsid w:val="00D97F73"/>
    <w:pPr>
      <w:numPr>
        <w:numId w:val="14"/>
      </w:numPr>
    </w:pPr>
  </w:style>
  <w:style w:type="paragraph" w:customStyle="1" w:styleId="signatuurpersoon">
    <w:name w:val="_signatuur_persoon"/>
    <w:basedOn w:val="Standaard"/>
    <w:uiPriority w:val="30"/>
    <w:qFormat/>
    <w:rsid w:val="00C60EA0"/>
    <w:pPr>
      <w:spacing w:before="256" w:line="240" w:lineRule="auto"/>
      <w:contextualSpacing/>
    </w:pPr>
    <w:rPr>
      <w:sz w:val="19"/>
    </w:rPr>
  </w:style>
  <w:style w:type="paragraph" w:customStyle="1" w:styleId="signatuurinstituut">
    <w:name w:val="_signatuur_instituut"/>
    <w:basedOn w:val="Standaard"/>
    <w:uiPriority w:val="28"/>
    <w:qFormat/>
    <w:rsid w:val="00C60EA0"/>
    <w:pPr>
      <w:spacing w:line="240" w:lineRule="auto"/>
    </w:pPr>
    <w:rPr>
      <w:color w:val="8B2039" w:themeColor="text2"/>
      <w:sz w:val="19"/>
    </w:rPr>
  </w:style>
  <w:style w:type="paragraph" w:customStyle="1" w:styleId="signatuurwerkadres">
    <w:name w:val="_signatuur_werkadres"/>
    <w:basedOn w:val="Standaard"/>
    <w:uiPriority w:val="29"/>
    <w:qFormat/>
    <w:rsid w:val="00C60EA0"/>
    <w:pPr>
      <w:spacing w:line="240" w:lineRule="auto"/>
    </w:pPr>
    <w:rPr>
      <w:color w:val="006D86" w:themeColor="accent1"/>
      <w:sz w:val="19"/>
    </w:rPr>
  </w:style>
  <w:style w:type="paragraph" w:customStyle="1" w:styleId="secundairestijlen">
    <w:name w:val="===secundaire stijlen==========="/>
    <w:basedOn w:val="Standaard"/>
    <w:uiPriority w:val="26"/>
    <w:qFormat/>
    <w:rsid w:val="00F81568"/>
  </w:style>
  <w:style w:type="paragraph" w:customStyle="1" w:styleId="eindestijlenSamenlevingsopbouw">
    <w:name w:val="===einde stijlen Samenlevingsopbouw==="/>
    <w:basedOn w:val="Standaard"/>
    <w:uiPriority w:val="44"/>
    <w:qFormat/>
    <w:rsid w:val="00F81568"/>
  </w:style>
  <w:style w:type="paragraph" w:customStyle="1" w:styleId="notatitel">
    <w:name w:val="_nota_titel"/>
    <w:basedOn w:val="Standaard"/>
    <w:link w:val="notatitelChar"/>
    <w:uiPriority w:val="30"/>
    <w:qFormat/>
    <w:rsid w:val="00D60CCE"/>
    <w:pPr>
      <w:spacing w:before="420" w:line="221" w:lineRule="auto"/>
      <w:contextualSpacing/>
    </w:pPr>
    <w:rPr>
      <w:rFonts w:eastAsiaTheme="majorEastAsia" w:cstheme="majorBidi"/>
      <w:b/>
      <w:color w:val="006D86" w:themeColor="accent1"/>
      <w:spacing w:val="5"/>
      <w:kern w:val="28"/>
      <w:sz w:val="42"/>
      <w:szCs w:val="52"/>
    </w:rPr>
  </w:style>
  <w:style w:type="character" w:customStyle="1" w:styleId="notasubtitelChar">
    <w:name w:val="_nota_subtitel Char"/>
    <w:basedOn w:val="Standaardalinea-lettertype"/>
    <w:link w:val="notasubtitel"/>
    <w:uiPriority w:val="31"/>
    <w:rsid w:val="00C60EA0"/>
    <w:rPr>
      <w:rFonts w:ascii="Calibri" w:eastAsiaTheme="majorEastAsia" w:hAnsi="Calibri" w:cstheme="majorBidi"/>
      <w:b/>
      <w:iCs/>
      <w:color w:val="8B2039" w:themeColor="text2"/>
      <w:spacing w:val="3"/>
      <w:sz w:val="24"/>
      <w:szCs w:val="24"/>
    </w:rPr>
  </w:style>
  <w:style w:type="character" w:customStyle="1" w:styleId="notatitelChar">
    <w:name w:val="_nota_titel Char"/>
    <w:basedOn w:val="Standaardalinea-lettertype"/>
    <w:link w:val="notatitel"/>
    <w:uiPriority w:val="30"/>
    <w:rsid w:val="00D60CCE"/>
    <w:rPr>
      <w:rFonts w:ascii="Calibri" w:eastAsiaTheme="majorEastAsia" w:hAnsi="Calibri" w:cstheme="majorBidi"/>
      <w:b/>
      <w:color w:val="006D86" w:themeColor="accent1"/>
      <w:spacing w:val="5"/>
      <w:kern w:val="28"/>
      <w:sz w:val="42"/>
      <w:szCs w:val="52"/>
    </w:rPr>
  </w:style>
  <w:style w:type="character" w:customStyle="1" w:styleId="st">
    <w:name w:val="st"/>
    <w:basedOn w:val="Standaardalinea-lettertype"/>
    <w:rsid w:val="00B839FC"/>
  </w:style>
  <w:style w:type="paragraph" w:styleId="Lijstalinea">
    <w:name w:val="List Paragraph"/>
    <w:basedOn w:val="Standaard"/>
    <w:uiPriority w:val="55"/>
    <w:qFormat/>
    <w:rsid w:val="00F04390"/>
    <w:pPr>
      <w:ind w:left="720"/>
      <w:contextualSpacing/>
    </w:pPr>
  </w:style>
  <w:style w:type="paragraph" w:customStyle="1" w:styleId="rtejustify1">
    <w:name w:val="rtejustify1"/>
    <w:basedOn w:val="Standaard"/>
    <w:rsid w:val="00AE565E"/>
    <w:pPr>
      <w:spacing w:after="150" w:line="240" w:lineRule="auto"/>
      <w:jc w:val="both"/>
    </w:pPr>
    <w:rPr>
      <w:rFonts w:ascii="Roboto" w:eastAsia="Times New Roman" w:hAnsi="Roboto" w:cs="Times New Roman"/>
      <w:sz w:val="24"/>
      <w:szCs w:val="24"/>
      <w:lang w:val="en-US"/>
    </w:rPr>
  </w:style>
  <w:style w:type="character" w:styleId="Zwaar">
    <w:name w:val="Strong"/>
    <w:basedOn w:val="Standaardalinea-lettertype"/>
    <w:uiPriority w:val="22"/>
    <w:qFormat/>
    <w:rsid w:val="00842E23"/>
    <w:rPr>
      <w:b/>
      <w:bCs/>
    </w:rPr>
  </w:style>
  <w:style w:type="paragraph" w:styleId="Normaalweb">
    <w:name w:val="Normal (Web)"/>
    <w:basedOn w:val="Standaard"/>
    <w:uiPriority w:val="99"/>
    <w:unhideWhenUsed/>
    <w:rsid w:val="0066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druk">
    <w:name w:val="Emphasis"/>
    <w:basedOn w:val="Standaardalinea-lettertype"/>
    <w:uiPriority w:val="20"/>
    <w:qFormat/>
    <w:rsid w:val="00373D8A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37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0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6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2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7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16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69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4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6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4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4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16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0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32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04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11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basiseducatie.be/cbe-open-school-regio-mechele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impulsvorming.be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oppeppers.be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viki.leysen@vlaamshuurdersplatform.be" TargetMode="External"/><Relationship Id="rId20" Type="http://schemas.openxmlformats.org/officeDocument/2006/relationships/hyperlink" Target="mailto:info@cbe-openschool.b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eva@vsvw.be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vrijwilligerswerk.be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katrien.heylen@cbe-openschool.b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mailto:info@impulsvorming.be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OneDrive%20-%20Samenlevingsopbouw%20vzw\sjablonen\SO_Nota-sjabloon_ANTWp_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618D50532C4747828BCA31F789C2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D92CCC-6631-4168-B237-B2E8B740C57D}"/>
      </w:docPartPr>
      <w:docPartBody>
        <w:p w:rsidR="008631C8" w:rsidRDefault="00A57BE3">
          <w:pPr>
            <w:pStyle w:val="42618D50532C4747828BCA31F789C22E"/>
          </w:pPr>
          <w:r w:rsidRPr="00231AD2">
            <w:rPr>
              <w:rStyle w:val="Tekstvantijdelijkeaanduiding"/>
              <w:color w:val="FF0000"/>
            </w:rPr>
            <w:t>[</w:t>
          </w:r>
          <w:r>
            <w:rPr>
              <w:rStyle w:val="Tekstvantijdelijkeaanduiding"/>
            </w:rPr>
            <w:t xml:space="preserve"> klik hier voor de titel van de nota </w:t>
          </w:r>
          <w:r w:rsidRPr="00231AD2">
            <w:rPr>
              <w:rStyle w:val="Tekstvantijdelijkeaanduiding"/>
              <w:color w:val="FF0000"/>
            </w:rPr>
            <w:t>]</w:t>
          </w:r>
        </w:p>
      </w:docPartBody>
    </w:docPart>
    <w:docPart>
      <w:docPartPr>
        <w:name w:val="AE7C9E133F2C4EBC8BAC9D15552395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58BB85-7D22-46B9-8BEC-F689817A1331}"/>
      </w:docPartPr>
      <w:docPartBody>
        <w:p w:rsidR="008631C8" w:rsidRDefault="00A57BE3">
          <w:pPr>
            <w:pStyle w:val="AE7C9E133F2C4EBC8BAC9D15552395BD"/>
          </w:pPr>
          <w:r w:rsidRPr="00231AD2">
            <w:rPr>
              <w:rStyle w:val="Tekstvantijdelijkeaanduiding"/>
              <w:color w:val="FF0000"/>
            </w:rPr>
            <w:t>[</w:t>
          </w:r>
          <w:r>
            <w:rPr>
              <w:rStyle w:val="Tekstvantijdelijkeaanduiding"/>
            </w:rPr>
            <w:t xml:space="preserve"> klik hier om de subtitel van de nota in te voegen </w:t>
          </w:r>
          <w:r w:rsidRPr="00231AD2">
            <w:rPr>
              <w:rStyle w:val="Tekstvantijdelijkeaanduiding"/>
              <w:color w:val="FF0000"/>
            </w:rPr>
            <w:t>]</w:t>
          </w:r>
        </w:p>
      </w:docPartBody>
    </w:docPart>
    <w:docPart>
      <w:docPartPr>
        <w:name w:val="EFBAF96DAEF74076930901BACEA833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273E80-83CE-477A-9FAC-907B02B02708}"/>
      </w:docPartPr>
      <w:docPartBody>
        <w:p w:rsidR="008631C8" w:rsidRDefault="00A57BE3">
          <w:pPr>
            <w:pStyle w:val="EFBAF96DAEF74076930901BACEA83396"/>
          </w:pPr>
          <w:r w:rsidRPr="003841A3">
            <w:rPr>
              <w:rStyle w:val="Tekstvantijdelijkeaanduiding"/>
              <w:color w:val="FF0000"/>
            </w:rPr>
            <w:t>[</w:t>
          </w:r>
          <w:r>
            <w:rPr>
              <w:rStyle w:val="Tekstvantijdelijkeaanduiding"/>
            </w:rPr>
            <w:t xml:space="preserve"> klik hier om de publicatiedatum of klassementscode van de nota in te voegen </w:t>
          </w:r>
          <w:r w:rsidRPr="003841A3">
            <w:rPr>
              <w:rStyle w:val="Tekstvantijdelijkeaanduiding"/>
              <w:color w:val="FF0000"/>
            </w:rPr>
            <w:t>]</w:t>
          </w:r>
        </w:p>
      </w:docPartBody>
    </w:docPart>
    <w:docPart>
      <w:docPartPr>
        <w:name w:val="E77A149A0F564B6EBCF825CB89E53F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737AB3-0D84-416B-9CD5-439195D6163D}"/>
      </w:docPartPr>
      <w:docPartBody>
        <w:p w:rsidR="008631C8" w:rsidRDefault="00A57BE3">
          <w:pPr>
            <w:pStyle w:val="E77A149A0F564B6EBCF825CB89E53FFA"/>
          </w:pPr>
          <w:r w:rsidRPr="00D75E1C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klik hier om het e-mailadres van de auteur in te voegen </w:t>
          </w:r>
          <w:r w:rsidRPr="00D75E1C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D313C56159FD4BC6A4F8190C02C93A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EF0766-E859-40F4-8FEB-EEE1FF6162C6}"/>
      </w:docPartPr>
      <w:docPartBody>
        <w:p w:rsidR="008631C8" w:rsidRDefault="00A57BE3">
          <w:pPr>
            <w:pStyle w:val="D313C56159FD4BC6A4F8190C02C93A06"/>
          </w:pPr>
          <w:r w:rsidRPr="00C770AE">
            <w:rPr>
              <w:b/>
              <w:color w:val="FF0000"/>
            </w:rPr>
            <w:t>[</w:t>
          </w:r>
          <w:r>
            <w:t xml:space="preserve"> </w:t>
          </w:r>
          <w:r>
            <w:rPr>
              <w:rStyle w:val="Tekstvantijdelijkeaanduiding"/>
            </w:rPr>
            <w:t xml:space="preserve">klik hier om het e-mailadres van de afzender in te voegen </w:t>
          </w:r>
          <w:r w:rsidRPr="00C770AE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delle Sans W01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E3"/>
    <w:rsid w:val="00057EA4"/>
    <w:rsid w:val="00111446"/>
    <w:rsid w:val="002A4B24"/>
    <w:rsid w:val="002B4DDE"/>
    <w:rsid w:val="003866B5"/>
    <w:rsid w:val="004105AA"/>
    <w:rsid w:val="004D535E"/>
    <w:rsid w:val="005628C4"/>
    <w:rsid w:val="00610958"/>
    <w:rsid w:val="007104F3"/>
    <w:rsid w:val="00765969"/>
    <w:rsid w:val="007C5DB3"/>
    <w:rsid w:val="008631C8"/>
    <w:rsid w:val="00953C26"/>
    <w:rsid w:val="00A3222B"/>
    <w:rsid w:val="00A57BE3"/>
    <w:rsid w:val="00AF16CD"/>
    <w:rsid w:val="00E8324C"/>
    <w:rsid w:val="00E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Pr>
      <w:color w:val="auto"/>
    </w:rPr>
  </w:style>
  <w:style w:type="paragraph" w:customStyle="1" w:styleId="42618D50532C4747828BCA31F789C22E">
    <w:name w:val="42618D50532C4747828BCA31F789C22E"/>
  </w:style>
  <w:style w:type="paragraph" w:customStyle="1" w:styleId="AE7C9E133F2C4EBC8BAC9D15552395BD">
    <w:name w:val="AE7C9E133F2C4EBC8BAC9D15552395BD"/>
  </w:style>
  <w:style w:type="paragraph" w:customStyle="1" w:styleId="EFBAF96DAEF74076930901BACEA83396">
    <w:name w:val="EFBAF96DAEF74076930901BACEA83396"/>
  </w:style>
  <w:style w:type="paragraph" w:customStyle="1" w:styleId="608ECA839B994C11B8D57B80FC96E01A">
    <w:name w:val="608ECA839B994C11B8D57B80FC96E01A"/>
  </w:style>
  <w:style w:type="paragraph" w:customStyle="1" w:styleId="E7F7D2AAB4B645CF87F7AEC813725232">
    <w:name w:val="E7F7D2AAB4B645CF87F7AEC813725232"/>
  </w:style>
  <w:style w:type="paragraph" w:customStyle="1" w:styleId="E77A149A0F564B6EBCF825CB89E53FFA">
    <w:name w:val="E77A149A0F564B6EBCF825CB89E53FFA"/>
  </w:style>
  <w:style w:type="paragraph" w:customStyle="1" w:styleId="D313C56159FD4BC6A4F8190C02C93A06">
    <w:name w:val="D313C56159FD4BC6A4F8190C02C93A06"/>
  </w:style>
  <w:style w:type="paragraph" w:customStyle="1" w:styleId="EDC6E9D57A9645FAA06D269A6A8E4818">
    <w:name w:val="EDC6E9D57A9645FAA06D269A6A8E4818"/>
  </w:style>
  <w:style w:type="paragraph" w:customStyle="1" w:styleId="48789E0F066F452A96329F23BA4D8C51">
    <w:name w:val="48789E0F066F452A96329F23BA4D8C51"/>
  </w:style>
  <w:style w:type="paragraph" w:customStyle="1" w:styleId="95B35835C64D4A93B1F69EE53FC69146">
    <w:name w:val="95B35835C64D4A93B1F69EE53FC69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_Samenlevingsopbouw">
      <a:dk1>
        <a:sysClr val="windowText" lastClr="000000"/>
      </a:dk1>
      <a:lt1>
        <a:sysClr val="window" lastClr="FFFFFF"/>
      </a:lt1>
      <a:dk2>
        <a:srgbClr val="8B2039"/>
      </a:dk2>
      <a:lt2>
        <a:srgbClr val="EEECE1"/>
      </a:lt2>
      <a:accent1>
        <a:srgbClr val="006D86"/>
      </a:accent1>
      <a:accent2>
        <a:srgbClr val="C30045"/>
      </a:accent2>
      <a:accent3>
        <a:srgbClr val="169EBB"/>
      </a:accent3>
      <a:accent4>
        <a:srgbClr val="9DCCDA"/>
      </a:accent4>
      <a:accent5>
        <a:srgbClr val="D1E6E9"/>
      </a:accent5>
      <a:accent6>
        <a:srgbClr val="69A840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titel>Vorming voor vrijwilligers</titel>
  <datum>April 2019</datum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ef xmlns="3c26884d-884d-4461-9a06-fffa22b7c337">false</Archief>
    <Project xmlns="3c26884d-884d-4461-9a06-fffa22b7c337">Organisatie</Project>
    <Type_x0020_document xmlns="3c26884d-884d-4461-9a06-fffa22b7c337">Andere</Type_x0020_docu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C0E9D3C64FE48AEABB30617C83452" ma:contentTypeVersion="16" ma:contentTypeDescription="Een nieuw document maken." ma:contentTypeScope="" ma:versionID="596eb1ccfdf4c7a8e4f88c1cf255c024">
  <xsd:schema xmlns:xsd="http://www.w3.org/2001/XMLSchema" xmlns:xs="http://www.w3.org/2001/XMLSchema" xmlns:p="http://schemas.microsoft.com/office/2006/metadata/properties" xmlns:ns2="3c26884d-884d-4461-9a06-fffa22b7c337" xmlns:ns3="1fa1f26d-8d23-4529-a71b-2092103131e0" targetNamespace="http://schemas.microsoft.com/office/2006/metadata/properties" ma:root="true" ma:fieldsID="b23c4df8f019e13fd54787b83e0c1581" ns2:_="" ns3:_="">
    <xsd:import namespace="3c26884d-884d-4461-9a06-fffa22b7c337"/>
    <xsd:import namespace="1fa1f26d-8d23-4529-a71b-2092103131e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Type_x0020_document" minOccurs="0"/>
                <xsd:element ref="ns2:Archie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6884d-884d-4461-9a06-fffa22b7c3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default="Organisatie" ma:format="Dropdown" ma:internalName="Project">
      <xsd:simpleType>
        <xsd:restriction base="dms:Choice">
          <xsd:enumeration value="Organisatie"/>
          <xsd:enumeration value="Administratie"/>
          <xsd:enumeration value="Water"/>
          <xsd:enumeration value="EA"/>
          <xsd:enumeration value="EW"/>
          <xsd:enumeration value="Schoolstart"/>
          <xsd:enumeration value="OG Lier"/>
          <xsd:enumeration value="SH Geel"/>
          <xsd:enumeration value="SH Hemiksem"/>
          <xsd:enumeration value="Wonen Herentals"/>
          <xsd:enumeration value="GA Mechelen"/>
          <xsd:enumeration value="GA Rupel"/>
          <xsd:enumeration value="GA Kempen"/>
          <xsd:enumeration value="WGC Lier"/>
          <xsd:enumeration value="WGC Willebroek"/>
        </xsd:restriction>
      </xsd:simpleType>
    </xsd:element>
    <xsd:element name="Type_x0020_document" ma:index="9" nillable="true" ma:displayName="Type document" ma:default="Andere" ma:format="Dropdown" ma:internalName="Type_x0020_document">
      <xsd:simpleType>
        <xsd:restriction base="dms:Choice">
          <xsd:enumeration value="Andere"/>
          <xsd:enumeration value="Brief"/>
          <xsd:enumeration value="Verslag"/>
          <xsd:enumeration value="Agenda"/>
          <xsd:enumeration value="Rapport"/>
          <xsd:enumeration value="Publicatie"/>
          <xsd:enumeration value="Presentatie"/>
          <xsd:enumeration value="Financieel"/>
          <xsd:enumeration value="Administratie"/>
          <xsd:enumeration value="Projectfiche"/>
        </xsd:restriction>
      </xsd:simpleType>
    </xsd:element>
    <xsd:element name="Archief" ma:index="10" nillable="true" ma:displayName="Archief" ma:default="0" ma:indexed="true" ma:internalName="Archief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f26d-8d23-4529-a71b-209210313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>
</b:Sources>
</file>

<file path=customXml/itemProps1.xml><?xml version="1.0" encoding="utf-8"?>
<ds:datastoreItem xmlns:ds="http://schemas.openxmlformats.org/officeDocument/2006/customXml" ds:itemID="{0984BCD5-3BF4-456D-99A6-D8C8368CB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125C0-07EC-4B24-A92A-408E61F2C014}">
  <ds:schemaRefs/>
</ds:datastoreItem>
</file>

<file path=customXml/itemProps3.xml><?xml version="1.0" encoding="utf-8"?>
<ds:datastoreItem xmlns:ds="http://schemas.openxmlformats.org/officeDocument/2006/customXml" ds:itemID="{F84725C8-2915-4042-9545-E87AB92E8CC4}">
  <ds:schemaRefs>
    <ds:schemaRef ds:uri="http://schemas.microsoft.com/office/2006/metadata/properties"/>
    <ds:schemaRef ds:uri="http://schemas.microsoft.com/office/infopath/2007/PartnerControls"/>
    <ds:schemaRef ds:uri="3c26884d-884d-4461-9a06-fffa22b7c337"/>
  </ds:schemaRefs>
</ds:datastoreItem>
</file>

<file path=customXml/itemProps4.xml><?xml version="1.0" encoding="utf-8"?>
<ds:datastoreItem xmlns:ds="http://schemas.openxmlformats.org/officeDocument/2006/customXml" ds:itemID="{EE59605D-CDD5-408A-BFE7-D411C70CE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6884d-884d-4461-9a06-fffa22b7c337"/>
    <ds:schemaRef ds:uri="1fa1f26d-8d23-4529-a71b-209210313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DCE0E0-9531-4282-882B-E6312D28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SO_Nota-sjabloon_ANTWp_2010</Template>
  <TotalTime>1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Samenlevingsopbouw Antwerpen provincie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x</dc:creator>
  <cp:keywords/>
  <dc:description/>
  <cp:lastModifiedBy>Anita Rimaux</cp:lastModifiedBy>
  <cp:revision>4</cp:revision>
  <cp:lastPrinted>2013-01-05T12:43:00Z</cp:lastPrinted>
  <dcterms:created xsi:type="dcterms:W3CDTF">2019-10-29T13:55:00Z</dcterms:created>
  <dcterms:modified xsi:type="dcterms:W3CDTF">2019-10-29T13:56:00Z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0x010100FA3C0E9D3C64FE48AEABB30617C83452</vt:lpwstr>
  </property>
</Properties>
</file>