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4960"/>
      </w:tblGrid>
      <w:tr w:rsidR="00B60B25" w:rsidRPr="00FD1CBC" w14:paraId="437A8B2B" w14:textId="77777777" w:rsidTr="3854BFD6">
        <w:trPr>
          <w:trHeight w:val="850"/>
        </w:trPr>
        <w:tc>
          <w:tcPr>
            <w:tcW w:w="2084" w:type="pct"/>
          </w:tcPr>
          <w:p w14:paraId="06008D46" w14:textId="1CB7D73F" w:rsidR="00B60B25" w:rsidRPr="00FD1CBC" w:rsidRDefault="3F364735" w:rsidP="00DF1C2A">
            <w:pPr>
              <w:spacing w:line="276" w:lineRule="auto"/>
              <w:rPr>
                <w:rFonts w:ascii="Verdana" w:hAnsi="Verdana"/>
                <w:sz w:val="18"/>
                <w:szCs w:val="18"/>
                <w:lang w:eastAsia="nl-BE"/>
              </w:rPr>
            </w:pPr>
            <w:r w:rsidRPr="00FD1CBC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7916BBD3" wp14:editId="03953179">
                  <wp:extent cx="1819910" cy="535940"/>
                  <wp:effectExtent l="0" t="0" r="8890" b="0"/>
                  <wp:docPr id="1460315726" name="Picture 146031572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315726" name="Afbeelding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910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pct"/>
            <w:vAlign w:val="bottom"/>
          </w:tcPr>
          <w:p w14:paraId="5E386662" w14:textId="4A89C487" w:rsidR="00B84FE0" w:rsidRPr="00FD1CBC" w:rsidRDefault="009D2C2F" w:rsidP="00DF1C2A">
            <w:pPr>
              <w:spacing w:line="276" w:lineRule="auto"/>
              <w:jc w:val="right"/>
              <w:rPr>
                <w:rFonts w:ascii="Verdana" w:hAnsi="Verdana"/>
                <w:b/>
                <w:caps/>
                <w:color w:val="572932" w:themeColor="text1"/>
                <w:sz w:val="16"/>
                <w:szCs w:val="16"/>
              </w:rPr>
            </w:pPr>
            <w:sdt>
              <w:sdtPr>
                <w:rPr>
                  <w:rFonts w:ascii="Verdana" w:hAnsi="Verdana"/>
                  <w:b/>
                  <w:caps/>
                  <w:color w:val="572932" w:themeColor="text1"/>
                  <w:sz w:val="16"/>
                  <w:szCs w:val="16"/>
                </w:rPr>
                <w:id w:val="-1449231544"/>
                <w:placeholder>
                  <w:docPart w:val="C5825DADA2B941B28DF843A94DD54069"/>
                </w:placeholder>
                <w:showingPlcHdr/>
              </w:sdtPr>
              <w:sdtEndPr/>
              <w:sdtContent>
                <w:r w:rsidR="00D40BA8" w:rsidRPr="00FD1CBC">
                  <w:rPr>
                    <w:rFonts w:ascii="Verdana" w:hAnsi="Verdana"/>
                    <w:b/>
                    <w:caps/>
                    <w:color w:val="572932" w:themeColor="text1"/>
                    <w:sz w:val="16"/>
                    <w:szCs w:val="16"/>
                  </w:rPr>
                  <w:t>DIENST</w:t>
                </w:r>
              </w:sdtContent>
            </w:sdt>
            <w:r w:rsidR="002B74BC" w:rsidRPr="00FD1CBC">
              <w:rPr>
                <w:rFonts w:ascii="Verdana" w:hAnsi="Verdana"/>
                <w:b/>
                <w:caps/>
                <w:color w:val="572932" w:themeColor="text1"/>
                <w:sz w:val="16"/>
                <w:szCs w:val="16"/>
              </w:rPr>
              <w:t xml:space="preserve"> INTEGRAAL WATERBELEID</w:t>
            </w:r>
          </w:p>
          <w:p w14:paraId="34BCA108" w14:textId="21155C43" w:rsidR="007E431E" w:rsidRPr="00FD1CBC" w:rsidRDefault="009D2C2F" w:rsidP="00DF1C2A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color w:val="53565A" w:themeColor="background1"/>
                  <w:sz w:val="16"/>
                  <w:szCs w:val="18"/>
                </w:rPr>
                <w:id w:val="-76903676"/>
                <w:placeholder>
                  <w:docPart w:val="FD7427B04E9A40B08EDE5093AD5D1D84"/>
                </w:placeholder>
                <w:showingPlcHdr/>
              </w:sdtPr>
              <w:sdtEndPr/>
              <w:sdtContent>
                <w:r w:rsidR="00D40BA8" w:rsidRPr="00FD1CBC">
                  <w:rPr>
                    <w:rFonts w:ascii="Verdana" w:hAnsi="Verdana"/>
                    <w:color w:val="53565A" w:themeColor="background1"/>
                    <w:sz w:val="16"/>
                    <w:szCs w:val="18"/>
                  </w:rPr>
                  <w:t>Departement</w:t>
                </w:r>
              </w:sdtContent>
            </w:sdt>
            <w:r w:rsidR="002B74BC" w:rsidRPr="00FD1CBC">
              <w:rPr>
                <w:rFonts w:ascii="Verdana" w:hAnsi="Verdana"/>
                <w:color w:val="53565A" w:themeColor="background1"/>
                <w:sz w:val="16"/>
                <w:szCs w:val="18"/>
              </w:rPr>
              <w:t xml:space="preserve"> Leefmilieu </w:t>
            </w:r>
          </w:p>
        </w:tc>
      </w:tr>
    </w:tbl>
    <w:p w14:paraId="4F39D39A" w14:textId="77777777" w:rsidR="00AB0455" w:rsidRPr="00FD1CBC" w:rsidRDefault="00AB0455" w:rsidP="00DF1C2A">
      <w:pPr>
        <w:spacing w:line="276" w:lineRule="auto"/>
        <w:rPr>
          <w:rFonts w:ascii="Verdana" w:hAnsi="Verdana"/>
          <w:sz w:val="18"/>
          <w:szCs w:val="18"/>
          <w:lang w:eastAsia="nl-BE"/>
        </w:rPr>
      </w:pPr>
    </w:p>
    <w:p w14:paraId="787792C2" w14:textId="4FA94DD5" w:rsidR="003E0E4A" w:rsidRPr="0038643B" w:rsidRDefault="002B74BC" w:rsidP="00DF1C2A">
      <w:pPr>
        <w:pStyle w:val="Titel"/>
        <w:spacing w:line="276" w:lineRule="auto"/>
        <w:jc w:val="both"/>
        <w:rPr>
          <w:rFonts w:ascii="Verdana" w:hAnsi="Verdana"/>
          <w:sz w:val="28"/>
          <w:szCs w:val="28"/>
        </w:rPr>
      </w:pPr>
      <w:r w:rsidRPr="0038643B">
        <w:rPr>
          <w:rFonts w:ascii="Verdana" w:hAnsi="Verdana"/>
          <w:sz w:val="28"/>
          <w:szCs w:val="28"/>
        </w:rPr>
        <w:t>Aanvraagformulier voor het uitvoeren van werken aan onbevaarbare waterlopen van 2</w:t>
      </w:r>
      <w:r w:rsidRPr="0038643B">
        <w:rPr>
          <w:rFonts w:ascii="Verdana" w:hAnsi="Verdana"/>
          <w:sz w:val="28"/>
          <w:szCs w:val="28"/>
          <w:vertAlign w:val="superscript"/>
        </w:rPr>
        <w:t>de</w:t>
      </w:r>
      <w:r w:rsidRPr="0038643B">
        <w:rPr>
          <w:rFonts w:ascii="Verdana" w:hAnsi="Verdana"/>
          <w:sz w:val="28"/>
          <w:szCs w:val="28"/>
        </w:rPr>
        <w:t xml:space="preserve"> categorie</w:t>
      </w:r>
      <w:r w:rsidR="00741807" w:rsidRPr="0038643B">
        <w:rPr>
          <w:rStyle w:val="Voetnootmarkering"/>
          <w:rFonts w:ascii="Verdana" w:hAnsi="Verdana"/>
          <w:sz w:val="28"/>
          <w:szCs w:val="28"/>
        </w:rPr>
        <w:footnoteReference w:id="2"/>
      </w:r>
      <w:r w:rsidRPr="0038643B">
        <w:rPr>
          <w:rFonts w:ascii="Verdana" w:hAnsi="Verdana"/>
          <w:sz w:val="28"/>
          <w:szCs w:val="28"/>
        </w:rPr>
        <w:t xml:space="preserve"> beheer</w:t>
      </w:r>
      <w:r w:rsidR="000858A9" w:rsidRPr="0038643B">
        <w:rPr>
          <w:rFonts w:ascii="Verdana" w:hAnsi="Verdana"/>
          <w:sz w:val="28"/>
          <w:szCs w:val="28"/>
        </w:rPr>
        <w:t>d</w:t>
      </w:r>
      <w:r w:rsidRPr="0038643B">
        <w:rPr>
          <w:rFonts w:ascii="Verdana" w:hAnsi="Verdana"/>
          <w:sz w:val="28"/>
          <w:szCs w:val="28"/>
        </w:rPr>
        <w:t xml:space="preserve"> door de provincie </w:t>
      </w:r>
      <w:r w:rsidR="006E14D6" w:rsidRPr="0038643B">
        <w:rPr>
          <w:rFonts w:ascii="Verdana" w:hAnsi="Verdana"/>
          <w:sz w:val="28"/>
          <w:szCs w:val="28"/>
        </w:rPr>
        <w:t>Antwerpen</w:t>
      </w:r>
    </w:p>
    <w:p w14:paraId="54596B4F" w14:textId="0E6CC2DA" w:rsidR="003E0E4A" w:rsidRPr="00FD1CBC" w:rsidRDefault="003754E7" w:rsidP="00DF1C2A">
      <w:pPr>
        <w:pStyle w:val="Kop1"/>
        <w:spacing w:line="276" w:lineRule="auto"/>
        <w:rPr>
          <w:rFonts w:ascii="Verdana" w:hAnsi="Verdana"/>
          <w:sz w:val="28"/>
          <w:szCs w:val="28"/>
        </w:rPr>
      </w:pPr>
      <w:r w:rsidRPr="00FD1CBC">
        <w:rPr>
          <w:rFonts w:ascii="Verdana" w:hAnsi="Verdana"/>
          <w:sz w:val="28"/>
          <w:szCs w:val="28"/>
        </w:rPr>
        <w:t>Integratie machtiging in o</w:t>
      </w:r>
      <w:r w:rsidR="00AA4196" w:rsidRPr="00FD1CBC">
        <w:rPr>
          <w:rFonts w:ascii="Verdana" w:hAnsi="Verdana"/>
          <w:sz w:val="28"/>
          <w:szCs w:val="28"/>
        </w:rPr>
        <w:t>mgevingsvergunning</w:t>
      </w:r>
      <w:r w:rsidRPr="00FD1CBC">
        <w:rPr>
          <w:rFonts w:ascii="Verdana" w:hAnsi="Verdana"/>
          <w:sz w:val="28"/>
          <w:szCs w:val="28"/>
        </w:rPr>
        <w:t xml:space="preserve"> </w:t>
      </w:r>
    </w:p>
    <w:p w14:paraId="16D6DB31" w14:textId="2A23BFAC" w:rsidR="003E0E4A" w:rsidRPr="00FD1CBC" w:rsidRDefault="00B87D71" w:rsidP="00DF1C2A">
      <w:pPr>
        <w:pStyle w:val="Bodytekst"/>
        <w:spacing w:line="276" w:lineRule="auto"/>
        <w:rPr>
          <w:rFonts w:ascii="Verdana" w:hAnsi="Verdana"/>
          <w:sz w:val="20"/>
          <w:szCs w:val="18"/>
        </w:rPr>
      </w:pPr>
      <w:r w:rsidRPr="00FD1CBC">
        <w:rPr>
          <w:rFonts w:ascii="Verdana" w:hAnsi="Verdana"/>
          <w:sz w:val="20"/>
          <w:szCs w:val="18"/>
        </w:rPr>
        <w:t xml:space="preserve">Voor het uitvoeren van werken aan onbevaarbare waterlopen </w:t>
      </w:r>
      <w:r w:rsidR="00DF1C2A">
        <w:rPr>
          <w:rFonts w:ascii="Verdana" w:hAnsi="Verdana"/>
          <w:sz w:val="20"/>
          <w:szCs w:val="18"/>
        </w:rPr>
        <w:t>heb je</w:t>
      </w:r>
      <w:r w:rsidRPr="00FD1CBC">
        <w:rPr>
          <w:rFonts w:ascii="Verdana" w:hAnsi="Verdana"/>
          <w:sz w:val="20"/>
          <w:szCs w:val="18"/>
        </w:rPr>
        <w:t xml:space="preserve"> steeds een </w:t>
      </w:r>
      <w:hyperlink r:id="rId13" w:history="1">
        <w:r w:rsidRPr="00FD1CBC">
          <w:rPr>
            <w:rStyle w:val="Hyperlink"/>
            <w:rFonts w:ascii="Verdana" w:hAnsi="Verdana"/>
            <w:sz w:val="20"/>
            <w:szCs w:val="18"/>
          </w:rPr>
          <w:t>omgevings</w:t>
        </w:r>
        <w:r w:rsidR="00810C88" w:rsidRPr="00FD1CBC">
          <w:rPr>
            <w:rStyle w:val="Hyperlink"/>
            <w:rFonts w:ascii="Verdana" w:hAnsi="Verdana"/>
            <w:sz w:val="20"/>
            <w:szCs w:val="18"/>
          </w:rPr>
          <w:softHyphen/>
        </w:r>
        <w:r w:rsidRPr="00FD1CBC">
          <w:rPr>
            <w:rStyle w:val="Hyperlink"/>
            <w:rFonts w:ascii="Verdana" w:hAnsi="Verdana"/>
            <w:sz w:val="20"/>
            <w:szCs w:val="18"/>
          </w:rPr>
          <w:t>vergunning</w:t>
        </w:r>
      </w:hyperlink>
      <w:r w:rsidRPr="00FD1CBC">
        <w:rPr>
          <w:rFonts w:ascii="Verdana" w:hAnsi="Verdana"/>
          <w:sz w:val="20"/>
          <w:szCs w:val="18"/>
        </w:rPr>
        <w:t xml:space="preserve"> </w:t>
      </w:r>
      <w:r w:rsidR="00DF1C2A">
        <w:rPr>
          <w:rFonts w:ascii="Verdana" w:hAnsi="Verdana"/>
          <w:sz w:val="20"/>
          <w:szCs w:val="18"/>
        </w:rPr>
        <w:t>nodig</w:t>
      </w:r>
      <w:r w:rsidRPr="00FD1CBC">
        <w:rPr>
          <w:rFonts w:ascii="Verdana" w:hAnsi="Verdana"/>
          <w:sz w:val="20"/>
          <w:szCs w:val="18"/>
        </w:rPr>
        <w:t xml:space="preserve">. </w:t>
      </w:r>
      <w:r w:rsidR="00450276" w:rsidRPr="00FD1CBC">
        <w:rPr>
          <w:rFonts w:ascii="Verdana" w:hAnsi="Verdana"/>
          <w:sz w:val="20"/>
          <w:szCs w:val="18"/>
        </w:rPr>
        <w:t xml:space="preserve">Voor waterlopen </w:t>
      </w:r>
      <w:r w:rsidR="00F27E5E" w:rsidRPr="00FD1CBC">
        <w:rPr>
          <w:rFonts w:ascii="Verdana" w:hAnsi="Verdana"/>
          <w:sz w:val="20"/>
          <w:szCs w:val="18"/>
        </w:rPr>
        <w:t xml:space="preserve">die beheerd worden door de provincie Antwerpen is er ook een machtiging van de deputatie nodig. </w:t>
      </w:r>
      <w:r w:rsidR="00EC0487" w:rsidRPr="00FD1CBC">
        <w:rPr>
          <w:rFonts w:ascii="Verdana" w:hAnsi="Verdana"/>
          <w:sz w:val="20"/>
          <w:szCs w:val="18"/>
        </w:rPr>
        <w:t>Om d</w:t>
      </w:r>
      <w:r w:rsidR="00230A92" w:rsidRPr="00FD1CBC">
        <w:rPr>
          <w:rFonts w:ascii="Verdana" w:hAnsi="Verdana"/>
          <w:sz w:val="20"/>
          <w:szCs w:val="18"/>
        </w:rPr>
        <w:t xml:space="preserve">eze machtiging </w:t>
      </w:r>
      <w:r w:rsidR="00EC0487" w:rsidRPr="00FD1CBC">
        <w:rPr>
          <w:rFonts w:ascii="Verdana" w:hAnsi="Verdana"/>
          <w:sz w:val="20"/>
          <w:szCs w:val="18"/>
        </w:rPr>
        <w:t>te</w:t>
      </w:r>
      <w:r w:rsidR="00230A92" w:rsidRPr="00FD1CBC">
        <w:rPr>
          <w:rFonts w:ascii="Verdana" w:hAnsi="Verdana"/>
          <w:sz w:val="20"/>
          <w:szCs w:val="18"/>
        </w:rPr>
        <w:t xml:space="preserve"> </w:t>
      </w:r>
      <w:r w:rsidR="00EC0487" w:rsidRPr="00FD1CBC">
        <w:rPr>
          <w:rFonts w:ascii="Verdana" w:hAnsi="Verdana"/>
          <w:sz w:val="20"/>
          <w:szCs w:val="18"/>
        </w:rPr>
        <w:t>integreren</w:t>
      </w:r>
      <w:r w:rsidR="00230A92" w:rsidRPr="00FD1CBC">
        <w:rPr>
          <w:rFonts w:ascii="Verdana" w:hAnsi="Verdana"/>
          <w:sz w:val="20"/>
          <w:szCs w:val="18"/>
        </w:rPr>
        <w:t xml:space="preserve"> in de omgevingsvergunning </w:t>
      </w:r>
      <w:r w:rsidR="006D2460" w:rsidRPr="00FD1CBC">
        <w:rPr>
          <w:rFonts w:ascii="Verdana" w:hAnsi="Verdana"/>
          <w:sz w:val="20"/>
          <w:szCs w:val="18"/>
        </w:rPr>
        <w:t>moet de vergunning</w:t>
      </w:r>
      <w:r w:rsidR="00DF1C2A">
        <w:rPr>
          <w:rFonts w:ascii="Verdana" w:hAnsi="Verdana"/>
          <w:sz w:val="20"/>
          <w:szCs w:val="18"/>
        </w:rPr>
        <w:softHyphen/>
      </w:r>
      <w:r w:rsidR="006D2460" w:rsidRPr="00FD1CBC">
        <w:rPr>
          <w:rFonts w:ascii="Verdana" w:hAnsi="Verdana"/>
          <w:sz w:val="20"/>
          <w:szCs w:val="18"/>
        </w:rPr>
        <w:t>verlenende overheid (VVO)</w:t>
      </w:r>
      <w:r w:rsidR="000B746F" w:rsidRPr="00FD1CBC">
        <w:rPr>
          <w:rFonts w:ascii="Verdana" w:hAnsi="Verdana"/>
          <w:sz w:val="20"/>
          <w:szCs w:val="18"/>
        </w:rPr>
        <w:t xml:space="preserve"> </w:t>
      </w:r>
      <w:r w:rsidR="006D2460" w:rsidRPr="00FD1CBC">
        <w:rPr>
          <w:rFonts w:ascii="Verdana" w:hAnsi="Verdana"/>
          <w:sz w:val="20"/>
          <w:szCs w:val="18"/>
        </w:rPr>
        <w:t xml:space="preserve">het </w:t>
      </w:r>
      <w:r w:rsidR="000B746F" w:rsidRPr="00FD1CBC">
        <w:rPr>
          <w:rFonts w:ascii="Verdana" w:hAnsi="Verdana"/>
          <w:sz w:val="20"/>
          <w:szCs w:val="18"/>
        </w:rPr>
        <w:t>gunstig</w:t>
      </w:r>
      <w:r w:rsidR="00483B12" w:rsidRPr="00FD1CBC">
        <w:rPr>
          <w:rFonts w:ascii="Verdana" w:hAnsi="Verdana"/>
          <w:sz w:val="20"/>
          <w:szCs w:val="18"/>
        </w:rPr>
        <w:t>e</w:t>
      </w:r>
      <w:r w:rsidR="000B746F" w:rsidRPr="00FD1CBC">
        <w:rPr>
          <w:rFonts w:ascii="Verdana" w:hAnsi="Verdana"/>
          <w:sz w:val="20"/>
          <w:szCs w:val="18"/>
        </w:rPr>
        <w:t xml:space="preserve"> advies met machtigingsvoorwaarden van de provincie Antwerpen dienst Integraal Waterbeleid</w:t>
      </w:r>
      <w:r w:rsidR="00F168C1" w:rsidRPr="00FD1CBC">
        <w:rPr>
          <w:rFonts w:ascii="Verdana" w:hAnsi="Verdana"/>
          <w:sz w:val="20"/>
          <w:szCs w:val="18"/>
        </w:rPr>
        <w:t xml:space="preserve"> (DIW</w:t>
      </w:r>
      <w:r w:rsidR="00070457" w:rsidRPr="00FD1CBC">
        <w:rPr>
          <w:rFonts w:ascii="Verdana" w:hAnsi="Verdana"/>
          <w:sz w:val="20"/>
          <w:szCs w:val="18"/>
        </w:rPr>
        <w:t>)</w:t>
      </w:r>
      <w:r w:rsidR="00483B12" w:rsidRPr="00FD1CBC">
        <w:rPr>
          <w:rFonts w:ascii="Verdana" w:hAnsi="Verdana"/>
          <w:sz w:val="20"/>
          <w:szCs w:val="18"/>
        </w:rPr>
        <w:t xml:space="preserve"> opnemen in de vergunning</w:t>
      </w:r>
      <w:r w:rsidR="003E1A3B" w:rsidRPr="00FD1CBC">
        <w:rPr>
          <w:rFonts w:ascii="Verdana" w:hAnsi="Verdana"/>
          <w:sz w:val="20"/>
          <w:szCs w:val="18"/>
        </w:rPr>
        <w:t>.</w:t>
      </w:r>
      <w:r w:rsidR="002701DA" w:rsidRPr="00FD1CBC">
        <w:rPr>
          <w:rFonts w:ascii="Verdana" w:hAnsi="Verdana"/>
          <w:sz w:val="20"/>
          <w:szCs w:val="18"/>
        </w:rPr>
        <w:t xml:space="preserve"> </w:t>
      </w:r>
    </w:p>
    <w:p w14:paraId="5CF83EF0" w14:textId="7D24FD86" w:rsidR="00686E6B" w:rsidRPr="00FD1CBC" w:rsidRDefault="00686E6B" w:rsidP="00DF1C2A">
      <w:pPr>
        <w:pStyle w:val="Bodytekst"/>
        <w:spacing w:line="276" w:lineRule="auto"/>
        <w:rPr>
          <w:rFonts w:ascii="Verdana" w:hAnsi="Verdana"/>
          <w:sz w:val="20"/>
          <w:szCs w:val="18"/>
        </w:rPr>
      </w:pPr>
      <w:r w:rsidRPr="00FD1CBC">
        <w:rPr>
          <w:rFonts w:ascii="Verdana" w:hAnsi="Verdana"/>
          <w:b/>
          <w:bCs/>
          <w:sz w:val="20"/>
          <w:szCs w:val="18"/>
        </w:rPr>
        <w:t xml:space="preserve">Een aparte machtiging is enkel </w:t>
      </w:r>
      <w:r w:rsidR="00140797" w:rsidRPr="00FD1CBC">
        <w:rPr>
          <w:rFonts w:ascii="Verdana" w:hAnsi="Verdana"/>
          <w:b/>
          <w:bCs/>
          <w:sz w:val="20"/>
          <w:szCs w:val="18"/>
        </w:rPr>
        <w:t>nodig wanneer de werken wel vergund werden, maar niet gemachtigd.</w:t>
      </w:r>
      <w:r w:rsidR="00140797" w:rsidRPr="00FD1CBC">
        <w:rPr>
          <w:rFonts w:ascii="Verdana" w:hAnsi="Verdana"/>
          <w:sz w:val="20"/>
          <w:szCs w:val="18"/>
        </w:rPr>
        <w:t xml:space="preserve"> </w:t>
      </w:r>
      <w:r w:rsidR="00A51F1A" w:rsidRPr="00FD1CBC">
        <w:rPr>
          <w:rFonts w:ascii="Verdana" w:hAnsi="Verdana"/>
          <w:sz w:val="20"/>
          <w:szCs w:val="18"/>
        </w:rPr>
        <w:t>Dat is het geval w</w:t>
      </w:r>
      <w:r w:rsidR="00E20D69" w:rsidRPr="00FD1CBC">
        <w:rPr>
          <w:rFonts w:ascii="Verdana" w:hAnsi="Verdana"/>
          <w:sz w:val="20"/>
          <w:szCs w:val="18"/>
        </w:rPr>
        <w:t>anneer de omgevings</w:t>
      </w:r>
      <w:r w:rsidR="00DF1C2A">
        <w:rPr>
          <w:rFonts w:ascii="Verdana" w:hAnsi="Verdana"/>
          <w:sz w:val="20"/>
          <w:szCs w:val="18"/>
        </w:rPr>
        <w:softHyphen/>
      </w:r>
      <w:r w:rsidR="00E20D69" w:rsidRPr="00FD1CBC">
        <w:rPr>
          <w:rFonts w:ascii="Verdana" w:hAnsi="Verdana"/>
          <w:sz w:val="20"/>
          <w:szCs w:val="18"/>
        </w:rPr>
        <w:t>vergunning werd afge</w:t>
      </w:r>
      <w:r w:rsidR="00F168C1" w:rsidRPr="00FD1CBC">
        <w:rPr>
          <w:rFonts w:ascii="Verdana" w:hAnsi="Verdana"/>
          <w:sz w:val="20"/>
          <w:szCs w:val="18"/>
        </w:rPr>
        <w:t xml:space="preserve">leverd zonder dat een </w:t>
      </w:r>
      <w:r w:rsidR="003002B7" w:rsidRPr="00FD1CBC">
        <w:rPr>
          <w:rFonts w:ascii="Verdana" w:hAnsi="Verdana"/>
          <w:sz w:val="20"/>
          <w:szCs w:val="18"/>
        </w:rPr>
        <w:t>gunstig advies met machtigings</w:t>
      </w:r>
      <w:r w:rsidR="00DF1C2A">
        <w:rPr>
          <w:rFonts w:ascii="Verdana" w:hAnsi="Verdana"/>
          <w:sz w:val="20"/>
          <w:szCs w:val="18"/>
        </w:rPr>
        <w:softHyphen/>
      </w:r>
      <w:r w:rsidR="003002B7" w:rsidRPr="00FD1CBC">
        <w:rPr>
          <w:rFonts w:ascii="Verdana" w:hAnsi="Verdana"/>
          <w:sz w:val="20"/>
          <w:szCs w:val="18"/>
        </w:rPr>
        <w:t>voorwaarden</w:t>
      </w:r>
      <w:r w:rsidR="00FF4DD6" w:rsidRPr="00FD1CBC">
        <w:rPr>
          <w:rFonts w:ascii="Verdana" w:hAnsi="Verdana"/>
          <w:sz w:val="20"/>
          <w:szCs w:val="18"/>
        </w:rPr>
        <w:t xml:space="preserve"> van DIW</w:t>
      </w:r>
      <w:r w:rsidR="003002B7" w:rsidRPr="00FD1CBC">
        <w:rPr>
          <w:rFonts w:ascii="Verdana" w:hAnsi="Verdana"/>
          <w:sz w:val="20"/>
          <w:szCs w:val="18"/>
        </w:rPr>
        <w:t xml:space="preserve"> </w:t>
      </w:r>
      <w:r w:rsidR="00340FC5" w:rsidRPr="00FD1CBC">
        <w:rPr>
          <w:rFonts w:ascii="Verdana" w:hAnsi="Verdana"/>
          <w:sz w:val="20"/>
          <w:szCs w:val="18"/>
        </w:rPr>
        <w:t>werd opgenomen.</w:t>
      </w:r>
    </w:p>
    <w:p w14:paraId="2BA2542A" w14:textId="621F864F" w:rsidR="008B7BB8" w:rsidRPr="00FD1CBC" w:rsidRDefault="00453BA6" w:rsidP="00DF1C2A">
      <w:pPr>
        <w:pStyle w:val="Bodytekst"/>
        <w:spacing w:line="276" w:lineRule="auto"/>
        <w:rPr>
          <w:rFonts w:ascii="Verdana" w:hAnsi="Verdana"/>
          <w:b/>
          <w:bCs/>
          <w:sz w:val="20"/>
          <w:szCs w:val="18"/>
        </w:rPr>
      </w:pPr>
      <w:r w:rsidRPr="00FD1CBC">
        <w:rPr>
          <w:rFonts w:ascii="Verdana" w:hAnsi="Verdana"/>
          <w:b/>
          <w:bCs/>
          <w:sz w:val="20"/>
          <w:szCs w:val="18"/>
        </w:rPr>
        <w:t xml:space="preserve">Om </w:t>
      </w:r>
      <w:r w:rsidR="00FE4BE5" w:rsidRPr="00FD1CBC">
        <w:rPr>
          <w:rFonts w:ascii="Verdana" w:hAnsi="Verdana"/>
          <w:b/>
          <w:bCs/>
          <w:sz w:val="20"/>
          <w:szCs w:val="18"/>
        </w:rPr>
        <w:t>te mogen starten met d</w:t>
      </w:r>
      <w:r w:rsidR="00D10011" w:rsidRPr="00FD1CBC">
        <w:rPr>
          <w:rFonts w:ascii="Verdana" w:hAnsi="Verdana"/>
          <w:b/>
          <w:bCs/>
          <w:sz w:val="20"/>
          <w:szCs w:val="18"/>
        </w:rPr>
        <w:t>e uitvoerin</w:t>
      </w:r>
      <w:r w:rsidR="00912D8A" w:rsidRPr="00FD1CBC">
        <w:rPr>
          <w:rFonts w:ascii="Verdana" w:hAnsi="Verdana"/>
          <w:b/>
          <w:bCs/>
          <w:sz w:val="20"/>
          <w:szCs w:val="18"/>
        </w:rPr>
        <w:t xml:space="preserve">g </w:t>
      </w:r>
      <w:r w:rsidR="00D10011" w:rsidRPr="00FD1CBC">
        <w:rPr>
          <w:rFonts w:ascii="Verdana" w:hAnsi="Verdana"/>
          <w:b/>
          <w:bCs/>
          <w:sz w:val="20"/>
          <w:szCs w:val="18"/>
        </w:rPr>
        <w:t xml:space="preserve">van de werken </w:t>
      </w:r>
      <w:r w:rsidR="00EB55D5" w:rsidRPr="00FD1CBC">
        <w:rPr>
          <w:rFonts w:ascii="Verdana" w:hAnsi="Verdana"/>
          <w:b/>
          <w:bCs/>
          <w:sz w:val="20"/>
          <w:szCs w:val="18"/>
        </w:rPr>
        <w:t>moet</w:t>
      </w:r>
      <w:r w:rsidR="00DF1C2A">
        <w:rPr>
          <w:rFonts w:ascii="Verdana" w:hAnsi="Verdana"/>
          <w:b/>
          <w:bCs/>
          <w:sz w:val="20"/>
          <w:szCs w:val="18"/>
        </w:rPr>
        <w:t xml:space="preserve"> je </w:t>
      </w:r>
      <w:r w:rsidR="00D10011" w:rsidRPr="00FD1CBC">
        <w:rPr>
          <w:rFonts w:ascii="Verdana" w:hAnsi="Verdana"/>
          <w:b/>
          <w:bCs/>
          <w:sz w:val="20"/>
          <w:szCs w:val="18"/>
        </w:rPr>
        <w:t>zowel de</w:t>
      </w:r>
      <w:r w:rsidR="00274294" w:rsidRPr="00FD1CBC">
        <w:rPr>
          <w:rFonts w:ascii="Verdana" w:hAnsi="Verdana"/>
          <w:b/>
          <w:bCs/>
          <w:sz w:val="20"/>
          <w:szCs w:val="18"/>
        </w:rPr>
        <w:t xml:space="preserve"> omgevingsvergunning </w:t>
      </w:r>
      <w:r w:rsidR="00D10011" w:rsidRPr="00FD1CBC">
        <w:rPr>
          <w:rFonts w:ascii="Verdana" w:hAnsi="Verdana"/>
          <w:b/>
          <w:bCs/>
          <w:sz w:val="20"/>
          <w:szCs w:val="18"/>
        </w:rPr>
        <w:t>als</w:t>
      </w:r>
      <w:r w:rsidRPr="00FD1CBC">
        <w:rPr>
          <w:rFonts w:ascii="Verdana" w:hAnsi="Verdana"/>
          <w:b/>
          <w:bCs/>
          <w:sz w:val="20"/>
          <w:szCs w:val="18"/>
        </w:rPr>
        <w:t xml:space="preserve"> de</w:t>
      </w:r>
      <w:r w:rsidR="00DB5E98" w:rsidRPr="00FD1CBC">
        <w:rPr>
          <w:rFonts w:ascii="Verdana" w:hAnsi="Verdana"/>
          <w:b/>
          <w:bCs/>
          <w:sz w:val="20"/>
          <w:szCs w:val="18"/>
        </w:rPr>
        <w:t xml:space="preserve"> </w:t>
      </w:r>
      <w:r w:rsidR="00DB5E98" w:rsidRPr="00FD1CBC">
        <w:rPr>
          <w:rFonts w:ascii="Verdana" w:hAnsi="Verdana"/>
          <w:sz w:val="20"/>
          <w:szCs w:val="18"/>
        </w:rPr>
        <w:t>(al dan niet geïntegreerde)</w:t>
      </w:r>
      <w:r w:rsidR="00DB5E98" w:rsidRPr="00FD1CBC">
        <w:rPr>
          <w:rFonts w:ascii="Verdana" w:hAnsi="Verdana"/>
          <w:b/>
          <w:bCs/>
          <w:sz w:val="20"/>
          <w:szCs w:val="18"/>
        </w:rPr>
        <w:t xml:space="preserve"> machtiging</w:t>
      </w:r>
      <w:r w:rsidR="00B37958" w:rsidRPr="00FD1CBC">
        <w:rPr>
          <w:rFonts w:ascii="Verdana" w:hAnsi="Verdana"/>
          <w:b/>
          <w:bCs/>
          <w:sz w:val="20"/>
          <w:szCs w:val="18"/>
        </w:rPr>
        <w:t xml:space="preserve"> </w:t>
      </w:r>
      <w:r w:rsidR="00DF1C2A">
        <w:rPr>
          <w:rFonts w:ascii="Verdana" w:hAnsi="Verdana"/>
          <w:b/>
          <w:bCs/>
          <w:sz w:val="20"/>
          <w:szCs w:val="18"/>
        </w:rPr>
        <w:t>hebben</w:t>
      </w:r>
      <w:r w:rsidRPr="00FD1CBC">
        <w:rPr>
          <w:rFonts w:ascii="Verdana" w:hAnsi="Verdana"/>
          <w:b/>
          <w:bCs/>
          <w:sz w:val="20"/>
          <w:szCs w:val="18"/>
        </w:rPr>
        <w:t>.</w:t>
      </w:r>
    </w:p>
    <w:p w14:paraId="4BA397BB" w14:textId="3C155FC5" w:rsidR="003E0E4A" w:rsidRPr="00FD1CBC" w:rsidRDefault="006B6CCF" w:rsidP="00DF1C2A">
      <w:pPr>
        <w:pStyle w:val="Kop1"/>
        <w:spacing w:line="276" w:lineRule="auto"/>
        <w:rPr>
          <w:rFonts w:ascii="Verdana" w:hAnsi="Verdana"/>
          <w:sz w:val="28"/>
          <w:szCs w:val="28"/>
        </w:rPr>
      </w:pPr>
      <w:r w:rsidRPr="00FD1CBC">
        <w:rPr>
          <w:rFonts w:ascii="Verdana" w:hAnsi="Verdana"/>
          <w:sz w:val="28"/>
          <w:szCs w:val="28"/>
        </w:rPr>
        <w:t>Aanvraag</w:t>
      </w:r>
    </w:p>
    <w:p w14:paraId="5CFC17D6" w14:textId="204E05C0" w:rsidR="00442199" w:rsidRPr="00FD1CBC" w:rsidRDefault="004465CD" w:rsidP="00DF1C2A">
      <w:pPr>
        <w:pStyle w:val="Bodytekst"/>
        <w:spacing w:line="276" w:lineRule="auto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V</w:t>
      </w:r>
      <w:r w:rsidR="00442199" w:rsidRPr="00FD1CBC">
        <w:rPr>
          <w:rFonts w:ascii="Verdana" w:hAnsi="Verdana"/>
          <w:sz w:val="20"/>
          <w:szCs w:val="18"/>
        </w:rPr>
        <w:t>ul</w:t>
      </w:r>
      <w:r>
        <w:rPr>
          <w:rFonts w:ascii="Verdana" w:hAnsi="Verdana"/>
          <w:sz w:val="20"/>
          <w:szCs w:val="18"/>
        </w:rPr>
        <w:t>t</w:t>
      </w:r>
      <w:r w:rsidR="00442199" w:rsidRPr="00FD1CBC">
        <w:rPr>
          <w:rFonts w:ascii="Verdana" w:hAnsi="Verdana"/>
          <w:sz w:val="20"/>
          <w:szCs w:val="18"/>
        </w:rPr>
        <w:t xml:space="preserve"> dit formulier digitaal in en </w:t>
      </w:r>
      <w:r w:rsidR="00DF1C2A">
        <w:rPr>
          <w:rFonts w:ascii="Verdana" w:hAnsi="Verdana"/>
          <w:sz w:val="20"/>
          <w:szCs w:val="18"/>
        </w:rPr>
        <w:t>mail het</w:t>
      </w:r>
      <w:r w:rsidR="00442199" w:rsidRPr="00FD1CBC">
        <w:rPr>
          <w:rFonts w:ascii="Verdana" w:hAnsi="Verdana"/>
          <w:sz w:val="20"/>
          <w:szCs w:val="18"/>
        </w:rPr>
        <w:t xml:space="preserve"> n</w:t>
      </w:r>
      <w:r w:rsidR="00DF1C2A">
        <w:rPr>
          <w:rFonts w:ascii="Verdana" w:hAnsi="Verdana"/>
          <w:sz w:val="20"/>
          <w:szCs w:val="18"/>
        </w:rPr>
        <w:t>aar</w:t>
      </w:r>
      <w:r w:rsidR="00442199" w:rsidRPr="00FD1CBC">
        <w:rPr>
          <w:rFonts w:ascii="Verdana" w:hAnsi="Verdana"/>
          <w:sz w:val="20"/>
          <w:szCs w:val="18"/>
        </w:rPr>
        <w:t xml:space="preserve"> </w:t>
      </w:r>
      <w:hyperlink r:id="rId14" w:history="1">
        <w:r w:rsidR="00442199" w:rsidRPr="00FD1CBC">
          <w:rPr>
            <w:rStyle w:val="Hyperlink"/>
            <w:rFonts w:ascii="Verdana" w:hAnsi="Verdana"/>
            <w:sz w:val="20"/>
            <w:szCs w:val="18"/>
          </w:rPr>
          <w:t>diw@provincieantwerpen.be</w:t>
        </w:r>
      </w:hyperlink>
      <w:r w:rsidR="00442199" w:rsidRPr="00FD1CBC">
        <w:rPr>
          <w:rFonts w:ascii="Verdana" w:hAnsi="Verdana"/>
          <w:sz w:val="20"/>
          <w:szCs w:val="18"/>
        </w:rPr>
        <w:t xml:space="preserve">. </w:t>
      </w:r>
      <w:r w:rsidR="00DF1C2A">
        <w:rPr>
          <w:rFonts w:ascii="Verdana" w:hAnsi="Verdana"/>
          <w:sz w:val="20"/>
          <w:szCs w:val="18"/>
        </w:rPr>
        <w:t>Je g</w:t>
      </w:r>
      <w:r w:rsidR="00465C31" w:rsidRPr="00FD1CBC">
        <w:rPr>
          <w:rFonts w:ascii="Verdana" w:hAnsi="Verdana"/>
          <w:sz w:val="20"/>
          <w:szCs w:val="18"/>
        </w:rPr>
        <w:t>eef</w:t>
      </w:r>
      <w:r w:rsidR="00DF1C2A">
        <w:rPr>
          <w:rFonts w:ascii="Verdana" w:hAnsi="Verdana"/>
          <w:sz w:val="20"/>
          <w:szCs w:val="18"/>
        </w:rPr>
        <w:t>t</w:t>
      </w:r>
      <w:r w:rsidR="00465C31" w:rsidRPr="00FD1CBC">
        <w:rPr>
          <w:rFonts w:ascii="Verdana" w:hAnsi="Verdana"/>
          <w:sz w:val="20"/>
          <w:szCs w:val="18"/>
        </w:rPr>
        <w:t xml:space="preserve"> alle vereiste </w:t>
      </w:r>
      <w:r w:rsidR="00DF1C2A">
        <w:rPr>
          <w:rFonts w:ascii="Verdana" w:hAnsi="Verdana"/>
          <w:sz w:val="20"/>
          <w:szCs w:val="18"/>
        </w:rPr>
        <w:t>documenten</w:t>
      </w:r>
      <w:r w:rsidR="00465C31" w:rsidRPr="00FD1CBC">
        <w:rPr>
          <w:rFonts w:ascii="Verdana" w:hAnsi="Verdana"/>
          <w:sz w:val="20"/>
          <w:szCs w:val="18"/>
        </w:rPr>
        <w:t xml:space="preserve"> een betekenisvolle naam en voeg</w:t>
      </w:r>
      <w:r w:rsidR="00DF1C2A">
        <w:rPr>
          <w:rFonts w:ascii="Verdana" w:hAnsi="Verdana"/>
          <w:sz w:val="20"/>
          <w:szCs w:val="18"/>
        </w:rPr>
        <w:t>t</w:t>
      </w:r>
      <w:r w:rsidR="00465C31" w:rsidRPr="00FD1CBC">
        <w:rPr>
          <w:rFonts w:ascii="Verdana" w:hAnsi="Verdana"/>
          <w:sz w:val="20"/>
          <w:szCs w:val="18"/>
        </w:rPr>
        <w:t xml:space="preserve"> ze als aparte </w:t>
      </w:r>
      <w:r w:rsidR="00DF1C2A">
        <w:rPr>
          <w:rFonts w:ascii="Verdana" w:hAnsi="Verdana"/>
          <w:sz w:val="20"/>
          <w:szCs w:val="18"/>
        </w:rPr>
        <w:t>bijlagen</w:t>
      </w:r>
      <w:r w:rsidR="00465C31" w:rsidRPr="00FD1CBC">
        <w:rPr>
          <w:rFonts w:ascii="Verdana" w:hAnsi="Verdana"/>
          <w:sz w:val="20"/>
          <w:szCs w:val="18"/>
        </w:rPr>
        <w:t xml:space="preserve"> toe</w:t>
      </w:r>
      <w:r w:rsidR="00442199" w:rsidRPr="00FD1CBC">
        <w:rPr>
          <w:rFonts w:ascii="Verdana" w:hAnsi="Verdana"/>
          <w:sz w:val="20"/>
          <w:szCs w:val="18"/>
        </w:rPr>
        <w:t>.</w:t>
      </w:r>
    </w:p>
    <w:p w14:paraId="2D491018" w14:textId="2DBC76DE" w:rsidR="003E0E4A" w:rsidRPr="00FD1CBC" w:rsidRDefault="001B68CF" w:rsidP="00DF1C2A">
      <w:pPr>
        <w:pStyle w:val="Kop1"/>
        <w:spacing w:line="276" w:lineRule="auto"/>
        <w:rPr>
          <w:rFonts w:ascii="Verdana" w:hAnsi="Verdana"/>
          <w:sz w:val="28"/>
          <w:szCs w:val="28"/>
        </w:rPr>
      </w:pPr>
      <w:r w:rsidRPr="00FD1CBC">
        <w:rPr>
          <w:rFonts w:ascii="Verdana" w:hAnsi="Verdana"/>
          <w:sz w:val="28"/>
          <w:szCs w:val="28"/>
        </w:rPr>
        <w:t>Identificatie</w:t>
      </w:r>
    </w:p>
    <w:p w14:paraId="714D4023" w14:textId="6975E7F6" w:rsidR="007339FE" w:rsidRPr="00FD1CBC" w:rsidRDefault="007339FE" w:rsidP="00DF1C2A">
      <w:pPr>
        <w:pStyle w:val="Kop2"/>
        <w:spacing w:line="276" w:lineRule="auto"/>
        <w:rPr>
          <w:rFonts w:ascii="Verdana" w:hAnsi="Verdana"/>
          <w:sz w:val="24"/>
          <w:szCs w:val="28"/>
        </w:rPr>
      </w:pPr>
      <w:r w:rsidRPr="00FD1CBC">
        <w:rPr>
          <w:rFonts w:ascii="Verdana" w:hAnsi="Verdana"/>
          <w:sz w:val="24"/>
          <w:szCs w:val="28"/>
        </w:rPr>
        <w:t>Omgevingsvergunning</w:t>
      </w:r>
    </w:p>
    <w:p w14:paraId="567D639D" w14:textId="3D277059" w:rsidR="004D27C3" w:rsidRPr="00FD1CBC" w:rsidRDefault="004465CD" w:rsidP="00DF1C2A">
      <w:pPr>
        <w:pStyle w:val="Bodytekst"/>
        <w:spacing w:line="276" w:lineRule="auto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Je kunt</w:t>
      </w:r>
      <w:r w:rsidRPr="00FD1CBC">
        <w:rPr>
          <w:rFonts w:ascii="Verdana" w:hAnsi="Verdana"/>
          <w:sz w:val="20"/>
          <w:szCs w:val="18"/>
        </w:rPr>
        <w:t xml:space="preserve"> met dit formulier </w:t>
      </w:r>
      <w:r>
        <w:rPr>
          <w:rFonts w:ascii="Verdana" w:hAnsi="Verdana"/>
          <w:sz w:val="20"/>
          <w:szCs w:val="18"/>
        </w:rPr>
        <w:t xml:space="preserve">enkel </w:t>
      </w:r>
      <w:r w:rsidRPr="00FD1CBC">
        <w:rPr>
          <w:rFonts w:ascii="Verdana" w:hAnsi="Verdana"/>
          <w:sz w:val="20"/>
          <w:szCs w:val="18"/>
        </w:rPr>
        <w:t xml:space="preserve">een afzonderlijke machtiging </w:t>
      </w:r>
      <w:r>
        <w:rPr>
          <w:rFonts w:ascii="Verdana" w:hAnsi="Verdana"/>
          <w:sz w:val="20"/>
          <w:szCs w:val="18"/>
        </w:rPr>
        <w:t xml:space="preserve">aanvragen </w:t>
      </w:r>
      <w:r w:rsidR="00C85DBC" w:rsidRPr="00FD1CBC">
        <w:rPr>
          <w:rFonts w:ascii="Verdana" w:hAnsi="Verdana"/>
          <w:sz w:val="20"/>
          <w:szCs w:val="18"/>
        </w:rPr>
        <w:t xml:space="preserve">voor </w:t>
      </w:r>
      <w:r w:rsidR="00F247EE" w:rsidRPr="00FD1CBC">
        <w:rPr>
          <w:rFonts w:ascii="Verdana" w:hAnsi="Verdana"/>
          <w:sz w:val="20"/>
          <w:szCs w:val="18"/>
        </w:rPr>
        <w:t>werken waarvoor reeds een omgevingsvergunning werd afgeleverd</w:t>
      </w:r>
      <w:r>
        <w:rPr>
          <w:rFonts w:ascii="Verdana" w:hAnsi="Verdana"/>
          <w:sz w:val="20"/>
          <w:szCs w:val="18"/>
        </w:rPr>
        <w:t>. Vul daarom hier het omgevingsloketnummer en de beslissingsdatum van de omgevingsvergunning in.</w:t>
      </w:r>
    </w:p>
    <w:p w14:paraId="61E54F0E" w14:textId="0BE38E38" w:rsidR="00F247EE" w:rsidRPr="00FD1CBC" w:rsidRDefault="003754E7" w:rsidP="00DF1C2A">
      <w:pPr>
        <w:pStyle w:val="Bodytekst"/>
        <w:spacing w:line="276" w:lineRule="auto"/>
        <w:rPr>
          <w:rFonts w:ascii="Verdana" w:hAnsi="Verdana"/>
          <w:sz w:val="20"/>
          <w:szCs w:val="18"/>
        </w:rPr>
      </w:pPr>
      <w:r w:rsidRPr="00FD1CBC">
        <w:rPr>
          <w:rFonts w:ascii="Verdana" w:hAnsi="Verdana"/>
          <w:sz w:val="20"/>
          <w:szCs w:val="18"/>
        </w:rPr>
        <w:t>Voor deze werken werd reeds een omgevingsvergunning afgeleverd op</w:t>
      </w:r>
      <w:r w:rsidR="00025CC9" w:rsidRPr="00025CC9">
        <w:rPr>
          <w:rFonts w:ascii="Verdana" w:hAnsi="Verdana"/>
          <w:sz w:val="20"/>
          <w:szCs w:val="18"/>
        </w:rPr>
        <w:t xml:space="preserve"> </w:t>
      </w:r>
      <w:sdt>
        <w:sdtPr>
          <w:rPr>
            <w:rStyle w:val="Intensievebenadrukking"/>
          </w:rPr>
          <w:id w:val="995142768"/>
          <w:placeholder>
            <w:docPart w:val="80DA698660764BFD96DBB851B469FB1B"/>
          </w:placeholder>
          <w:showingPlcHdr/>
          <w15:color w:val="C0C0C0"/>
          <w:date w:fullDate="2023-08-11T00:00:00Z">
            <w:dateFormat w:val="d/MM/yyyy"/>
            <w:lid w:val="nl-BE"/>
            <w:storeMappedDataAs w:val="dateTime"/>
            <w:calendar w:val="gregorian"/>
          </w:date>
        </w:sdtPr>
        <w:sdtContent>
          <w:r w:rsidR="00F04252" w:rsidRPr="004F08B9">
            <w:rPr>
              <w:rStyle w:val="Kop7Char"/>
            </w:rPr>
            <w:t>Klik of tik om een datum in te voeren.</w:t>
          </w:r>
        </w:sdtContent>
      </w:sdt>
      <w:r w:rsidRPr="00FD1CBC">
        <w:rPr>
          <w:rFonts w:ascii="Verdana" w:hAnsi="Verdana"/>
          <w:sz w:val="20"/>
          <w:szCs w:val="18"/>
        </w:rPr>
        <w:t xml:space="preserve">  </w:t>
      </w:r>
    </w:p>
    <w:p w14:paraId="15FB8027" w14:textId="3012E4CA" w:rsidR="003754E7" w:rsidRPr="00FD1CBC" w:rsidRDefault="0071487C" w:rsidP="00DF1C2A">
      <w:pPr>
        <w:pStyle w:val="Bodytekst"/>
        <w:spacing w:line="276" w:lineRule="auto"/>
        <w:rPr>
          <w:rFonts w:ascii="Verdana" w:hAnsi="Verdana"/>
          <w:sz w:val="20"/>
          <w:szCs w:val="18"/>
        </w:rPr>
      </w:pPr>
      <w:r w:rsidRPr="00FD1CBC">
        <w:rPr>
          <w:rFonts w:ascii="Verdana" w:hAnsi="Verdana"/>
          <w:sz w:val="20"/>
          <w:szCs w:val="18"/>
        </w:rPr>
        <w:t>Het</w:t>
      </w:r>
      <w:r w:rsidR="003754E7" w:rsidRPr="00FD1CBC">
        <w:rPr>
          <w:rFonts w:ascii="Verdana" w:hAnsi="Verdana"/>
          <w:sz w:val="20"/>
          <w:szCs w:val="18"/>
        </w:rPr>
        <w:t xml:space="preserve"> nummer</w:t>
      </w:r>
      <w:r w:rsidRPr="00FD1CBC">
        <w:rPr>
          <w:rFonts w:ascii="Verdana" w:hAnsi="Verdana"/>
          <w:sz w:val="20"/>
          <w:szCs w:val="18"/>
        </w:rPr>
        <w:t xml:space="preserve"> van deze vergunning is</w:t>
      </w:r>
      <w:r w:rsidR="003754E7" w:rsidRPr="00FD1CBC">
        <w:rPr>
          <w:rFonts w:ascii="Verdana" w:hAnsi="Verdana"/>
          <w:sz w:val="20"/>
          <w:szCs w:val="18"/>
        </w:rPr>
        <w:t xml:space="preserve"> OMV </w:t>
      </w:r>
      <w:sdt>
        <w:sdtPr>
          <w:rPr>
            <w:rStyle w:val="Intensievebenadrukking"/>
          </w:rPr>
          <w:tag w:val="OMV-nummer"/>
          <w:id w:val="115037421"/>
          <w:placeholder>
            <w:docPart w:val="F8EE2A74F0D44D3FA1ED3FBB94DEAD8B"/>
          </w:placeholder>
          <w:showingPlcHdr/>
        </w:sdtPr>
        <w:sdtEndPr>
          <w:rPr>
            <w:rStyle w:val="Standaardalinea-lettertype"/>
            <w:i w:val="0"/>
            <w:iCs w:val="0"/>
            <w:color w:val="53565A" w:themeColor="background1"/>
            <w:szCs w:val="18"/>
          </w:rPr>
        </w:sdtEndPr>
        <w:sdtContent>
          <w:r w:rsidR="003754E7" w:rsidRPr="00FD1CBC">
            <w:rPr>
              <w:rStyle w:val="Kop7Char"/>
              <w:rFonts w:ascii="Verdana" w:hAnsi="Verdana"/>
              <w:sz w:val="20"/>
              <w:szCs w:val="18"/>
            </w:rPr>
            <w:t>Klik of tik om tekst in te voeren.</w:t>
          </w:r>
        </w:sdtContent>
      </w:sdt>
      <w:r w:rsidR="003754E7" w:rsidRPr="00FD1CBC">
        <w:rPr>
          <w:rFonts w:ascii="Verdana" w:hAnsi="Verdana"/>
          <w:sz w:val="20"/>
          <w:szCs w:val="18"/>
        </w:rPr>
        <w:t>.</w:t>
      </w:r>
    </w:p>
    <w:p w14:paraId="2A08E6A1" w14:textId="515117CD" w:rsidR="00C96FA2" w:rsidRPr="00FD1CBC" w:rsidRDefault="00C96FA2" w:rsidP="00DF1C2A">
      <w:pPr>
        <w:pStyle w:val="Kop2"/>
        <w:keepNext/>
        <w:spacing w:line="276" w:lineRule="auto"/>
        <w:rPr>
          <w:rFonts w:ascii="Verdana" w:hAnsi="Verdana"/>
          <w:sz w:val="24"/>
          <w:szCs w:val="28"/>
        </w:rPr>
      </w:pPr>
      <w:r w:rsidRPr="00FD1CBC">
        <w:rPr>
          <w:rFonts w:ascii="Verdana" w:hAnsi="Verdana"/>
          <w:sz w:val="24"/>
          <w:szCs w:val="28"/>
        </w:rPr>
        <w:lastRenderedPageBreak/>
        <w:t>Aanvrager</w:t>
      </w:r>
    </w:p>
    <w:p w14:paraId="6273CD66" w14:textId="73BA7C49" w:rsidR="005371DF" w:rsidRPr="00FD1CBC" w:rsidRDefault="00B92601" w:rsidP="00DF1C2A">
      <w:pPr>
        <w:pStyle w:val="Bodytekst"/>
        <w:spacing w:line="276" w:lineRule="auto"/>
        <w:rPr>
          <w:rFonts w:ascii="Verdana" w:hAnsi="Verdana"/>
          <w:sz w:val="20"/>
          <w:szCs w:val="18"/>
        </w:rPr>
      </w:pPr>
      <w:bookmarkStart w:id="0" w:name="_Toc117673958"/>
      <w:bookmarkStart w:id="1" w:name="_Toc117674127"/>
      <w:bookmarkStart w:id="2" w:name="_Toc117684426"/>
      <w:r w:rsidRPr="00FD1CBC">
        <w:rPr>
          <w:rFonts w:ascii="Verdana" w:hAnsi="Verdana"/>
          <w:sz w:val="20"/>
          <w:szCs w:val="18"/>
        </w:rPr>
        <w:t>Natuurlijke persoon</w:t>
      </w:r>
      <w:r w:rsidR="00B2685A" w:rsidRPr="00FD1CBC">
        <w:rPr>
          <w:rFonts w:ascii="Verdana" w:hAnsi="Verdana"/>
          <w:sz w:val="20"/>
          <w:szCs w:val="18"/>
        </w:rPr>
        <w:t xml:space="preserve"> of </w:t>
      </w:r>
      <w:r w:rsidRPr="00FD1CBC">
        <w:rPr>
          <w:rFonts w:ascii="Verdana" w:hAnsi="Verdana"/>
          <w:sz w:val="20"/>
          <w:szCs w:val="18"/>
        </w:rPr>
        <w:t>rechtspersoon</w:t>
      </w:r>
      <w:r w:rsidRPr="00FD1CBC">
        <w:rPr>
          <w:rStyle w:val="Kop7Char"/>
          <w:rFonts w:ascii="Verdana" w:hAnsi="Verdana"/>
          <w:sz w:val="20"/>
          <w:szCs w:val="18"/>
        </w:rPr>
        <w:t xml:space="preserve">: </w:t>
      </w:r>
      <w:sdt>
        <w:sdtPr>
          <w:rPr>
            <w:rStyle w:val="Kop7Char"/>
            <w:rFonts w:ascii="Verdana" w:hAnsi="Verdana"/>
            <w:sz w:val="20"/>
            <w:szCs w:val="18"/>
          </w:rPr>
          <w:alias w:val="Natuurlijke persoon of rechtspersoon"/>
          <w:tag w:val="Natuurlijke persoon of rechtspersoon"/>
          <w:id w:val="1046028786"/>
          <w:placeholder>
            <w:docPart w:val="E97FD621BAF94E078B6A0740317685D6"/>
          </w:placeholder>
          <w:showingPlcHdr/>
        </w:sdtPr>
        <w:sdtEndPr>
          <w:rPr>
            <w:rStyle w:val="Kop7Char"/>
          </w:rPr>
        </w:sdtEndPr>
        <w:sdtContent>
          <w:r w:rsidR="00864A1D" w:rsidRPr="00FD1CBC">
            <w:rPr>
              <w:rStyle w:val="Kop7Char"/>
              <w:rFonts w:ascii="Verdana" w:hAnsi="Verdana"/>
              <w:sz w:val="20"/>
              <w:szCs w:val="18"/>
            </w:rPr>
            <w:t>Klik of tik om tekst in te voeren.</w:t>
          </w:r>
        </w:sdtContent>
      </w:sdt>
    </w:p>
    <w:p w14:paraId="4ECB09EA" w14:textId="2D86EC5E" w:rsidR="003E0E4A" w:rsidRPr="00FD1CBC" w:rsidRDefault="00247969" w:rsidP="00DF1C2A">
      <w:pPr>
        <w:pStyle w:val="Bodytekst"/>
        <w:spacing w:line="276" w:lineRule="auto"/>
        <w:rPr>
          <w:rFonts w:ascii="Verdana" w:hAnsi="Verdana"/>
          <w:sz w:val="20"/>
          <w:szCs w:val="18"/>
        </w:rPr>
      </w:pPr>
      <w:r w:rsidRPr="00FD1CBC">
        <w:rPr>
          <w:rFonts w:ascii="Verdana" w:hAnsi="Verdana"/>
          <w:sz w:val="20"/>
          <w:szCs w:val="18"/>
        </w:rPr>
        <w:t xml:space="preserve">Straat </w:t>
      </w:r>
      <w:r w:rsidR="00301ECE" w:rsidRPr="00FD1CBC">
        <w:rPr>
          <w:rFonts w:ascii="Verdana" w:hAnsi="Verdana"/>
          <w:sz w:val="20"/>
          <w:szCs w:val="18"/>
        </w:rPr>
        <w:t>+ huisnummer:</w:t>
      </w:r>
      <w:r w:rsidR="009418EA" w:rsidRPr="00FD1CBC">
        <w:rPr>
          <w:rFonts w:ascii="Verdana" w:hAnsi="Verdana"/>
          <w:sz w:val="20"/>
          <w:szCs w:val="18"/>
        </w:rPr>
        <w:t xml:space="preserve"> </w:t>
      </w:r>
      <w:sdt>
        <w:sdtPr>
          <w:rPr>
            <w:rFonts w:ascii="Verdana" w:hAnsi="Verdana"/>
            <w:sz w:val="20"/>
            <w:szCs w:val="18"/>
          </w:rPr>
          <w:id w:val="-369528010"/>
          <w:placeholder>
            <w:docPart w:val="418D15871C1F4445B420AC36C50D1487"/>
          </w:placeholder>
          <w:showingPlcHdr/>
        </w:sdtPr>
        <w:sdtEndPr/>
        <w:sdtContent>
          <w:r w:rsidR="00C63C80" w:rsidRPr="00FD1CBC">
            <w:rPr>
              <w:rStyle w:val="Kop7Char"/>
              <w:rFonts w:ascii="Verdana" w:hAnsi="Verdana"/>
              <w:sz w:val="20"/>
              <w:szCs w:val="18"/>
            </w:rPr>
            <w:t>Klik of tik om tekst in te voeren.</w:t>
          </w:r>
        </w:sdtContent>
      </w:sdt>
    </w:p>
    <w:p w14:paraId="3FE0BF06" w14:textId="32E90B99" w:rsidR="00301ECE" w:rsidRPr="00FD1CBC" w:rsidRDefault="00EC7FF0" w:rsidP="00DF1C2A">
      <w:pPr>
        <w:pStyle w:val="Bodytekst"/>
        <w:spacing w:line="276" w:lineRule="auto"/>
        <w:rPr>
          <w:rFonts w:ascii="Verdana" w:hAnsi="Verdana"/>
          <w:sz w:val="20"/>
          <w:szCs w:val="18"/>
        </w:rPr>
      </w:pPr>
      <w:r w:rsidRPr="00FD1CBC">
        <w:rPr>
          <w:rFonts w:ascii="Verdana" w:hAnsi="Verdana"/>
          <w:sz w:val="20"/>
          <w:szCs w:val="18"/>
        </w:rPr>
        <w:t>Postcode + gemeente</w:t>
      </w:r>
      <w:r w:rsidR="009418EA" w:rsidRPr="00FD1CBC">
        <w:rPr>
          <w:rFonts w:ascii="Verdana" w:hAnsi="Verdana"/>
          <w:sz w:val="20"/>
          <w:szCs w:val="18"/>
        </w:rPr>
        <w:t xml:space="preserve">: </w:t>
      </w:r>
      <w:sdt>
        <w:sdtPr>
          <w:rPr>
            <w:rFonts w:ascii="Verdana" w:hAnsi="Verdana"/>
            <w:sz w:val="20"/>
            <w:szCs w:val="18"/>
          </w:rPr>
          <w:id w:val="1003554991"/>
          <w:placeholder>
            <w:docPart w:val="AE6FD6B5CDC147E7BD6FFF110269FB49"/>
          </w:placeholder>
          <w:showingPlcHdr/>
        </w:sdtPr>
        <w:sdtEndPr/>
        <w:sdtContent>
          <w:r w:rsidR="009418EA" w:rsidRPr="00FD1CBC">
            <w:rPr>
              <w:rStyle w:val="Kop7Char"/>
              <w:rFonts w:ascii="Verdana" w:hAnsi="Verdana"/>
              <w:sz w:val="20"/>
              <w:szCs w:val="18"/>
            </w:rPr>
            <w:t>Klik of tik om tekst in te voeren.</w:t>
          </w:r>
        </w:sdtContent>
      </w:sdt>
    </w:p>
    <w:p w14:paraId="7F6E3E7D" w14:textId="49F7FCFD" w:rsidR="003C46C3" w:rsidRPr="00FD1CBC" w:rsidRDefault="009418EA" w:rsidP="00DF1C2A">
      <w:pPr>
        <w:pStyle w:val="Bodytekst"/>
        <w:spacing w:line="276" w:lineRule="auto"/>
        <w:rPr>
          <w:rFonts w:ascii="Verdana" w:hAnsi="Verdana"/>
          <w:sz w:val="20"/>
          <w:szCs w:val="18"/>
        </w:rPr>
      </w:pPr>
      <w:r w:rsidRPr="00FD1CBC">
        <w:rPr>
          <w:rFonts w:ascii="Verdana" w:hAnsi="Verdana"/>
          <w:sz w:val="20"/>
          <w:szCs w:val="18"/>
        </w:rPr>
        <w:t xml:space="preserve">Telefoonnummer: </w:t>
      </w:r>
      <w:sdt>
        <w:sdtPr>
          <w:rPr>
            <w:rFonts w:ascii="Verdana" w:hAnsi="Verdana"/>
            <w:sz w:val="20"/>
            <w:szCs w:val="18"/>
          </w:rPr>
          <w:id w:val="-326365014"/>
          <w:placeholder>
            <w:docPart w:val="D2EB88A02C754D9F94D48C7ADFB6B8A8"/>
          </w:placeholder>
          <w:showingPlcHdr/>
        </w:sdtPr>
        <w:sdtEndPr/>
        <w:sdtContent>
          <w:r w:rsidRPr="00FD1CBC">
            <w:rPr>
              <w:rStyle w:val="Kop7Char"/>
              <w:rFonts w:ascii="Verdana" w:hAnsi="Verdana"/>
              <w:sz w:val="20"/>
              <w:szCs w:val="18"/>
            </w:rPr>
            <w:t>Klik of tik om tekst in te voeren.</w:t>
          </w:r>
        </w:sdtContent>
      </w:sdt>
    </w:p>
    <w:p w14:paraId="2FE4E2CA" w14:textId="2ADCC7F6" w:rsidR="009418EA" w:rsidRPr="00FD1CBC" w:rsidRDefault="009418EA" w:rsidP="00DF1C2A">
      <w:pPr>
        <w:pStyle w:val="Bodytekst"/>
        <w:spacing w:line="276" w:lineRule="auto"/>
        <w:rPr>
          <w:rFonts w:ascii="Verdana" w:hAnsi="Verdana"/>
          <w:sz w:val="20"/>
          <w:szCs w:val="18"/>
        </w:rPr>
      </w:pPr>
      <w:r w:rsidRPr="00FD1CBC">
        <w:rPr>
          <w:rFonts w:ascii="Verdana" w:hAnsi="Verdana"/>
          <w:sz w:val="20"/>
          <w:szCs w:val="18"/>
        </w:rPr>
        <w:t xml:space="preserve">E-mailadres: </w:t>
      </w:r>
      <w:sdt>
        <w:sdtPr>
          <w:rPr>
            <w:rFonts w:ascii="Verdana" w:hAnsi="Verdana"/>
            <w:sz w:val="20"/>
            <w:szCs w:val="18"/>
          </w:rPr>
          <w:id w:val="-184835196"/>
          <w:placeholder>
            <w:docPart w:val="BA5914AF356A4FAB92142B49B1AFCDB8"/>
          </w:placeholder>
          <w:showingPlcHdr/>
        </w:sdtPr>
        <w:sdtEndPr/>
        <w:sdtContent>
          <w:r w:rsidRPr="00FD1CBC">
            <w:rPr>
              <w:rStyle w:val="Kop7Char"/>
              <w:rFonts w:ascii="Verdana" w:hAnsi="Verdana"/>
              <w:sz w:val="20"/>
              <w:szCs w:val="18"/>
            </w:rPr>
            <w:t>Klik of tik om tekst in te voeren.</w:t>
          </w:r>
        </w:sdtContent>
      </w:sdt>
    </w:p>
    <w:p w14:paraId="3ADDFDC3" w14:textId="21479418" w:rsidR="00B975BF" w:rsidRPr="00FD1CBC" w:rsidRDefault="007B69E7" w:rsidP="00DF1C2A">
      <w:pPr>
        <w:pStyle w:val="Kop2"/>
        <w:spacing w:line="276" w:lineRule="auto"/>
        <w:rPr>
          <w:rFonts w:ascii="Verdana" w:hAnsi="Verdana"/>
          <w:sz w:val="24"/>
          <w:szCs w:val="28"/>
        </w:rPr>
      </w:pPr>
      <w:r w:rsidRPr="00FD1CBC">
        <w:rPr>
          <w:rFonts w:ascii="Verdana" w:hAnsi="Verdana"/>
          <w:sz w:val="24"/>
          <w:szCs w:val="28"/>
        </w:rPr>
        <w:t>Locatie van de werken</w:t>
      </w:r>
    </w:p>
    <w:p w14:paraId="7F6ACDF2" w14:textId="214C1C44" w:rsidR="009C4F90" w:rsidRPr="00FD1CBC" w:rsidRDefault="009C4F90" w:rsidP="00DF1C2A">
      <w:pPr>
        <w:pStyle w:val="Bodytekst"/>
        <w:spacing w:line="276" w:lineRule="auto"/>
        <w:rPr>
          <w:rFonts w:ascii="Verdana" w:hAnsi="Verdana"/>
          <w:sz w:val="20"/>
          <w:szCs w:val="18"/>
        </w:rPr>
      </w:pPr>
      <w:r w:rsidRPr="00FD1CBC">
        <w:rPr>
          <w:rFonts w:ascii="Verdana" w:hAnsi="Verdana"/>
          <w:sz w:val="20"/>
          <w:szCs w:val="18"/>
        </w:rPr>
        <w:t xml:space="preserve">Straat + huisnummer: </w:t>
      </w:r>
      <w:sdt>
        <w:sdtPr>
          <w:rPr>
            <w:rStyle w:val="Intensievebenadrukking"/>
          </w:rPr>
          <w:tag w:val="OMV-nummer"/>
          <w:id w:val="600925248"/>
          <w:placeholder>
            <w:docPart w:val="7BEBAB5A2E5C4AA6A3726A8BC283868A"/>
          </w:placeholder>
          <w:showingPlcHdr/>
        </w:sdtPr>
        <w:sdtEndPr>
          <w:rPr>
            <w:rStyle w:val="Standaardalinea-lettertype"/>
            <w:i w:val="0"/>
            <w:iCs w:val="0"/>
            <w:color w:val="53565A" w:themeColor="background1"/>
            <w:szCs w:val="18"/>
          </w:rPr>
        </w:sdtEndPr>
        <w:sdtContent>
          <w:r w:rsidR="00797CBF" w:rsidRPr="00FD1CBC">
            <w:rPr>
              <w:rStyle w:val="Kop7Char"/>
              <w:rFonts w:ascii="Verdana" w:hAnsi="Verdana"/>
              <w:sz w:val="20"/>
              <w:szCs w:val="18"/>
            </w:rPr>
            <w:t>Klik of tik om tekst in te voeren.</w:t>
          </w:r>
        </w:sdtContent>
      </w:sdt>
    </w:p>
    <w:p w14:paraId="3F6BBF11" w14:textId="7C5EDB21" w:rsidR="009C4F90" w:rsidRPr="00FD1CBC" w:rsidRDefault="009C4F90" w:rsidP="00DF1C2A">
      <w:pPr>
        <w:pStyle w:val="Bodytekst"/>
        <w:spacing w:line="276" w:lineRule="auto"/>
        <w:rPr>
          <w:rFonts w:ascii="Verdana" w:hAnsi="Verdana"/>
          <w:sz w:val="20"/>
          <w:szCs w:val="18"/>
        </w:rPr>
      </w:pPr>
      <w:r w:rsidRPr="00FD1CBC">
        <w:rPr>
          <w:rFonts w:ascii="Verdana" w:hAnsi="Verdana"/>
          <w:sz w:val="20"/>
          <w:szCs w:val="18"/>
        </w:rPr>
        <w:t xml:space="preserve">Postcode + gemeente: </w:t>
      </w:r>
      <w:sdt>
        <w:sdtPr>
          <w:rPr>
            <w:rFonts w:ascii="Verdana" w:hAnsi="Verdana"/>
            <w:sz w:val="20"/>
            <w:szCs w:val="18"/>
          </w:rPr>
          <w:id w:val="-1903908159"/>
          <w:placeholder>
            <w:docPart w:val="705AA6B3672F4D43901F282EABBA01E4"/>
          </w:placeholder>
        </w:sdtPr>
        <w:sdtEndPr/>
        <w:sdtContent>
          <w:sdt>
            <w:sdtPr>
              <w:rPr>
                <w:rStyle w:val="Intensievebenadrukking"/>
              </w:rPr>
              <w:tag w:val="OMV-nummer"/>
              <w:id w:val="-1925792539"/>
              <w:placeholder>
                <w:docPart w:val="D04B61DF18124313883EE20F8F953F64"/>
              </w:placeholder>
              <w:showingPlcHdr/>
            </w:sdtPr>
            <w:sdtEndPr>
              <w:rPr>
                <w:rStyle w:val="Standaardalinea-lettertype"/>
                <w:i w:val="0"/>
                <w:iCs w:val="0"/>
                <w:color w:val="53565A" w:themeColor="background1"/>
                <w:szCs w:val="18"/>
              </w:rPr>
            </w:sdtEndPr>
            <w:sdtContent>
              <w:r w:rsidR="00797CBF" w:rsidRPr="00FD1CBC">
                <w:rPr>
                  <w:rStyle w:val="Kop7Char"/>
                  <w:rFonts w:ascii="Verdana" w:hAnsi="Verdana"/>
                  <w:sz w:val="20"/>
                  <w:szCs w:val="18"/>
                </w:rPr>
                <w:t>Klik of tik om tekst in te voeren.</w:t>
              </w:r>
            </w:sdtContent>
          </w:sdt>
        </w:sdtContent>
      </w:sdt>
    </w:p>
    <w:p w14:paraId="053D2E83" w14:textId="77777777" w:rsidR="006831DA" w:rsidRPr="00FD1CBC" w:rsidRDefault="00030A41" w:rsidP="00DF1C2A">
      <w:pPr>
        <w:pStyle w:val="Bodytekst"/>
        <w:spacing w:line="276" w:lineRule="auto"/>
        <w:rPr>
          <w:rFonts w:ascii="Verdana" w:hAnsi="Verdana"/>
          <w:sz w:val="20"/>
          <w:szCs w:val="18"/>
        </w:rPr>
      </w:pPr>
      <w:r w:rsidRPr="00FD1CBC">
        <w:rPr>
          <w:rFonts w:ascii="Verdana" w:hAnsi="Verdana"/>
          <w:sz w:val="20"/>
          <w:szCs w:val="18"/>
        </w:rPr>
        <w:t xml:space="preserve">Kadastrale gegevens: </w:t>
      </w:r>
    </w:p>
    <w:p w14:paraId="4873C3C5" w14:textId="190A1C48" w:rsidR="006831DA" w:rsidRPr="00FD1CBC" w:rsidRDefault="008773FB" w:rsidP="009D2C2F">
      <w:pPr>
        <w:pStyle w:val="Bodytekst"/>
        <w:numPr>
          <w:ilvl w:val="0"/>
          <w:numId w:val="3"/>
        </w:numPr>
        <w:spacing w:line="276" w:lineRule="auto"/>
        <w:rPr>
          <w:rFonts w:ascii="Verdana" w:hAnsi="Verdana"/>
          <w:sz w:val="20"/>
          <w:szCs w:val="18"/>
        </w:rPr>
      </w:pPr>
      <w:r w:rsidRPr="00FD1CBC">
        <w:rPr>
          <w:rFonts w:ascii="Verdana" w:hAnsi="Verdana"/>
          <w:sz w:val="20"/>
          <w:szCs w:val="18"/>
        </w:rPr>
        <w:t>afdeling</w:t>
      </w:r>
      <w:r w:rsidR="005666F0" w:rsidRPr="00FD1CBC">
        <w:rPr>
          <w:rFonts w:ascii="Verdana" w:hAnsi="Verdana"/>
          <w:sz w:val="20"/>
          <w:szCs w:val="18"/>
        </w:rPr>
        <w:t xml:space="preserve"> </w:t>
      </w:r>
      <w:sdt>
        <w:sdtPr>
          <w:rPr>
            <w:rFonts w:ascii="Verdana" w:hAnsi="Verdana"/>
            <w:sz w:val="20"/>
            <w:szCs w:val="18"/>
          </w:rPr>
          <w:id w:val="2072928527"/>
          <w:placeholder>
            <w:docPart w:val="E7683F5ECC8843C3ACE67F959F36FAC9"/>
          </w:placeholder>
        </w:sdtPr>
        <w:sdtEndPr/>
        <w:sdtContent>
          <w:sdt>
            <w:sdtPr>
              <w:rPr>
                <w:rStyle w:val="Intensievebenadrukking"/>
              </w:rPr>
              <w:tag w:val="OMV-nummer"/>
              <w:id w:val="-1693532787"/>
              <w:placeholder>
                <w:docPart w:val="B78210DFE1704433A401E73C59D7B121"/>
              </w:placeholder>
              <w:showingPlcHdr/>
            </w:sdtPr>
            <w:sdtEndPr>
              <w:rPr>
                <w:rStyle w:val="Standaardalinea-lettertype"/>
                <w:i w:val="0"/>
                <w:iCs w:val="0"/>
                <w:color w:val="53565A" w:themeColor="background1"/>
                <w:szCs w:val="18"/>
              </w:rPr>
            </w:sdtEndPr>
            <w:sdtContent>
              <w:r w:rsidR="00797CBF" w:rsidRPr="00FD1CBC">
                <w:rPr>
                  <w:rStyle w:val="Kop7Char"/>
                  <w:rFonts w:ascii="Verdana" w:hAnsi="Verdana"/>
                  <w:sz w:val="20"/>
                  <w:szCs w:val="18"/>
                </w:rPr>
                <w:t>Klik of tik om tekst in te voeren.</w:t>
              </w:r>
            </w:sdtContent>
          </w:sdt>
        </w:sdtContent>
      </w:sdt>
      <w:r w:rsidR="005666F0" w:rsidRPr="00FD1CBC">
        <w:rPr>
          <w:rFonts w:ascii="Verdana" w:hAnsi="Verdana"/>
          <w:sz w:val="20"/>
          <w:szCs w:val="18"/>
        </w:rPr>
        <w:t xml:space="preserve"> </w:t>
      </w:r>
      <w:r w:rsidRPr="00FD1CBC">
        <w:rPr>
          <w:rFonts w:ascii="Verdana" w:hAnsi="Verdana"/>
          <w:sz w:val="20"/>
          <w:szCs w:val="18"/>
        </w:rPr>
        <w:t xml:space="preserve"> </w:t>
      </w:r>
    </w:p>
    <w:p w14:paraId="0F117D95" w14:textId="6C8C0D5C" w:rsidR="006831DA" w:rsidRPr="00FD1CBC" w:rsidRDefault="00A52984" w:rsidP="009D2C2F">
      <w:pPr>
        <w:pStyle w:val="Bodytekst"/>
        <w:numPr>
          <w:ilvl w:val="0"/>
          <w:numId w:val="3"/>
        </w:numPr>
        <w:spacing w:line="276" w:lineRule="auto"/>
        <w:rPr>
          <w:rFonts w:ascii="Verdana" w:hAnsi="Verdana"/>
          <w:sz w:val="20"/>
          <w:szCs w:val="18"/>
        </w:rPr>
      </w:pPr>
      <w:r w:rsidRPr="00FD1CBC">
        <w:rPr>
          <w:rFonts w:ascii="Verdana" w:hAnsi="Verdana"/>
          <w:sz w:val="20"/>
          <w:szCs w:val="18"/>
        </w:rPr>
        <w:t>s</w:t>
      </w:r>
      <w:r w:rsidR="005666F0" w:rsidRPr="00FD1CBC">
        <w:rPr>
          <w:rFonts w:ascii="Verdana" w:hAnsi="Verdana"/>
          <w:sz w:val="20"/>
          <w:szCs w:val="18"/>
        </w:rPr>
        <w:t>ectie</w:t>
      </w:r>
      <w:r w:rsidR="001C6FC2" w:rsidRPr="00FD1CBC">
        <w:rPr>
          <w:rFonts w:ascii="Verdana" w:hAnsi="Verdana"/>
          <w:sz w:val="20"/>
          <w:szCs w:val="18"/>
        </w:rPr>
        <w:t xml:space="preserve"> </w:t>
      </w:r>
      <w:sdt>
        <w:sdtPr>
          <w:rPr>
            <w:rFonts w:ascii="Verdana" w:hAnsi="Verdana"/>
            <w:sz w:val="20"/>
            <w:szCs w:val="18"/>
          </w:rPr>
          <w:id w:val="2053728021"/>
          <w:placeholder>
            <w:docPart w:val="B0118747C90C44529FEE79B98FFF28DD"/>
          </w:placeholder>
        </w:sdtPr>
        <w:sdtEndPr/>
        <w:sdtContent>
          <w:sdt>
            <w:sdtPr>
              <w:rPr>
                <w:rStyle w:val="Intensievebenadrukking"/>
              </w:rPr>
              <w:tag w:val="OMV-nummer"/>
              <w:id w:val="-268635424"/>
              <w:placeholder>
                <w:docPart w:val="FC621BD83B7643B98841E2D276023147"/>
              </w:placeholder>
              <w:showingPlcHdr/>
            </w:sdtPr>
            <w:sdtEndPr>
              <w:rPr>
                <w:rStyle w:val="Standaardalinea-lettertype"/>
                <w:i w:val="0"/>
                <w:iCs w:val="0"/>
                <w:color w:val="53565A" w:themeColor="background1"/>
                <w:szCs w:val="18"/>
              </w:rPr>
            </w:sdtEndPr>
            <w:sdtContent>
              <w:r w:rsidR="00797CBF" w:rsidRPr="00FD1CBC">
                <w:rPr>
                  <w:rStyle w:val="Kop7Char"/>
                  <w:rFonts w:ascii="Verdana" w:hAnsi="Verdana"/>
                  <w:sz w:val="20"/>
                  <w:szCs w:val="18"/>
                </w:rPr>
                <w:t>Klik of tik om tekst in te voeren.</w:t>
              </w:r>
            </w:sdtContent>
          </w:sdt>
        </w:sdtContent>
      </w:sdt>
    </w:p>
    <w:p w14:paraId="43CA1CCA" w14:textId="702D8D49" w:rsidR="007B69E7" w:rsidRPr="00FD1CBC" w:rsidRDefault="005666F0" w:rsidP="009D2C2F">
      <w:pPr>
        <w:pStyle w:val="Bodytekst"/>
        <w:numPr>
          <w:ilvl w:val="0"/>
          <w:numId w:val="3"/>
        </w:numPr>
        <w:spacing w:line="276" w:lineRule="auto"/>
        <w:rPr>
          <w:rFonts w:ascii="Verdana" w:hAnsi="Verdana"/>
          <w:sz w:val="20"/>
          <w:szCs w:val="18"/>
        </w:rPr>
      </w:pPr>
      <w:r w:rsidRPr="00FD1CBC">
        <w:rPr>
          <w:rFonts w:ascii="Verdana" w:hAnsi="Verdana"/>
          <w:sz w:val="20"/>
          <w:szCs w:val="18"/>
        </w:rPr>
        <w:t>nummer(s)</w:t>
      </w:r>
      <w:r w:rsidR="001C6FC2" w:rsidRPr="00FD1CBC">
        <w:rPr>
          <w:rFonts w:ascii="Verdana" w:hAnsi="Verdana"/>
          <w:sz w:val="20"/>
          <w:szCs w:val="18"/>
        </w:rPr>
        <w:t xml:space="preserve"> </w:t>
      </w:r>
      <w:sdt>
        <w:sdtPr>
          <w:rPr>
            <w:rFonts w:ascii="Verdana" w:hAnsi="Verdana"/>
            <w:sz w:val="20"/>
            <w:szCs w:val="18"/>
          </w:rPr>
          <w:id w:val="2146849488"/>
          <w:placeholder>
            <w:docPart w:val="D3C9BD68D7694DABBBFFCE22FEAAD58F"/>
          </w:placeholder>
        </w:sdtPr>
        <w:sdtEndPr/>
        <w:sdtContent>
          <w:sdt>
            <w:sdtPr>
              <w:rPr>
                <w:rStyle w:val="Intensievebenadrukking"/>
              </w:rPr>
              <w:tag w:val="OMV-nummer"/>
              <w:id w:val="294269803"/>
              <w:placeholder>
                <w:docPart w:val="99E931D40C6E47188398B8B204147C27"/>
              </w:placeholder>
              <w:showingPlcHdr/>
            </w:sdtPr>
            <w:sdtEndPr>
              <w:rPr>
                <w:rStyle w:val="Standaardalinea-lettertype"/>
                <w:i w:val="0"/>
                <w:iCs w:val="0"/>
                <w:color w:val="53565A" w:themeColor="background1"/>
                <w:szCs w:val="18"/>
              </w:rPr>
            </w:sdtEndPr>
            <w:sdtContent>
              <w:r w:rsidR="00797CBF" w:rsidRPr="00FD1CBC">
                <w:rPr>
                  <w:rStyle w:val="Kop7Char"/>
                  <w:rFonts w:ascii="Verdana" w:hAnsi="Verdana"/>
                  <w:sz w:val="20"/>
                  <w:szCs w:val="18"/>
                </w:rPr>
                <w:t>Klik of tik om tekst in te voeren.</w:t>
              </w:r>
            </w:sdtContent>
          </w:sdt>
        </w:sdtContent>
      </w:sdt>
    </w:p>
    <w:p w14:paraId="03E3D3AF" w14:textId="012360AE" w:rsidR="006B5EDB" w:rsidRPr="00FD1CBC" w:rsidRDefault="00470239" w:rsidP="00DF1C2A">
      <w:pPr>
        <w:pStyle w:val="Kop2"/>
        <w:spacing w:line="276" w:lineRule="auto"/>
        <w:rPr>
          <w:rFonts w:ascii="Verdana" w:hAnsi="Verdana"/>
          <w:sz w:val="24"/>
          <w:szCs w:val="28"/>
        </w:rPr>
      </w:pPr>
      <w:r w:rsidRPr="00FD1CBC">
        <w:rPr>
          <w:rFonts w:ascii="Verdana" w:hAnsi="Verdana"/>
          <w:sz w:val="24"/>
          <w:szCs w:val="28"/>
        </w:rPr>
        <w:t>Rechtstoestand aanvrager t.o.v. locatie van de werken</w:t>
      </w:r>
    </w:p>
    <w:p w14:paraId="02AD952C" w14:textId="12EC491D" w:rsidR="00D84F34" w:rsidRPr="004465CD" w:rsidRDefault="009D2C2F" w:rsidP="00DF1C2A">
      <w:pPr>
        <w:spacing w:line="276" w:lineRule="auto"/>
        <w:rPr>
          <w:rFonts w:ascii="Verdana" w:hAnsi="Verdana"/>
          <w:color w:val="53565A" w:themeColor="background1"/>
          <w:sz w:val="20"/>
          <w:szCs w:val="18"/>
          <w:lang w:eastAsia="nl-BE"/>
        </w:rPr>
      </w:pPr>
      <w:sdt>
        <w:sdtPr>
          <w:rPr>
            <w:rFonts w:ascii="Verdana" w:hAnsi="Verdana"/>
            <w:color w:val="53565A" w:themeColor="background1"/>
            <w:sz w:val="20"/>
            <w:szCs w:val="18"/>
            <w:lang w:eastAsia="nl-BE"/>
          </w:rPr>
          <w:id w:val="-212637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F3D" w:rsidRPr="004465CD">
            <w:rPr>
              <w:rFonts w:ascii="Segoe UI Symbol" w:hAnsi="Segoe UI Symbol" w:cs="Segoe UI Symbol"/>
              <w:color w:val="53565A" w:themeColor="background1"/>
              <w:sz w:val="20"/>
              <w:szCs w:val="18"/>
              <w:lang w:eastAsia="nl-BE"/>
            </w:rPr>
            <w:t>☐</w:t>
          </w:r>
        </w:sdtContent>
      </w:sdt>
      <w:r w:rsidR="008578A8" w:rsidRPr="004465CD">
        <w:rPr>
          <w:rFonts w:ascii="Verdana" w:hAnsi="Verdana"/>
          <w:color w:val="53565A" w:themeColor="background1"/>
          <w:sz w:val="20"/>
          <w:szCs w:val="18"/>
          <w:lang w:eastAsia="nl-BE"/>
        </w:rPr>
        <w:t xml:space="preserve"> eigenaar</w:t>
      </w:r>
    </w:p>
    <w:p w14:paraId="048FED90" w14:textId="7AD665A5" w:rsidR="008578A8" w:rsidRPr="004465CD" w:rsidRDefault="009D2C2F" w:rsidP="00DF1C2A">
      <w:pPr>
        <w:spacing w:line="276" w:lineRule="auto"/>
        <w:rPr>
          <w:rFonts w:ascii="Verdana" w:hAnsi="Verdana"/>
          <w:color w:val="53565A" w:themeColor="background1"/>
          <w:sz w:val="20"/>
          <w:szCs w:val="18"/>
          <w:lang w:eastAsia="nl-BE"/>
        </w:rPr>
      </w:pPr>
      <w:sdt>
        <w:sdtPr>
          <w:rPr>
            <w:rFonts w:ascii="Verdana" w:hAnsi="Verdana"/>
            <w:color w:val="53565A" w:themeColor="background1"/>
            <w:sz w:val="20"/>
            <w:szCs w:val="18"/>
            <w:lang w:eastAsia="nl-BE"/>
          </w:rPr>
          <w:id w:val="85175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F3D" w:rsidRPr="004465CD">
            <w:rPr>
              <w:rFonts w:ascii="Segoe UI Symbol" w:hAnsi="Segoe UI Symbol" w:cs="Segoe UI Symbol"/>
              <w:color w:val="53565A" w:themeColor="background1"/>
              <w:sz w:val="20"/>
              <w:szCs w:val="18"/>
              <w:lang w:eastAsia="nl-BE"/>
            </w:rPr>
            <w:t>☐</w:t>
          </w:r>
        </w:sdtContent>
      </w:sdt>
      <w:r w:rsidR="00585F3D" w:rsidRPr="004465CD">
        <w:rPr>
          <w:rFonts w:ascii="Verdana" w:hAnsi="Verdana"/>
          <w:color w:val="53565A" w:themeColor="background1"/>
          <w:sz w:val="20"/>
          <w:szCs w:val="18"/>
          <w:lang w:eastAsia="nl-BE"/>
        </w:rPr>
        <w:t xml:space="preserve"> huurder/pachter</w:t>
      </w:r>
    </w:p>
    <w:p w14:paraId="0DD57355" w14:textId="3CA5BF6F" w:rsidR="00585F3D" w:rsidRPr="00FD1CBC" w:rsidRDefault="009D2C2F" w:rsidP="00DF1C2A">
      <w:pPr>
        <w:spacing w:line="276" w:lineRule="auto"/>
        <w:rPr>
          <w:rFonts w:ascii="Verdana" w:hAnsi="Verdana"/>
          <w:sz w:val="18"/>
          <w:szCs w:val="18"/>
          <w:lang w:eastAsia="nl-BE"/>
        </w:rPr>
      </w:pPr>
      <w:sdt>
        <w:sdtPr>
          <w:rPr>
            <w:rFonts w:ascii="Verdana" w:hAnsi="Verdana"/>
            <w:color w:val="53565A" w:themeColor="background1"/>
            <w:sz w:val="20"/>
            <w:szCs w:val="18"/>
            <w:lang w:eastAsia="nl-BE"/>
          </w:rPr>
          <w:id w:val="118794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5CD">
            <w:rPr>
              <w:rFonts w:ascii="MS Gothic" w:eastAsia="MS Gothic" w:hAnsi="MS Gothic" w:hint="eastAsia"/>
              <w:color w:val="53565A" w:themeColor="background1"/>
              <w:sz w:val="20"/>
              <w:szCs w:val="18"/>
              <w:lang w:eastAsia="nl-BE"/>
            </w:rPr>
            <w:t>☐</w:t>
          </w:r>
        </w:sdtContent>
      </w:sdt>
      <w:r w:rsidR="00585F3D" w:rsidRPr="004465CD">
        <w:rPr>
          <w:rFonts w:ascii="Verdana" w:hAnsi="Verdana"/>
          <w:color w:val="53565A" w:themeColor="background1"/>
          <w:sz w:val="20"/>
          <w:szCs w:val="18"/>
          <w:lang w:eastAsia="nl-BE"/>
        </w:rPr>
        <w:t xml:space="preserve"> andere:</w:t>
      </w:r>
      <w:r w:rsidR="00585F3D" w:rsidRPr="00FD1CBC">
        <w:rPr>
          <w:rFonts w:ascii="Verdana" w:hAnsi="Verdana"/>
          <w:sz w:val="18"/>
          <w:szCs w:val="18"/>
          <w:lang w:eastAsia="nl-BE"/>
        </w:rPr>
        <w:t xml:space="preserve"> </w:t>
      </w:r>
      <w:sdt>
        <w:sdtPr>
          <w:rPr>
            <w:rFonts w:ascii="Verdana" w:hAnsi="Verdana"/>
            <w:sz w:val="18"/>
            <w:szCs w:val="18"/>
            <w:lang w:eastAsia="nl-BE"/>
          </w:rPr>
          <w:id w:val="1907873595"/>
          <w:placeholder>
            <w:docPart w:val="EFE6EF12C475464A952E0E079A62D564"/>
          </w:placeholder>
        </w:sdtPr>
        <w:sdtEndPr/>
        <w:sdtContent>
          <w:sdt>
            <w:sdtPr>
              <w:rPr>
                <w:rStyle w:val="Intensievebenadrukking"/>
              </w:rPr>
              <w:tag w:val="OMV-nummer"/>
              <w:id w:val="1989275941"/>
              <w:placeholder>
                <w:docPart w:val="A800F7934CE546848EB81BF35E653DC2"/>
              </w:placeholder>
              <w:showingPlcHdr/>
            </w:sdtPr>
            <w:sdtEndPr>
              <w:rPr>
                <w:rStyle w:val="Standaardalinea-lettertype"/>
                <w:i w:val="0"/>
                <w:iCs w:val="0"/>
                <w:color w:val="auto"/>
                <w:szCs w:val="18"/>
              </w:rPr>
            </w:sdtEndPr>
            <w:sdtContent>
              <w:r w:rsidR="00797CBF" w:rsidRPr="00FD1CBC">
                <w:rPr>
                  <w:rStyle w:val="Kop7Char"/>
                  <w:rFonts w:ascii="Verdana" w:hAnsi="Verdana"/>
                  <w:sz w:val="20"/>
                  <w:szCs w:val="18"/>
                </w:rPr>
                <w:t>Klik of tik om tekst in te voeren.</w:t>
              </w:r>
            </w:sdtContent>
          </w:sdt>
        </w:sdtContent>
      </w:sdt>
    </w:p>
    <w:bookmarkEnd w:id="0"/>
    <w:bookmarkEnd w:id="1"/>
    <w:bookmarkEnd w:id="2"/>
    <w:p w14:paraId="5E4843ED" w14:textId="62325B23" w:rsidR="003E0E4A" w:rsidRPr="00FD1CBC" w:rsidRDefault="00057C33" w:rsidP="00DF1C2A">
      <w:pPr>
        <w:pStyle w:val="Kop1"/>
        <w:spacing w:line="276" w:lineRule="auto"/>
        <w:rPr>
          <w:rFonts w:ascii="Verdana" w:hAnsi="Verdana"/>
          <w:sz w:val="28"/>
          <w:szCs w:val="28"/>
        </w:rPr>
      </w:pPr>
      <w:r w:rsidRPr="00FD1CBC">
        <w:rPr>
          <w:rFonts w:ascii="Verdana" w:hAnsi="Verdana"/>
          <w:sz w:val="28"/>
          <w:szCs w:val="28"/>
        </w:rPr>
        <w:t xml:space="preserve">Uit te </w:t>
      </w:r>
      <w:r w:rsidR="00672601" w:rsidRPr="00FD1CBC">
        <w:rPr>
          <w:rFonts w:ascii="Verdana" w:hAnsi="Verdana"/>
          <w:sz w:val="28"/>
          <w:szCs w:val="28"/>
        </w:rPr>
        <w:t>voeren</w:t>
      </w:r>
      <w:r w:rsidR="003B16B6" w:rsidRPr="00FD1CBC">
        <w:rPr>
          <w:rFonts w:ascii="Verdana" w:hAnsi="Verdana"/>
          <w:sz w:val="28"/>
          <w:szCs w:val="28"/>
        </w:rPr>
        <w:t xml:space="preserve"> werken</w:t>
      </w:r>
    </w:p>
    <w:p w14:paraId="50C5CD2A" w14:textId="30A52F31" w:rsidR="00672601" w:rsidRPr="00FD1CBC" w:rsidRDefault="00672601" w:rsidP="00DF1C2A">
      <w:pPr>
        <w:pStyle w:val="Kop2"/>
        <w:spacing w:line="276" w:lineRule="auto"/>
        <w:rPr>
          <w:rFonts w:ascii="Verdana" w:hAnsi="Verdana"/>
          <w:sz w:val="24"/>
          <w:szCs w:val="28"/>
        </w:rPr>
      </w:pPr>
      <w:r w:rsidRPr="00FD1CBC">
        <w:rPr>
          <w:rFonts w:ascii="Verdana" w:hAnsi="Verdana"/>
          <w:sz w:val="24"/>
          <w:szCs w:val="28"/>
        </w:rPr>
        <w:t>Aard van de werken</w:t>
      </w:r>
    </w:p>
    <w:p w14:paraId="4EE0D656" w14:textId="596A183A" w:rsidR="003A2BCE" w:rsidRPr="00FD1CBC" w:rsidRDefault="003C2C44" w:rsidP="00DF1C2A">
      <w:pPr>
        <w:pStyle w:val="BulletOpsomming"/>
        <w:numPr>
          <w:ilvl w:val="0"/>
          <w:numId w:val="0"/>
        </w:numPr>
        <w:spacing w:line="276" w:lineRule="auto"/>
        <w:rPr>
          <w:rFonts w:ascii="Verdana" w:hAnsi="Verdana"/>
          <w:sz w:val="20"/>
          <w:szCs w:val="18"/>
        </w:rPr>
      </w:pPr>
      <w:r w:rsidRPr="00FD1CBC">
        <w:rPr>
          <w:rFonts w:ascii="Verdana" w:hAnsi="Verdana"/>
          <w:sz w:val="20"/>
          <w:szCs w:val="18"/>
        </w:rPr>
        <w:t>Selecteer hieronder de werken die</w:t>
      </w:r>
      <w:r w:rsidR="00DF1C2A">
        <w:rPr>
          <w:rFonts w:ascii="Verdana" w:hAnsi="Verdana"/>
          <w:sz w:val="20"/>
          <w:szCs w:val="18"/>
        </w:rPr>
        <w:t xml:space="preserve"> je </w:t>
      </w:r>
      <w:r w:rsidRPr="00FD1CBC">
        <w:rPr>
          <w:rFonts w:ascii="Verdana" w:hAnsi="Verdana"/>
          <w:sz w:val="20"/>
          <w:szCs w:val="18"/>
        </w:rPr>
        <w:t xml:space="preserve">wilt uitvoeren. </w:t>
      </w:r>
    </w:p>
    <w:tbl>
      <w:tblPr>
        <w:tblStyle w:val="Rastertabel1licht"/>
        <w:tblW w:w="8878" w:type="dxa"/>
        <w:tblLook w:val="04A0" w:firstRow="1" w:lastRow="0" w:firstColumn="1" w:lastColumn="0" w:noHBand="0" w:noVBand="1"/>
      </w:tblPr>
      <w:tblGrid>
        <w:gridCol w:w="4390"/>
        <w:gridCol w:w="4488"/>
      </w:tblGrid>
      <w:tr w:rsidR="006C3E67" w:rsidRPr="00FD1CBC" w14:paraId="43E68E8D" w14:textId="57346253" w:rsidTr="00C92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29D8879C" w14:textId="09904811" w:rsidR="006C3E67" w:rsidRPr="00FD1CBC" w:rsidRDefault="006C3E67" w:rsidP="00DF1C2A">
            <w:pPr>
              <w:pStyle w:val="Bodytekst"/>
              <w:spacing w:before="120" w:line="276" w:lineRule="auto"/>
              <w:rPr>
                <w:rFonts w:ascii="Verdana" w:hAnsi="Verdana"/>
                <w:sz w:val="20"/>
                <w:szCs w:val="18"/>
              </w:rPr>
            </w:pPr>
            <w:r w:rsidRPr="00FD1CBC">
              <w:rPr>
                <w:rFonts w:ascii="Verdana" w:hAnsi="Verdana"/>
                <w:sz w:val="20"/>
                <w:szCs w:val="18"/>
              </w:rPr>
              <w:t>Werk</w:t>
            </w:r>
          </w:p>
        </w:tc>
        <w:tc>
          <w:tcPr>
            <w:tcW w:w="4488" w:type="dxa"/>
            <w:vAlign w:val="center"/>
          </w:tcPr>
          <w:p w14:paraId="72D72D02" w14:textId="4B5AC534" w:rsidR="006C3E67" w:rsidRPr="00FD1CBC" w:rsidRDefault="006C3E67" w:rsidP="00DF1C2A">
            <w:pPr>
              <w:pStyle w:val="Bodytekst"/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  <w:r w:rsidRPr="00FD1CBC">
              <w:rPr>
                <w:rFonts w:ascii="Verdana" w:hAnsi="Verdana"/>
                <w:sz w:val="20"/>
                <w:szCs w:val="18"/>
              </w:rPr>
              <w:t>Opmerking</w:t>
            </w:r>
          </w:p>
        </w:tc>
      </w:tr>
      <w:tr w:rsidR="006C3E67" w:rsidRPr="00FD1CBC" w14:paraId="4CCBB980" w14:textId="70C212D6" w:rsidTr="00C92755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50701CE5" w14:textId="2ED18BB5" w:rsidR="006C3E67" w:rsidRPr="00FD1CBC" w:rsidRDefault="009D2C2F" w:rsidP="00DF1C2A">
            <w:pPr>
              <w:pStyle w:val="Bodytekst"/>
              <w:spacing w:before="120" w:line="276" w:lineRule="auto"/>
              <w:rPr>
                <w:rFonts w:ascii="Verdana" w:hAnsi="Verdana"/>
                <w:b w:val="0"/>
                <w:bCs w:val="0"/>
                <w:sz w:val="20"/>
                <w:szCs w:val="18"/>
              </w:rPr>
            </w:pPr>
            <w:sdt>
              <w:sdtPr>
                <w:rPr>
                  <w:rFonts w:ascii="Verdana" w:hAnsi="Verdana"/>
                  <w:sz w:val="20"/>
                  <w:szCs w:val="18"/>
                </w:rPr>
                <w:id w:val="-207132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2E" w:rsidRPr="00FD1CBC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6C3E67" w:rsidRPr="00FD1CBC">
              <w:rPr>
                <w:rFonts w:ascii="Verdana" w:hAnsi="Verdana"/>
                <w:sz w:val="20"/>
                <w:szCs w:val="18"/>
              </w:rPr>
              <w:t xml:space="preserve"> Overwelving</w:t>
            </w:r>
          </w:p>
        </w:tc>
        <w:tc>
          <w:tcPr>
            <w:tcW w:w="4488" w:type="dxa"/>
            <w:vAlign w:val="center"/>
          </w:tcPr>
          <w:p w14:paraId="78115A8D" w14:textId="55D84A79" w:rsidR="006C3E67" w:rsidRPr="00FD1CBC" w:rsidRDefault="00611AE1" w:rsidP="00DF1C2A">
            <w:pPr>
              <w:pStyle w:val="Bodytekst"/>
              <w:suppressAutoHyphens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  <w:r w:rsidRPr="00FD1CBC">
              <w:rPr>
                <w:rFonts w:ascii="Verdana" w:hAnsi="Verdana"/>
                <w:sz w:val="20"/>
                <w:szCs w:val="18"/>
              </w:rPr>
              <w:t>Lengte</w:t>
            </w:r>
            <w:r w:rsidRPr="00FD1CBC">
              <w:rPr>
                <w:rStyle w:val="Voetnootmarkering"/>
                <w:rFonts w:ascii="Verdana" w:hAnsi="Verdana"/>
                <w:sz w:val="20"/>
                <w:szCs w:val="18"/>
              </w:rPr>
              <w:footnoteReference w:id="3"/>
            </w:r>
            <w:r w:rsidRPr="00FD1CBC">
              <w:rPr>
                <w:rFonts w:ascii="Verdana" w:hAnsi="Verdana"/>
                <w:sz w:val="20"/>
                <w:szCs w:val="18"/>
              </w:rPr>
              <w:t xml:space="preserve">: </w:t>
            </w:r>
            <w:sdt>
              <w:sdtPr>
                <w:rPr>
                  <w:rStyle w:val="Intensievebenadrukking"/>
                </w:rPr>
                <w:alias w:val="klik of tik om tekst in te voeren"/>
                <w:tag w:val="klik of tik om tekst in te voeren"/>
                <w:id w:val="1038246451"/>
                <w:placeholder>
                  <w:docPart w:val="82BE9536981843808EDCE72CFF58A82C"/>
                </w:placeholder>
                <w:showingPlcHdr/>
              </w:sdtPr>
              <w:sdtEndPr>
                <w:rPr>
                  <w:rStyle w:val="Standaardalinea-lettertype"/>
                  <w:i w:val="0"/>
                  <w:iCs w:val="0"/>
                  <w:color w:val="53565A" w:themeColor="background1"/>
                  <w:szCs w:val="18"/>
                </w:rPr>
              </w:sdtEndPr>
              <w:sdtContent>
                <w:r w:rsidRPr="00FD1CBC">
                  <w:rPr>
                    <w:rStyle w:val="Kop7Char"/>
                    <w:rFonts w:ascii="Verdana" w:hAnsi="Verdana"/>
                    <w:sz w:val="20"/>
                    <w:szCs w:val="18"/>
                    <w:lang w:eastAsia="en-US"/>
                  </w:rPr>
                  <w:t>Vul in</w:t>
                </w:r>
              </w:sdtContent>
            </w:sdt>
          </w:p>
        </w:tc>
      </w:tr>
      <w:tr w:rsidR="006C3E67" w:rsidRPr="00FD1CBC" w14:paraId="6B4E8876" w14:textId="78CCA0C6" w:rsidTr="00C927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20253ED8" w14:textId="18A7D9F7" w:rsidR="006C3E67" w:rsidRPr="00FD1CBC" w:rsidRDefault="009D2C2F" w:rsidP="00DF1C2A">
            <w:pPr>
              <w:pStyle w:val="Bodytekst"/>
              <w:spacing w:before="120" w:line="276" w:lineRule="auto"/>
              <w:rPr>
                <w:rFonts w:ascii="Verdana" w:hAnsi="Verdana"/>
                <w:b w:val="0"/>
                <w:bCs w:val="0"/>
                <w:sz w:val="20"/>
                <w:szCs w:val="18"/>
              </w:rPr>
            </w:pPr>
            <w:sdt>
              <w:sdtPr>
                <w:rPr>
                  <w:rFonts w:ascii="Verdana" w:hAnsi="Verdana"/>
                  <w:sz w:val="20"/>
                  <w:szCs w:val="18"/>
                </w:rPr>
                <w:id w:val="-153240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ECE" w:rsidRPr="00FD1CBC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661ECE" w:rsidRPr="00FD1CBC">
              <w:rPr>
                <w:rFonts w:ascii="Verdana" w:hAnsi="Verdana"/>
                <w:sz w:val="20"/>
                <w:szCs w:val="18"/>
              </w:rPr>
              <w:t xml:space="preserve"> </w:t>
            </w:r>
            <w:r w:rsidR="006C3E67" w:rsidRPr="00FD1CBC">
              <w:rPr>
                <w:rFonts w:ascii="Verdana" w:hAnsi="Verdana"/>
                <w:sz w:val="20"/>
                <w:szCs w:val="18"/>
              </w:rPr>
              <w:t>Aansluiting lozingspunt</w:t>
            </w:r>
          </w:p>
          <w:p w14:paraId="3E983B17" w14:textId="04A09949" w:rsidR="006C3E67" w:rsidRPr="00FD1CBC" w:rsidRDefault="006C3E67" w:rsidP="00DF1C2A">
            <w:pPr>
              <w:pStyle w:val="Bodytekst"/>
              <w:spacing w:before="120" w:line="276" w:lineRule="auto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4488" w:type="dxa"/>
            <w:vAlign w:val="center"/>
          </w:tcPr>
          <w:p w14:paraId="07815970" w14:textId="351DE055" w:rsidR="006C3E67" w:rsidRPr="00FD1CBC" w:rsidRDefault="006C3E67" w:rsidP="00DF1C2A">
            <w:pPr>
              <w:pStyle w:val="Bodytekst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  <w:r w:rsidRPr="00FD1CBC">
              <w:rPr>
                <w:rFonts w:ascii="Verdana" w:hAnsi="Verdana"/>
                <w:sz w:val="20"/>
                <w:szCs w:val="18"/>
              </w:rPr>
              <w:t>Bezorg een rekennota (lozingsdebiet, buffering)</w:t>
            </w:r>
          </w:p>
          <w:p w14:paraId="711FC828" w14:textId="607DACB4" w:rsidR="006C3E67" w:rsidRPr="00FD1CBC" w:rsidRDefault="006C3E67" w:rsidP="009D2C2F">
            <w:pPr>
              <w:pStyle w:val="Bodytekst"/>
              <w:numPr>
                <w:ilvl w:val="0"/>
                <w:numId w:val="4"/>
              </w:num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  <w:r w:rsidRPr="00FD1CBC">
              <w:rPr>
                <w:rFonts w:ascii="Verdana" w:hAnsi="Verdana"/>
                <w:sz w:val="20"/>
                <w:szCs w:val="18"/>
              </w:rPr>
              <w:t xml:space="preserve">te respecteren normen staan in het </w:t>
            </w:r>
            <w:hyperlink r:id="rId15" w:history="1">
              <w:r w:rsidRPr="00FD1CBC">
                <w:rPr>
                  <w:rStyle w:val="Hyperlink"/>
                  <w:rFonts w:ascii="Verdana" w:hAnsi="Verdana"/>
                  <w:sz w:val="20"/>
                  <w:szCs w:val="18"/>
                </w:rPr>
                <w:t>beleidskader wateradvies</w:t>
              </w:r>
            </w:hyperlink>
          </w:p>
        </w:tc>
      </w:tr>
      <w:tr w:rsidR="006C3E67" w:rsidRPr="00FD1CBC" w14:paraId="57C8151D" w14:textId="34B252B7" w:rsidTr="00C927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3ED6004B" w14:textId="7E1F25CA" w:rsidR="006C3E67" w:rsidRPr="00FD1CBC" w:rsidRDefault="009D2C2F" w:rsidP="00DF1C2A">
            <w:pPr>
              <w:pStyle w:val="Bodytekst"/>
              <w:spacing w:before="120" w:line="276" w:lineRule="auto"/>
              <w:rPr>
                <w:rFonts w:ascii="Verdana" w:hAnsi="Verdana"/>
                <w:sz w:val="20"/>
                <w:szCs w:val="18"/>
              </w:rPr>
            </w:pPr>
            <w:sdt>
              <w:sdtPr>
                <w:rPr>
                  <w:rFonts w:ascii="Verdana" w:hAnsi="Verdana"/>
                  <w:sz w:val="20"/>
                  <w:szCs w:val="18"/>
                </w:rPr>
                <w:id w:val="-148709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E67" w:rsidRPr="00FD1CBC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6C3E67" w:rsidRPr="00FD1CBC">
              <w:rPr>
                <w:rFonts w:ascii="Verdana" w:hAnsi="Verdana"/>
                <w:sz w:val="20"/>
                <w:szCs w:val="18"/>
              </w:rPr>
              <w:t xml:space="preserve"> </w:t>
            </w:r>
            <w:r w:rsidR="00931253" w:rsidRPr="00FD1CBC">
              <w:rPr>
                <w:rFonts w:ascii="Verdana" w:hAnsi="Verdana"/>
                <w:sz w:val="20"/>
                <w:szCs w:val="18"/>
              </w:rPr>
              <w:t>Aansluiten onttrekkingspunt</w:t>
            </w:r>
            <w:r w:rsidR="005249CD">
              <w:rPr>
                <w:rStyle w:val="Voetnootmarkering"/>
                <w:rFonts w:ascii="Verdana" w:hAnsi="Verdana"/>
                <w:sz w:val="20"/>
                <w:szCs w:val="18"/>
              </w:rPr>
              <w:footnoteReference w:id="4"/>
            </w:r>
            <w:r w:rsidR="004C197A">
              <w:rPr>
                <w:rFonts w:ascii="Verdana" w:hAnsi="Verdana"/>
                <w:sz w:val="20"/>
                <w:szCs w:val="18"/>
              </w:rPr>
              <w:t xml:space="preserve"> (</w:t>
            </w:r>
            <w:proofErr w:type="spellStart"/>
            <w:r w:rsidR="0028294C" w:rsidRPr="00FD1CBC">
              <w:rPr>
                <w:rFonts w:ascii="Verdana" w:hAnsi="Verdana"/>
                <w:sz w:val="20"/>
                <w:szCs w:val="18"/>
              </w:rPr>
              <w:t>tapping</w:t>
            </w:r>
            <w:proofErr w:type="spellEnd"/>
            <w:r w:rsidR="004C197A">
              <w:rPr>
                <w:rFonts w:ascii="Verdana" w:hAnsi="Verdana"/>
                <w:sz w:val="20"/>
                <w:szCs w:val="18"/>
              </w:rPr>
              <w:t>)</w:t>
            </w:r>
          </w:p>
        </w:tc>
        <w:tc>
          <w:tcPr>
            <w:tcW w:w="4488" w:type="dxa"/>
            <w:vAlign w:val="center"/>
          </w:tcPr>
          <w:p w14:paraId="32D6069A" w14:textId="5DE89D90" w:rsidR="006C3E67" w:rsidRPr="00FD1CBC" w:rsidRDefault="001A08F8" w:rsidP="00DF1C2A">
            <w:pPr>
              <w:pStyle w:val="Bodytekst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  <w:r w:rsidRPr="00FD1CBC">
              <w:rPr>
                <w:rFonts w:ascii="Verdana" w:hAnsi="Verdana"/>
                <w:sz w:val="20"/>
                <w:szCs w:val="18"/>
              </w:rPr>
              <w:t>Machtiging geld</w:t>
            </w:r>
            <w:r w:rsidR="00186A22" w:rsidRPr="00FD1CBC">
              <w:rPr>
                <w:rFonts w:ascii="Verdana" w:hAnsi="Verdana"/>
                <w:sz w:val="20"/>
                <w:szCs w:val="18"/>
              </w:rPr>
              <w:t>t</w:t>
            </w:r>
            <w:r w:rsidRPr="00FD1CBC">
              <w:rPr>
                <w:rFonts w:ascii="Verdana" w:hAnsi="Verdana"/>
                <w:sz w:val="20"/>
                <w:szCs w:val="18"/>
              </w:rPr>
              <w:t xml:space="preserve"> enkel voor de constructie. </w:t>
            </w:r>
            <w:r w:rsidR="00186A22" w:rsidRPr="00FD1CBC">
              <w:rPr>
                <w:rFonts w:ascii="Verdana" w:hAnsi="Verdana"/>
                <w:sz w:val="20"/>
                <w:szCs w:val="18"/>
              </w:rPr>
              <w:t xml:space="preserve">Om te </w:t>
            </w:r>
            <w:r w:rsidR="003E6649" w:rsidRPr="00FD1CBC">
              <w:rPr>
                <w:rFonts w:ascii="Verdana" w:hAnsi="Verdana"/>
                <w:sz w:val="20"/>
                <w:szCs w:val="18"/>
              </w:rPr>
              <w:t xml:space="preserve">mogen </w:t>
            </w:r>
            <w:r w:rsidR="00186A22" w:rsidRPr="00FD1CBC">
              <w:rPr>
                <w:rFonts w:ascii="Verdana" w:hAnsi="Verdana"/>
                <w:sz w:val="20"/>
                <w:szCs w:val="18"/>
              </w:rPr>
              <w:t xml:space="preserve">onttrekken moet je </w:t>
            </w:r>
            <w:r w:rsidR="00FE416D">
              <w:rPr>
                <w:rFonts w:ascii="Verdana" w:hAnsi="Verdana"/>
                <w:sz w:val="20"/>
                <w:szCs w:val="18"/>
              </w:rPr>
              <w:t>melding</w:t>
            </w:r>
            <w:r w:rsidR="00186A22" w:rsidRPr="00FD1CBC">
              <w:rPr>
                <w:rFonts w:ascii="Verdana" w:hAnsi="Verdana"/>
                <w:sz w:val="20"/>
                <w:szCs w:val="18"/>
              </w:rPr>
              <w:t xml:space="preserve"> </w:t>
            </w:r>
            <w:r w:rsidR="00FE416D">
              <w:rPr>
                <w:rFonts w:ascii="Verdana" w:hAnsi="Verdana"/>
                <w:sz w:val="20"/>
                <w:szCs w:val="18"/>
              </w:rPr>
              <w:t>doe</w:t>
            </w:r>
            <w:r w:rsidR="00186A22" w:rsidRPr="00FD1CBC">
              <w:rPr>
                <w:rFonts w:ascii="Verdana" w:hAnsi="Verdana"/>
                <w:sz w:val="20"/>
                <w:szCs w:val="18"/>
              </w:rPr>
              <w:t xml:space="preserve">n via </w:t>
            </w:r>
            <w:hyperlink r:id="rId16" w:history="1">
              <w:r w:rsidR="0086105F" w:rsidRPr="00FD1CBC">
                <w:rPr>
                  <w:rStyle w:val="Hyperlink"/>
                  <w:rFonts w:ascii="Verdana" w:hAnsi="Verdana"/>
                  <w:sz w:val="20"/>
                  <w:szCs w:val="18"/>
                </w:rPr>
                <w:t>www.wateronttrekking.be</w:t>
              </w:r>
            </w:hyperlink>
          </w:p>
        </w:tc>
      </w:tr>
      <w:tr w:rsidR="006C3E67" w:rsidRPr="00FD1CBC" w14:paraId="0FEDEC7C" w14:textId="703EB991" w:rsidTr="00C927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41774FA6" w14:textId="7D57A223" w:rsidR="006C3E67" w:rsidRPr="00FD1CBC" w:rsidRDefault="006C3E67" w:rsidP="00DF1C2A">
            <w:pPr>
              <w:pStyle w:val="Bodytekst"/>
              <w:keepNext/>
              <w:spacing w:before="120" w:line="276" w:lineRule="auto"/>
              <w:rPr>
                <w:rFonts w:ascii="Verdana" w:hAnsi="Verdana"/>
                <w:b w:val="0"/>
                <w:bCs w:val="0"/>
                <w:sz w:val="20"/>
                <w:szCs w:val="18"/>
              </w:rPr>
            </w:pPr>
            <w:r w:rsidRPr="00FD1CBC">
              <w:rPr>
                <w:rFonts w:ascii="Verdana" w:hAnsi="Verdana"/>
                <w:sz w:val="20"/>
                <w:szCs w:val="18"/>
              </w:rPr>
              <w:lastRenderedPageBreak/>
              <w:t>Kruising</w:t>
            </w:r>
          </w:p>
          <w:p w14:paraId="541388EF" w14:textId="30624422" w:rsidR="006C3E67" w:rsidRPr="00FD1CBC" w:rsidRDefault="009D2C2F" w:rsidP="00DF1C2A">
            <w:pPr>
              <w:pStyle w:val="Bodytekst"/>
              <w:keepNext/>
              <w:spacing w:before="120" w:line="276" w:lineRule="auto"/>
              <w:rPr>
                <w:rFonts w:ascii="Verdana" w:hAnsi="Verdana"/>
                <w:b w:val="0"/>
                <w:bCs w:val="0"/>
                <w:sz w:val="20"/>
                <w:szCs w:val="18"/>
              </w:rPr>
            </w:pPr>
            <w:sdt>
              <w:sdtPr>
                <w:rPr>
                  <w:rFonts w:ascii="Verdana" w:hAnsi="Verdana"/>
                  <w:sz w:val="20"/>
                  <w:szCs w:val="18"/>
                </w:rPr>
                <w:id w:val="-162684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E67" w:rsidRPr="00FD1CBC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6C3E67" w:rsidRPr="00FD1CBC">
              <w:rPr>
                <w:rFonts w:ascii="Verdana" w:hAnsi="Verdana"/>
                <w:sz w:val="20"/>
                <w:szCs w:val="18"/>
              </w:rPr>
              <w:t xml:space="preserve"> </w:t>
            </w:r>
            <w:r w:rsidR="006C3E67" w:rsidRPr="00FD1CBC">
              <w:rPr>
                <w:rFonts w:ascii="Verdana" w:hAnsi="Verdana"/>
                <w:b w:val="0"/>
                <w:bCs w:val="0"/>
                <w:sz w:val="20"/>
                <w:szCs w:val="18"/>
              </w:rPr>
              <w:t>Huisaansluiting</w:t>
            </w:r>
          </w:p>
          <w:p w14:paraId="44832FF7" w14:textId="48A3FF54" w:rsidR="006C3E67" w:rsidRPr="00FD1CBC" w:rsidRDefault="009D2C2F" w:rsidP="00DF1C2A">
            <w:pPr>
              <w:pStyle w:val="Bodytekst"/>
              <w:keepNext/>
              <w:spacing w:before="120" w:line="276" w:lineRule="auto"/>
              <w:rPr>
                <w:rFonts w:ascii="Verdana" w:hAnsi="Verdana"/>
                <w:sz w:val="20"/>
                <w:szCs w:val="18"/>
              </w:rPr>
            </w:pPr>
            <w:sdt>
              <w:sdtPr>
                <w:rPr>
                  <w:rFonts w:ascii="Verdana" w:hAnsi="Verdana"/>
                  <w:sz w:val="20"/>
                  <w:szCs w:val="18"/>
                </w:rPr>
                <w:id w:val="16073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E67" w:rsidRPr="00FD1CBC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6C3E67" w:rsidRPr="00FD1CBC">
              <w:rPr>
                <w:rFonts w:ascii="Verdana" w:hAnsi="Verdana"/>
                <w:sz w:val="20"/>
                <w:szCs w:val="18"/>
              </w:rPr>
              <w:t xml:space="preserve"> </w:t>
            </w:r>
            <w:r w:rsidR="006C3E67" w:rsidRPr="00FD1CBC">
              <w:rPr>
                <w:rFonts w:ascii="Verdana" w:hAnsi="Verdana"/>
                <w:b w:val="0"/>
                <w:bCs w:val="0"/>
                <w:sz w:val="20"/>
                <w:szCs w:val="18"/>
              </w:rPr>
              <w:t>Bedrijfsaansluiting</w:t>
            </w:r>
          </w:p>
          <w:p w14:paraId="31DEEB34" w14:textId="58E7826B" w:rsidR="00D33903" w:rsidRPr="00FD1CBC" w:rsidRDefault="00D33903" w:rsidP="00DF1C2A">
            <w:pPr>
              <w:pStyle w:val="Bodytekst"/>
              <w:keepNext/>
              <w:spacing w:before="120" w:line="276" w:lineRule="auto"/>
              <w:rPr>
                <w:rFonts w:ascii="Verdana" w:hAnsi="Verdana"/>
                <w:b w:val="0"/>
                <w:bCs w:val="0"/>
                <w:sz w:val="20"/>
                <w:szCs w:val="18"/>
              </w:rPr>
            </w:pPr>
          </w:p>
        </w:tc>
        <w:tc>
          <w:tcPr>
            <w:tcW w:w="4488" w:type="dxa"/>
            <w:vAlign w:val="center"/>
          </w:tcPr>
          <w:p w14:paraId="4FF1F26C" w14:textId="6E897710" w:rsidR="006C3E67" w:rsidRPr="00FD1CBC" w:rsidRDefault="006C3E67" w:rsidP="00DF1C2A">
            <w:pPr>
              <w:pStyle w:val="Bodytekst"/>
              <w:keepNext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</w:p>
        </w:tc>
      </w:tr>
      <w:tr w:rsidR="006C3E67" w:rsidRPr="00FD1CBC" w14:paraId="2D4C2783" w14:textId="1589C5B5" w:rsidTr="00C927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4AFA5DBD" w14:textId="5001BAD4" w:rsidR="006C3E67" w:rsidRPr="00FD1CBC" w:rsidRDefault="009D2C2F" w:rsidP="00DF1C2A">
            <w:pPr>
              <w:pStyle w:val="Bodytekst"/>
              <w:spacing w:before="120" w:line="276" w:lineRule="auto"/>
              <w:rPr>
                <w:rFonts w:ascii="Verdana" w:hAnsi="Verdana"/>
                <w:sz w:val="20"/>
                <w:szCs w:val="18"/>
              </w:rPr>
            </w:pPr>
            <w:sdt>
              <w:sdtPr>
                <w:rPr>
                  <w:rFonts w:ascii="Verdana" w:hAnsi="Verdana"/>
                  <w:sz w:val="20"/>
                  <w:szCs w:val="18"/>
                </w:rPr>
                <w:id w:val="12474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E67" w:rsidRPr="00FD1CBC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6C3E67" w:rsidRPr="00FD1CBC">
              <w:rPr>
                <w:rFonts w:ascii="Verdana" w:hAnsi="Verdana"/>
                <w:sz w:val="20"/>
                <w:szCs w:val="18"/>
              </w:rPr>
              <w:t xml:space="preserve"> Herprofilering</w:t>
            </w:r>
          </w:p>
        </w:tc>
        <w:tc>
          <w:tcPr>
            <w:tcW w:w="4488" w:type="dxa"/>
            <w:vAlign w:val="center"/>
          </w:tcPr>
          <w:p w14:paraId="01EAF1D5" w14:textId="2AA9A3A4" w:rsidR="006C3E67" w:rsidRPr="00FD1CBC" w:rsidRDefault="006C3E67" w:rsidP="00DF1C2A">
            <w:pPr>
              <w:pStyle w:val="Bodytekst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</w:p>
        </w:tc>
      </w:tr>
      <w:tr w:rsidR="006C3E67" w:rsidRPr="00FD1CBC" w14:paraId="3345C268" w14:textId="77777777" w:rsidTr="00C927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39D45E51" w14:textId="3F231605" w:rsidR="006C3E67" w:rsidRPr="00FD1CBC" w:rsidRDefault="009D2C2F" w:rsidP="00DF1C2A">
            <w:pPr>
              <w:pStyle w:val="Bodytekst"/>
              <w:spacing w:before="120" w:line="276" w:lineRule="auto"/>
              <w:rPr>
                <w:rFonts w:ascii="Verdana" w:hAnsi="Verdana"/>
                <w:b w:val="0"/>
                <w:bCs w:val="0"/>
                <w:sz w:val="20"/>
                <w:szCs w:val="18"/>
              </w:rPr>
            </w:pPr>
            <w:sdt>
              <w:sdtPr>
                <w:rPr>
                  <w:rFonts w:ascii="Verdana" w:hAnsi="Verdana"/>
                  <w:sz w:val="20"/>
                  <w:szCs w:val="18"/>
                </w:rPr>
                <w:id w:val="-5138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E67" w:rsidRPr="00FD1CBC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6C3E67" w:rsidRPr="00FD1CBC">
              <w:rPr>
                <w:rFonts w:ascii="Verdana" w:hAnsi="Verdana"/>
                <w:sz w:val="20"/>
                <w:szCs w:val="18"/>
              </w:rPr>
              <w:t xml:space="preserve"> Taludversterking</w:t>
            </w:r>
            <w:r w:rsidR="006C3E67" w:rsidRPr="00FD1CBC">
              <w:rPr>
                <w:rStyle w:val="Voetnootmarkering"/>
                <w:rFonts w:ascii="Verdana" w:hAnsi="Verdana"/>
                <w:sz w:val="20"/>
                <w:szCs w:val="18"/>
              </w:rPr>
              <w:footnoteReference w:id="5"/>
            </w:r>
          </w:p>
          <w:p w14:paraId="0F49FB47" w14:textId="04E7C36D" w:rsidR="006C3E67" w:rsidRPr="00FD1CBC" w:rsidRDefault="009D2C2F" w:rsidP="00DF1C2A">
            <w:pPr>
              <w:pStyle w:val="Bodytekst"/>
              <w:spacing w:before="120" w:line="276" w:lineRule="auto"/>
              <w:rPr>
                <w:rFonts w:ascii="Verdana" w:hAnsi="Verdana"/>
                <w:b w:val="0"/>
                <w:bCs w:val="0"/>
                <w:sz w:val="20"/>
                <w:szCs w:val="18"/>
              </w:rPr>
            </w:pPr>
            <w:sdt>
              <w:sdtPr>
                <w:rPr>
                  <w:rFonts w:ascii="Verdana" w:hAnsi="Verdana"/>
                  <w:sz w:val="20"/>
                  <w:szCs w:val="18"/>
                </w:rPr>
                <w:id w:val="140518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E67" w:rsidRPr="00FD1CBC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6C3E67" w:rsidRPr="00FD1CBC">
              <w:rPr>
                <w:rFonts w:ascii="Verdana" w:hAnsi="Verdana"/>
                <w:sz w:val="20"/>
                <w:szCs w:val="18"/>
              </w:rPr>
              <w:t xml:space="preserve"> Bodemversterking</w:t>
            </w:r>
          </w:p>
        </w:tc>
        <w:tc>
          <w:tcPr>
            <w:tcW w:w="4488" w:type="dxa"/>
            <w:vAlign w:val="center"/>
          </w:tcPr>
          <w:p w14:paraId="548B3F69" w14:textId="6A14442D" w:rsidR="00D33903" w:rsidRPr="00FD1CBC" w:rsidRDefault="00D33903" w:rsidP="00DF1C2A">
            <w:pPr>
              <w:pStyle w:val="Bodytekst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  <w:r w:rsidRPr="00FD1CBC">
              <w:rPr>
                <w:rFonts w:ascii="Verdana" w:hAnsi="Verdana"/>
                <w:sz w:val="20"/>
                <w:szCs w:val="18"/>
              </w:rPr>
              <w:t xml:space="preserve">Lengte: </w:t>
            </w:r>
            <w:sdt>
              <w:sdtPr>
                <w:rPr>
                  <w:rStyle w:val="Intensievebenadrukking"/>
                </w:rPr>
                <w:alias w:val="klik of tik om tekst in te voeren"/>
                <w:tag w:val="klik of tik om tekst in te voeren"/>
                <w:id w:val="-329213533"/>
                <w:placeholder>
                  <w:docPart w:val="D5E20B04646E45A1BC5EE3498309ED43"/>
                </w:placeholder>
                <w:showingPlcHdr/>
              </w:sdtPr>
              <w:sdtEndPr>
                <w:rPr>
                  <w:rStyle w:val="Standaardalinea-lettertype"/>
                  <w:i w:val="0"/>
                  <w:iCs w:val="0"/>
                  <w:color w:val="53565A" w:themeColor="background1"/>
                  <w:szCs w:val="18"/>
                </w:rPr>
              </w:sdtEndPr>
              <w:sdtContent>
                <w:r w:rsidRPr="00FD1CBC">
                  <w:rPr>
                    <w:rStyle w:val="Kop7Char"/>
                    <w:rFonts w:ascii="Verdana" w:hAnsi="Verdana"/>
                    <w:sz w:val="20"/>
                    <w:szCs w:val="18"/>
                    <w:lang w:eastAsia="en-US"/>
                  </w:rPr>
                  <w:t>Vul in</w:t>
                </w:r>
              </w:sdtContent>
            </w:sdt>
          </w:p>
          <w:p w14:paraId="24399EB3" w14:textId="0CC0D1EF" w:rsidR="006C3E67" w:rsidRPr="00FD1CBC" w:rsidRDefault="00836D84" w:rsidP="00DF1C2A">
            <w:pPr>
              <w:pStyle w:val="Bodytekst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  <w:r w:rsidRPr="00FD1CBC">
              <w:rPr>
                <w:rFonts w:ascii="Verdana" w:hAnsi="Verdana"/>
                <w:sz w:val="20"/>
                <w:szCs w:val="18"/>
              </w:rPr>
              <w:t xml:space="preserve">Lengte: </w:t>
            </w:r>
            <w:sdt>
              <w:sdtPr>
                <w:rPr>
                  <w:rStyle w:val="Intensievebenadrukking"/>
                </w:rPr>
                <w:alias w:val="klik of tik om tekst in te voeren"/>
                <w:tag w:val="klik of tik om tekst in te voeren"/>
                <w:id w:val="1617106064"/>
                <w:placeholder>
                  <w:docPart w:val="551E50BD18D943CF9E4539126C4313E9"/>
                </w:placeholder>
                <w:showingPlcHdr/>
              </w:sdtPr>
              <w:sdtEndPr>
                <w:rPr>
                  <w:rStyle w:val="Standaardalinea-lettertype"/>
                  <w:i w:val="0"/>
                  <w:iCs w:val="0"/>
                  <w:color w:val="53565A" w:themeColor="background1"/>
                  <w:szCs w:val="18"/>
                </w:rPr>
              </w:sdtEndPr>
              <w:sdtContent>
                <w:r w:rsidRPr="00FD1CBC">
                  <w:rPr>
                    <w:rStyle w:val="Kop7Char"/>
                    <w:rFonts w:ascii="Verdana" w:hAnsi="Verdana"/>
                    <w:sz w:val="20"/>
                    <w:szCs w:val="18"/>
                    <w:lang w:eastAsia="en-US"/>
                  </w:rPr>
                  <w:t>Vul in</w:t>
                </w:r>
              </w:sdtContent>
            </w:sdt>
          </w:p>
        </w:tc>
      </w:tr>
      <w:tr w:rsidR="006C3E67" w:rsidRPr="00FD1CBC" w14:paraId="18EA7084" w14:textId="77777777" w:rsidTr="00C927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0776B1FC" w14:textId="7E9EE8B4" w:rsidR="006C3E67" w:rsidRPr="00FD1CBC" w:rsidRDefault="009D2C2F" w:rsidP="00DF1C2A">
            <w:pPr>
              <w:pStyle w:val="Bodytekst"/>
              <w:spacing w:before="120" w:line="276" w:lineRule="auto"/>
              <w:rPr>
                <w:rFonts w:ascii="Verdana" w:eastAsia="MS Gothic" w:hAnsi="Verdana"/>
                <w:sz w:val="20"/>
                <w:szCs w:val="18"/>
              </w:rPr>
            </w:pPr>
            <w:sdt>
              <w:sdtPr>
                <w:rPr>
                  <w:rFonts w:ascii="Verdana" w:hAnsi="Verdana"/>
                  <w:sz w:val="20"/>
                  <w:szCs w:val="18"/>
                </w:rPr>
                <w:id w:val="91867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E67" w:rsidRPr="00FD1CBC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6C3E67" w:rsidRPr="00FD1CBC">
              <w:rPr>
                <w:rFonts w:ascii="Verdana" w:hAnsi="Verdana"/>
                <w:sz w:val="20"/>
                <w:szCs w:val="18"/>
              </w:rPr>
              <w:t xml:space="preserve"> Plaatsing constructie in waterloop (stuw, bodemval, knijp, …)</w:t>
            </w:r>
          </w:p>
        </w:tc>
        <w:tc>
          <w:tcPr>
            <w:tcW w:w="4488" w:type="dxa"/>
            <w:vAlign w:val="center"/>
          </w:tcPr>
          <w:p w14:paraId="6F96B45C" w14:textId="11F4EE80" w:rsidR="006C3E67" w:rsidRPr="00FD1CBC" w:rsidRDefault="00D8411A" w:rsidP="00DF1C2A">
            <w:pPr>
              <w:pStyle w:val="Bodytekst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  <w:r w:rsidRPr="00FD1CBC">
              <w:rPr>
                <w:rFonts w:ascii="Verdana" w:hAnsi="Verdana"/>
                <w:sz w:val="20"/>
                <w:szCs w:val="18"/>
              </w:rPr>
              <w:t xml:space="preserve">Omschrijf: </w:t>
            </w:r>
            <w:sdt>
              <w:sdtPr>
                <w:rPr>
                  <w:rFonts w:ascii="Verdana" w:hAnsi="Verdana"/>
                  <w:sz w:val="20"/>
                  <w:szCs w:val="18"/>
                </w:rPr>
                <w:id w:val="115680263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Style w:val="Intensievebenadrukking"/>
                    </w:rPr>
                    <w:tag w:val="OMV-nummer"/>
                    <w:id w:val="-1577119310"/>
                    <w:placeholder>
                      <w:docPart w:val="F0CB7B6105BF481888BCAEEA23F7E60F"/>
                    </w:placeholder>
                    <w:showingPlcHdr/>
                  </w:sdtPr>
                  <w:sdtEndPr>
                    <w:rPr>
                      <w:rStyle w:val="Standaardalinea-lettertype"/>
                      <w:i w:val="0"/>
                      <w:iCs w:val="0"/>
                      <w:color w:val="53565A" w:themeColor="background1"/>
                      <w:szCs w:val="18"/>
                    </w:rPr>
                  </w:sdtEndPr>
                  <w:sdtContent>
                    <w:r w:rsidR="0019544C" w:rsidRPr="00FD1CBC">
                      <w:rPr>
                        <w:rStyle w:val="Kop7Char"/>
                        <w:rFonts w:ascii="Verdana" w:hAnsi="Verdana"/>
                        <w:sz w:val="20"/>
                        <w:szCs w:val="18"/>
                      </w:rPr>
                      <w:t>Klik of tik om tekst in te voeren.</w:t>
                    </w:r>
                  </w:sdtContent>
                </w:sdt>
              </w:sdtContent>
            </w:sdt>
          </w:p>
        </w:tc>
      </w:tr>
      <w:tr w:rsidR="006C3E67" w:rsidRPr="00FD1CBC" w14:paraId="3AF07763" w14:textId="77777777" w:rsidTr="00C927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48ED8359" w14:textId="77777777" w:rsidR="006C3E67" w:rsidRPr="00FD1CBC" w:rsidRDefault="009D2C2F" w:rsidP="00DF1C2A">
            <w:pPr>
              <w:pStyle w:val="Bodytekst"/>
              <w:spacing w:before="120" w:line="276" w:lineRule="auto"/>
              <w:rPr>
                <w:rFonts w:ascii="Verdana" w:hAnsi="Verdana"/>
                <w:sz w:val="20"/>
                <w:szCs w:val="18"/>
              </w:rPr>
            </w:pPr>
            <w:sdt>
              <w:sdtPr>
                <w:rPr>
                  <w:rFonts w:ascii="Verdana" w:hAnsi="Verdana"/>
                  <w:sz w:val="20"/>
                  <w:szCs w:val="18"/>
                </w:rPr>
                <w:id w:val="-100674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E67" w:rsidRPr="00FD1CBC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6C3E67" w:rsidRPr="00FD1CBC">
              <w:rPr>
                <w:rFonts w:ascii="Verdana" w:hAnsi="Verdana"/>
                <w:sz w:val="20"/>
                <w:szCs w:val="18"/>
              </w:rPr>
              <w:t xml:space="preserve"> Verlegging</w:t>
            </w:r>
            <w:r w:rsidR="006C3E67" w:rsidRPr="00FD1CBC">
              <w:rPr>
                <w:rStyle w:val="Voetnootmarkering"/>
                <w:rFonts w:ascii="Verdana" w:hAnsi="Verdana"/>
                <w:sz w:val="20"/>
                <w:szCs w:val="18"/>
              </w:rPr>
              <w:footnoteReference w:id="6"/>
            </w:r>
          </w:p>
        </w:tc>
        <w:tc>
          <w:tcPr>
            <w:tcW w:w="4488" w:type="dxa"/>
            <w:vAlign w:val="center"/>
          </w:tcPr>
          <w:p w14:paraId="5AD4C43F" w14:textId="19E71B4B" w:rsidR="006C3E67" w:rsidRPr="00FD1CBC" w:rsidRDefault="009B2F3C" w:rsidP="00DF1C2A">
            <w:pPr>
              <w:pStyle w:val="Bodytekst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  <w:r w:rsidRPr="00FD1CBC">
              <w:rPr>
                <w:rFonts w:ascii="Verdana" w:hAnsi="Verdana"/>
                <w:sz w:val="20"/>
                <w:szCs w:val="18"/>
                <w:u w:val="single"/>
              </w:rPr>
              <w:t>Bezorg een p</w:t>
            </w:r>
            <w:r w:rsidR="006C3E67" w:rsidRPr="00FD1CBC">
              <w:rPr>
                <w:rFonts w:ascii="Verdana" w:hAnsi="Verdana"/>
                <w:sz w:val="20"/>
                <w:szCs w:val="18"/>
                <w:u w:val="single"/>
              </w:rPr>
              <w:t>recadplan</w:t>
            </w:r>
            <w:r w:rsidR="006C3E67" w:rsidRPr="00FD1CBC">
              <w:rPr>
                <w:rFonts w:ascii="Verdana" w:hAnsi="Verdana"/>
                <w:sz w:val="20"/>
                <w:szCs w:val="18"/>
              </w:rPr>
              <w:t xml:space="preserve"> (in .pdf of .dwg) opgemaakt door</w:t>
            </w:r>
            <w:r w:rsidRPr="00FD1CBC">
              <w:rPr>
                <w:rFonts w:ascii="Verdana" w:hAnsi="Verdana"/>
                <w:sz w:val="20"/>
                <w:szCs w:val="18"/>
              </w:rPr>
              <w:t xml:space="preserve"> een</w:t>
            </w:r>
            <w:r w:rsidR="006C3E67" w:rsidRPr="00FD1CBC">
              <w:rPr>
                <w:rFonts w:ascii="Verdana" w:hAnsi="Verdana"/>
                <w:sz w:val="20"/>
                <w:szCs w:val="18"/>
              </w:rPr>
              <w:t xml:space="preserve"> erkend landmeter, met afgeschaft tracé in geel, nieuw tracé in rood en behouden tracé in groen.</w:t>
            </w:r>
          </w:p>
          <w:p w14:paraId="2F7999B4" w14:textId="147A71E2" w:rsidR="006C3E67" w:rsidRPr="00FD1CBC" w:rsidRDefault="006C3E67" w:rsidP="00DF1C2A">
            <w:pPr>
              <w:pStyle w:val="Bodytekst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  <w:r w:rsidRPr="00FD1CBC">
              <w:rPr>
                <w:rFonts w:ascii="Verdana" w:hAnsi="Verdana"/>
                <w:sz w:val="20"/>
                <w:szCs w:val="18"/>
                <w:u w:val="single"/>
              </w:rPr>
              <w:t>B</w:t>
            </w:r>
            <w:r w:rsidR="009B2F3C" w:rsidRPr="00FD1CBC">
              <w:rPr>
                <w:rFonts w:ascii="Verdana" w:hAnsi="Verdana"/>
                <w:sz w:val="20"/>
                <w:szCs w:val="18"/>
                <w:u w:val="single"/>
              </w:rPr>
              <w:t>ezorg een b</w:t>
            </w:r>
            <w:r w:rsidRPr="00FD1CBC">
              <w:rPr>
                <w:rFonts w:ascii="Verdana" w:hAnsi="Verdana"/>
                <w:sz w:val="20"/>
                <w:szCs w:val="18"/>
                <w:u w:val="single"/>
              </w:rPr>
              <w:t>erekening oppervlaktes</w:t>
            </w:r>
            <w:r w:rsidRPr="00FD1CBC">
              <w:rPr>
                <w:rFonts w:ascii="Verdana" w:hAnsi="Verdana"/>
                <w:sz w:val="20"/>
                <w:szCs w:val="18"/>
              </w:rPr>
              <w:t xml:space="preserve"> verlaten bedding en nieuwe bedding ihkv de noodzakelijke grondoverdracht.</w:t>
            </w:r>
          </w:p>
        </w:tc>
      </w:tr>
      <w:tr w:rsidR="009B2F3C" w:rsidRPr="00FD1CBC" w14:paraId="7B36ED25" w14:textId="77777777" w:rsidTr="00C927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7DDC3E83" w14:textId="77777777" w:rsidR="009B2F3C" w:rsidRPr="00FD1CBC" w:rsidRDefault="009D2C2F" w:rsidP="00DF1C2A">
            <w:pPr>
              <w:pStyle w:val="Bodytekst"/>
              <w:spacing w:before="120" w:line="276" w:lineRule="auto"/>
              <w:rPr>
                <w:rFonts w:ascii="Verdana" w:eastAsia="MS Gothic" w:hAnsi="Verdana"/>
                <w:sz w:val="20"/>
                <w:szCs w:val="18"/>
              </w:rPr>
            </w:pPr>
            <w:sdt>
              <w:sdtPr>
                <w:rPr>
                  <w:rFonts w:ascii="Verdana" w:hAnsi="Verdana"/>
                  <w:sz w:val="20"/>
                  <w:szCs w:val="18"/>
                </w:rPr>
                <w:id w:val="19752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F3C" w:rsidRPr="00FD1CBC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9B2F3C" w:rsidRPr="00FD1CBC">
              <w:rPr>
                <w:rFonts w:ascii="Verdana" w:hAnsi="Verdana"/>
                <w:sz w:val="20"/>
                <w:szCs w:val="18"/>
              </w:rPr>
              <w:t xml:space="preserve"> Andere</w:t>
            </w:r>
          </w:p>
        </w:tc>
        <w:tc>
          <w:tcPr>
            <w:tcW w:w="4488" w:type="dxa"/>
            <w:vAlign w:val="center"/>
          </w:tcPr>
          <w:p w14:paraId="05572519" w14:textId="47D6D89D" w:rsidR="009B2F3C" w:rsidRPr="00FD1CBC" w:rsidRDefault="0055102E" w:rsidP="00DF1C2A">
            <w:pPr>
              <w:pStyle w:val="Bodytekst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  <w:r w:rsidRPr="00FD1CBC">
              <w:rPr>
                <w:rFonts w:ascii="Verdana" w:hAnsi="Verdana"/>
                <w:sz w:val="20"/>
                <w:szCs w:val="18"/>
              </w:rPr>
              <w:t xml:space="preserve">Omschrijf: </w:t>
            </w:r>
            <w:sdt>
              <w:sdtPr>
                <w:rPr>
                  <w:rFonts w:ascii="Verdana" w:hAnsi="Verdana"/>
                  <w:sz w:val="20"/>
                  <w:szCs w:val="18"/>
                </w:rPr>
                <w:id w:val="1068994487"/>
                <w:placeholder>
                  <w:docPart w:val="296D0491FF2A4316A87E2CF5AC915D69"/>
                </w:placeholder>
              </w:sdtPr>
              <w:sdtEndPr/>
              <w:sdtContent>
                <w:sdt>
                  <w:sdtPr>
                    <w:rPr>
                      <w:rStyle w:val="Intensievebenadrukking"/>
                    </w:rPr>
                    <w:tag w:val="OMV-nummer"/>
                    <w:id w:val="-1473050782"/>
                    <w:placeholder>
                      <w:docPart w:val="F266CDCB85E140149DE7DD002ED3822F"/>
                    </w:placeholder>
                    <w:showingPlcHdr/>
                  </w:sdtPr>
                  <w:sdtEndPr>
                    <w:rPr>
                      <w:rStyle w:val="Standaardalinea-lettertype"/>
                      <w:i w:val="0"/>
                      <w:iCs w:val="0"/>
                      <w:color w:val="53565A" w:themeColor="background1"/>
                      <w:szCs w:val="18"/>
                    </w:rPr>
                  </w:sdtEndPr>
                  <w:sdtContent>
                    <w:r w:rsidR="0019544C" w:rsidRPr="00FD1CBC">
                      <w:rPr>
                        <w:rStyle w:val="Kop7Char"/>
                        <w:rFonts w:ascii="Verdana" w:hAnsi="Verdana"/>
                        <w:sz w:val="20"/>
                        <w:szCs w:val="18"/>
                      </w:rPr>
                      <w:t>Klik of tik om tekst in te voeren.</w:t>
                    </w:r>
                  </w:sdtContent>
                </w:sdt>
              </w:sdtContent>
            </w:sdt>
          </w:p>
        </w:tc>
      </w:tr>
    </w:tbl>
    <w:p w14:paraId="12DFA7D4" w14:textId="4A0EB4C6" w:rsidR="003E0E4A" w:rsidRPr="00FD1CBC" w:rsidRDefault="00A94986" w:rsidP="00DF1C2A">
      <w:pPr>
        <w:pStyle w:val="Kop2"/>
        <w:spacing w:line="276" w:lineRule="auto"/>
        <w:rPr>
          <w:rFonts w:ascii="Verdana" w:hAnsi="Verdana"/>
          <w:sz w:val="24"/>
          <w:szCs w:val="28"/>
        </w:rPr>
      </w:pPr>
      <w:r w:rsidRPr="00FD1CBC">
        <w:rPr>
          <w:rFonts w:ascii="Verdana" w:hAnsi="Verdana"/>
          <w:sz w:val="24"/>
          <w:szCs w:val="28"/>
        </w:rPr>
        <w:t>Vereiste b</w:t>
      </w:r>
      <w:r w:rsidR="00303D53" w:rsidRPr="00FD1CBC">
        <w:rPr>
          <w:rFonts w:ascii="Verdana" w:hAnsi="Verdana"/>
          <w:sz w:val="24"/>
          <w:szCs w:val="28"/>
        </w:rPr>
        <w:t>ijlagen</w:t>
      </w:r>
    </w:p>
    <w:p w14:paraId="47A05D01" w14:textId="35ABC868" w:rsidR="00D221E5" w:rsidRPr="00FD1CBC" w:rsidRDefault="00D221E5" w:rsidP="00DF1C2A">
      <w:pPr>
        <w:pStyle w:val="BulletOpsomming"/>
        <w:numPr>
          <w:ilvl w:val="0"/>
          <w:numId w:val="0"/>
        </w:numPr>
        <w:spacing w:line="276" w:lineRule="auto"/>
        <w:rPr>
          <w:rFonts w:ascii="Verdana" w:hAnsi="Verdana"/>
          <w:sz w:val="20"/>
          <w:szCs w:val="18"/>
        </w:rPr>
      </w:pPr>
      <w:r w:rsidRPr="00FD1CBC">
        <w:rPr>
          <w:rFonts w:ascii="Verdana" w:hAnsi="Verdana"/>
          <w:sz w:val="20"/>
          <w:szCs w:val="18"/>
        </w:rPr>
        <w:t xml:space="preserve">Deze </w:t>
      </w:r>
      <w:r w:rsidR="00460126" w:rsidRPr="00FD1CBC">
        <w:rPr>
          <w:rFonts w:ascii="Verdana" w:hAnsi="Verdana"/>
          <w:sz w:val="20"/>
          <w:szCs w:val="18"/>
        </w:rPr>
        <w:t>documenten</w:t>
      </w:r>
      <w:r w:rsidRPr="00FD1CBC">
        <w:rPr>
          <w:rFonts w:ascii="Verdana" w:hAnsi="Verdana"/>
          <w:sz w:val="20"/>
          <w:szCs w:val="18"/>
        </w:rPr>
        <w:t xml:space="preserve"> voeg</w:t>
      </w:r>
      <w:r w:rsidR="00DF1C2A">
        <w:rPr>
          <w:rFonts w:ascii="Verdana" w:hAnsi="Verdana"/>
          <w:sz w:val="20"/>
          <w:szCs w:val="18"/>
        </w:rPr>
        <w:t xml:space="preserve"> je </w:t>
      </w:r>
      <w:r w:rsidRPr="00FD1CBC">
        <w:rPr>
          <w:rFonts w:ascii="Verdana" w:hAnsi="Verdana"/>
          <w:sz w:val="20"/>
          <w:szCs w:val="18"/>
        </w:rPr>
        <w:t xml:space="preserve">als aparte bijlagen bij </w:t>
      </w:r>
      <w:r w:rsidR="00460126" w:rsidRPr="00FD1CBC">
        <w:rPr>
          <w:rFonts w:ascii="Verdana" w:hAnsi="Verdana"/>
          <w:sz w:val="20"/>
          <w:szCs w:val="18"/>
        </w:rPr>
        <w:t>de aanvraag. Geef iedere bijlage een betekenisvolle naam</w:t>
      </w:r>
      <w:r w:rsidR="00D90A31" w:rsidRPr="00FD1CBC">
        <w:rPr>
          <w:rFonts w:ascii="Verdana" w:hAnsi="Verdana"/>
          <w:sz w:val="20"/>
          <w:szCs w:val="18"/>
        </w:rPr>
        <w:t>.</w:t>
      </w:r>
    </w:p>
    <w:p w14:paraId="6DDBD024" w14:textId="10E1432E" w:rsidR="00C35501" w:rsidRPr="00FD1CBC" w:rsidRDefault="009D2C2F" w:rsidP="00DF1C2A">
      <w:pPr>
        <w:pStyle w:val="BulletOpsomming"/>
        <w:numPr>
          <w:ilvl w:val="0"/>
          <w:numId w:val="0"/>
        </w:numPr>
        <w:spacing w:line="276" w:lineRule="auto"/>
        <w:rPr>
          <w:rFonts w:ascii="Verdana" w:hAnsi="Verdana"/>
          <w:sz w:val="20"/>
          <w:szCs w:val="18"/>
        </w:rPr>
      </w:pPr>
      <w:sdt>
        <w:sdtPr>
          <w:rPr>
            <w:rFonts w:ascii="Verdana" w:hAnsi="Verdana"/>
            <w:sz w:val="20"/>
            <w:szCs w:val="18"/>
          </w:rPr>
          <w:id w:val="99075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A31" w:rsidRPr="00FD1CBC">
            <w:rPr>
              <w:rFonts w:ascii="Segoe UI Symbol" w:eastAsia="MS Gothic" w:hAnsi="Segoe UI Symbol" w:cs="Segoe UI Symbol"/>
              <w:sz w:val="20"/>
              <w:szCs w:val="18"/>
            </w:rPr>
            <w:t>☐</w:t>
          </w:r>
        </w:sdtContent>
      </w:sdt>
      <w:r w:rsidR="00D90A31" w:rsidRPr="00FD1CBC">
        <w:rPr>
          <w:rFonts w:ascii="Verdana" w:hAnsi="Verdana"/>
          <w:sz w:val="20"/>
          <w:szCs w:val="18"/>
        </w:rPr>
        <w:t xml:space="preserve"> </w:t>
      </w:r>
      <w:r w:rsidR="00D221E5" w:rsidRPr="00FD1CBC">
        <w:rPr>
          <w:rFonts w:ascii="Verdana" w:hAnsi="Verdana"/>
          <w:sz w:val="20"/>
          <w:szCs w:val="18"/>
        </w:rPr>
        <w:t xml:space="preserve">een </w:t>
      </w:r>
      <w:r w:rsidR="00D221E5" w:rsidRPr="00FD1CBC">
        <w:rPr>
          <w:rFonts w:ascii="Verdana" w:hAnsi="Verdana"/>
          <w:sz w:val="20"/>
          <w:szCs w:val="18"/>
          <w:u w:val="single"/>
        </w:rPr>
        <w:t>omgevings- of liggingsplan</w:t>
      </w:r>
      <w:r w:rsidR="00D221E5" w:rsidRPr="00FD1CBC">
        <w:rPr>
          <w:rFonts w:ascii="Verdana" w:hAnsi="Verdana"/>
          <w:sz w:val="20"/>
          <w:szCs w:val="18"/>
        </w:rPr>
        <w:t xml:space="preserve"> (vb. stratenplan) in pdf</w:t>
      </w:r>
      <w:r w:rsidR="003178CF" w:rsidRPr="00FD1CBC">
        <w:rPr>
          <w:rFonts w:ascii="Verdana" w:hAnsi="Verdana"/>
          <w:sz w:val="20"/>
          <w:szCs w:val="18"/>
        </w:rPr>
        <w:t>-</w:t>
      </w:r>
      <w:r w:rsidR="00D221E5" w:rsidRPr="00FD1CBC">
        <w:rPr>
          <w:rFonts w:ascii="Verdana" w:hAnsi="Verdana"/>
          <w:sz w:val="20"/>
          <w:szCs w:val="18"/>
        </w:rPr>
        <w:t>formaat, met duidelijke aanduiding van het perceel waarop de aanvraag betrekking heeft</w:t>
      </w:r>
    </w:p>
    <w:p w14:paraId="448CC12A" w14:textId="2FC8DFF8" w:rsidR="005232F2" w:rsidRPr="00FD1CBC" w:rsidRDefault="009D2C2F" w:rsidP="00DF1C2A">
      <w:pPr>
        <w:pStyle w:val="BulletOpsomming"/>
        <w:numPr>
          <w:ilvl w:val="0"/>
          <w:numId w:val="0"/>
        </w:numPr>
        <w:spacing w:line="276" w:lineRule="auto"/>
        <w:rPr>
          <w:rFonts w:ascii="Verdana" w:hAnsi="Verdana"/>
          <w:sz w:val="20"/>
          <w:szCs w:val="18"/>
        </w:rPr>
      </w:pPr>
      <w:sdt>
        <w:sdtPr>
          <w:rPr>
            <w:rFonts w:ascii="Verdana" w:hAnsi="Verdana"/>
            <w:sz w:val="20"/>
            <w:szCs w:val="18"/>
          </w:rPr>
          <w:id w:val="-85126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AE1" w:rsidRPr="00FD1CBC">
            <w:rPr>
              <w:rFonts w:ascii="Segoe UI Symbol" w:eastAsia="MS Gothic" w:hAnsi="Segoe UI Symbol" w:cs="Segoe UI Symbol"/>
              <w:sz w:val="20"/>
              <w:szCs w:val="18"/>
            </w:rPr>
            <w:t>☐</w:t>
          </w:r>
        </w:sdtContent>
      </w:sdt>
      <w:r w:rsidR="00C35501" w:rsidRPr="00FD1CBC">
        <w:rPr>
          <w:rFonts w:ascii="Verdana" w:hAnsi="Verdana"/>
          <w:sz w:val="20"/>
          <w:szCs w:val="18"/>
        </w:rPr>
        <w:t xml:space="preserve"> uitvoeringsplannen (grondplan en dwarsdoorsnede)</w:t>
      </w:r>
      <w:r w:rsidR="003178CF" w:rsidRPr="00FD1CBC">
        <w:rPr>
          <w:rFonts w:ascii="Verdana" w:hAnsi="Verdana"/>
          <w:sz w:val="20"/>
          <w:szCs w:val="18"/>
        </w:rPr>
        <w:t xml:space="preserve"> in .pdf of .dwg</w:t>
      </w:r>
    </w:p>
    <w:p w14:paraId="1AB7B58B" w14:textId="3625D284" w:rsidR="00611AE1" w:rsidRPr="00FD1CBC" w:rsidRDefault="009D2C2F" w:rsidP="00DF1C2A">
      <w:pPr>
        <w:pStyle w:val="BulletOpsomming"/>
        <w:numPr>
          <w:ilvl w:val="0"/>
          <w:numId w:val="0"/>
        </w:numPr>
        <w:spacing w:line="276" w:lineRule="auto"/>
        <w:rPr>
          <w:rFonts w:ascii="Verdana" w:hAnsi="Verdana"/>
          <w:sz w:val="20"/>
          <w:szCs w:val="18"/>
        </w:rPr>
      </w:pPr>
      <w:sdt>
        <w:sdtPr>
          <w:rPr>
            <w:rFonts w:ascii="Verdana" w:hAnsi="Verdana"/>
            <w:sz w:val="20"/>
            <w:szCs w:val="18"/>
          </w:rPr>
          <w:id w:val="-70857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C8" w:rsidRPr="00FD1CBC">
            <w:rPr>
              <w:rFonts w:ascii="Segoe UI Symbol" w:eastAsia="MS Gothic" w:hAnsi="Segoe UI Symbol" w:cs="Segoe UI Symbol"/>
              <w:sz w:val="20"/>
              <w:szCs w:val="18"/>
            </w:rPr>
            <w:t>☐</w:t>
          </w:r>
        </w:sdtContent>
      </w:sdt>
      <w:r w:rsidR="009F011C" w:rsidRPr="00FD1CBC">
        <w:rPr>
          <w:rFonts w:ascii="Verdana" w:hAnsi="Verdana"/>
          <w:sz w:val="20"/>
          <w:szCs w:val="18"/>
        </w:rPr>
        <w:t xml:space="preserve"> rekennota (enkel voor aansluiten lozingspunt)</w:t>
      </w:r>
    </w:p>
    <w:p w14:paraId="6AC1A6C3" w14:textId="45AEB5A6" w:rsidR="00E962C8" w:rsidRPr="00FD1CBC" w:rsidRDefault="009D2C2F" w:rsidP="00DF1C2A">
      <w:pPr>
        <w:pStyle w:val="BulletOpsomming"/>
        <w:numPr>
          <w:ilvl w:val="0"/>
          <w:numId w:val="0"/>
        </w:numPr>
        <w:spacing w:line="276" w:lineRule="auto"/>
        <w:rPr>
          <w:rFonts w:ascii="Verdana" w:hAnsi="Verdana"/>
          <w:sz w:val="20"/>
          <w:szCs w:val="18"/>
        </w:rPr>
      </w:pPr>
      <w:sdt>
        <w:sdtPr>
          <w:rPr>
            <w:rFonts w:ascii="Verdana" w:hAnsi="Verdana"/>
            <w:sz w:val="20"/>
            <w:szCs w:val="18"/>
          </w:rPr>
          <w:id w:val="34375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C8" w:rsidRPr="00FD1CBC">
            <w:rPr>
              <w:rFonts w:ascii="Segoe UI Symbol" w:eastAsia="MS Gothic" w:hAnsi="Segoe UI Symbol" w:cs="Segoe UI Symbol"/>
              <w:sz w:val="20"/>
              <w:szCs w:val="18"/>
            </w:rPr>
            <w:t>☐</w:t>
          </w:r>
        </w:sdtContent>
      </w:sdt>
      <w:r w:rsidR="00E962C8" w:rsidRPr="00FD1CBC">
        <w:rPr>
          <w:rFonts w:ascii="Verdana" w:hAnsi="Verdana"/>
          <w:sz w:val="20"/>
          <w:szCs w:val="18"/>
        </w:rPr>
        <w:t xml:space="preserve"> precadplan (enkel voor verlegging)</w:t>
      </w:r>
    </w:p>
    <w:p w14:paraId="0C550B6E" w14:textId="3A8828FB" w:rsidR="00E962C8" w:rsidRPr="00FD1CBC" w:rsidRDefault="009D2C2F" w:rsidP="00DF1C2A">
      <w:pPr>
        <w:pStyle w:val="BulletOpsomming"/>
        <w:numPr>
          <w:ilvl w:val="0"/>
          <w:numId w:val="0"/>
        </w:numPr>
        <w:spacing w:line="276" w:lineRule="auto"/>
        <w:rPr>
          <w:rFonts w:ascii="Verdana" w:hAnsi="Verdana"/>
          <w:sz w:val="20"/>
          <w:szCs w:val="18"/>
        </w:rPr>
      </w:pPr>
      <w:sdt>
        <w:sdtPr>
          <w:rPr>
            <w:rFonts w:ascii="Verdana" w:hAnsi="Verdana"/>
            <w:sz w:val="20"/>
            <w:szCs w:val="18"/>
          </w:rPr>
          <w:id w:val="-146835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986" w:rsidRPr="00FD1CBC">
            <w:rPr>
              <w:rFonts w:ascii="Segoe UI Symbol" w:eastAsia="MS Gothic" w:hAnsi="Segoe UI Symbol" w:cs="Segoe UI Symbol"/>
              <w:sz w:val="20"/>
              <w:szCs w:val="18"/>
            </w:rPr>
            <w:t>☐</w:t>
          </w:r>
        </w:sdtContent>
      </w:sdt>
      <w:r w:rsidR="00E962C8" w:rsidRPr="00FD1CBC">
        <w:rPr>
          <w:rFonts w:ascii="Verdana" w:hAnsi="Verdana"/>
          <w:sz w:val="20"/>
          <w:szCs w:val="18"/>
        </w:rPr>
        <w:t xml:space="preserve"> berekening oppervlaktes (enkel voor verlegging)</w:t>
      </w:r>
    </w:p>
    <w:p w14:paraId="446951F1" w14:textId="47D32187" w:rsidR="004E345F" w:rsidRPr="00FD1CBC" w:rsidRDefault="004E345F" w:rsidP="00DF1C2A">
      <w:pPr>
        <w:pStyle w:val="Kop1"/>
        <w:spacing w:line="276" w:lineRule="auto"/>
        <w:rPr>
          <w:rFonts w:ascii="Verdana" w:hAnsi="Verdana"/>
          <w:sz w:val="28"/>
          <w:szCs w:val="28"/>
        </w:rPr>
      </w:pPr>
      <w:r w:rsidRPr="00FD1CBC">
        <w:rPr>
          <w:rFonts w:ascii="Verdana" w:hAnsi="Verdana"/>
          <w:sz w:val="28"/>
          <w:szCs w:val="28"/>
        </w:rPr>
        <w:t>Motivatie</w:t>
      </w:r>
    </w:p>
    <w:p w14:paraId="192F5A9B" w14:textId="6C0D7B30" w:rsidR="007403BC" w:rsidRPr="00EA10C8" w:rsidRDefault="00017C41" w:rsidP="00EA10C8">
      <w:pPr>
        <w:pStyle w:val="BulletOpsomming"/>
        <w:numPr>
          <w:ilvl w:val="0"/>
          <w:numId w:val="0"/>
        </w:numPr>
        <w:spacing w:line="276" w:lineRule="auto"/>
        <w:rPr>
          <w:rFonts w:ascii="Verdana" w:hAnsi="Verdana"/>
          <w:sz w:val="20"/>
          <w:szCs w:val="18"/>
        </w:rPr>
      </w:pPr>
      <w:r w:rsidRPr="00EA10C8">
        <w:rPr>
          <w:rFonts w:ascii="Verdana" w:hAnsi="Verdana"/>
          <w:sz w:val="20"/>
          <w:szCs w:val="18"/>
        </w:rPr>
        <w:t xml:space="preserve">Leg omstandig uit </w:t>
      </w:r>
      <w:r w:rsidR="003102FE" w:rsidRPr="00EA10C8">
        <w:rPr>
          <w:rFonts w:ascii="Verdana" w:hAnsi="Verdana"/>
          <w:sz w:val="20"/>
          <w:szCs w:val="18"/>
        </w:rPr>
        <w:t>wat d</w:t>
      </w:r>
      <w:r w:rsidRPr="00EA10C8">
        <w:rPr>
          <w:rFonts w:ascii="Verdana" w:hAnsi="Verdana"/>
          <w:sz w:val="20"/>
          <w:szCs w:val="18"/>
        </w:rPr>
        <w:t>e werken</w:t>
      </w:r>
      <w:r w:rsidR="003102FE" w:rsidRPr="00EA10C8">
        <w:rPr>
          <w:rFonts w:ascii="Verdana" w:hAnsi="Verdana"/>
          <w:sz w:val="20"/>
          <w:szCs w:val="18"/>
        </w:rPr>
        <w:t xml:space="preserve"> inhouden en waarom ze</w:t>
      </w:r>
      <w:r w:rsidRPr="00EA10C8">
        <w:rPr>
          <w:rFonts w:ascii="Verdana" w:hAnsi="Verdana"/>
          <w:sz w:val="20"/>
          <w:szCs w:val="18"/>
        </w:rPr>
        <w:t xml:space="preserve"> </w:t>
      </w:r>
      <w:r w:rsidR="003102FE" w:rsidRPr="00EA10C8">
        <w:rPr>
          <w:rFonts w:ascii="Verdana" w:hAnsi="Verdana"/>
          <w:sz w:val="20"/>
          <w:szCs w:val="18"/>
        </w:rPr>
        <w:t>noodzakelijk zijn.</w:t>
      </w:r>
    </w:p>
    <w:p w14:paraId="17796810" w14:textId="2A1E1DC1" w:rsidR="004E345F" w:rsidRPr="00FD1CBC" w:rsidRDefault="009D2C2F" w:rsidP="00DF1C2A">
      <w:pPr>
        <w:pStyle w:val="Bodytekst"/>
        <w:spacing w:line="276" w:lineRule="auto"/>
        <w:rPr>
          <w:rFonts w:ascii="Verdana" w:hAnsi="Verdana"/>
          <w:sz w:val="20"/>
          <w:szCs w:val="18"/>
        </w:rPr>
      </w:pPr>
      <w:sdt>
        <w:sdtPr>
          <w:rPr>
            <w:rFonts w:ascii="Verdana" w:hAnsi="Verdana"/>
            <w:sz w:val="20"/>
            <w:szCs w:val="18"/>
          </w:rPr>
          <w:id w:val="-1285417709"/>
          <w:placeholder>
            <w:docPart w:val="325444A2BF1741BE98621025B36BE7CE"/>
          </w:placeholder>
        </w:sdtPr>
        <w:sdtEndPr/>
        <w:sdtContent>
          <w:sdt>
            <w:sdtPr>
              <w:rPr>
                <w:rStyle w:val="Intensievebenadrukking"/>
              </w:rPr>
              <w:tag w:val="OMV-nummer"/>
              <w:id w:val="-1572733156"/>
              <w:placeholder>
                <w:docPart w:val="4E7AF3117546413C9808F0D175543023"/>
              </w:placeholder>
              <w:showingPlcHdr/>
            </w:sdtPr>
            <w:sdtEndPr>
              <w:rPr>
                <w:rStyle w:val="Standaardalinea-lettertype"/>
                <w:i w:val="0"/>
                <w:iCs w:val="0"/>
                <w:color w:val="53565A" w:themeColor="background1"/>
                <w:szCs w:val="18"/>
              </w:rPr>
            </w:sdtEndPr>
            <w:sdtContent>
              <w:r w:rsidR="0019544C" w:rsidRPr="00FD1CBC">
                <w:rPr>
                  <w:rStyle w:val="Kop7Char"/>
                  <w:rFonts w:ascii="Verdana" w:hAnsi="Verdana"/>
                  <w:sz w:val="20"/>
                  <w:szCs w:val="18"/>
                </w:rPr>
                <w:t>Klik of tik om tekst in te voeren.</w:t>
              </w:r>
            </w:sdtContent>
          </w:sdt>
        </w:sdtContent>
      </w:sdt>
    </w:p>
    <w:p w14:paraId="29362DD5" w14:textId="77777777" w:rsidR="003E0E4A" w:rsidRPr="00FD1CBC" w:rsidRDefault="003E0E4A" w:rsidP="00DF1C2A">
      <w:pPr>
        <w:pStyle w:val="Bodytekst"/>
        <w:spacing w:line="276" w:lineRule="auto"/>
        <w:rPr>
          <w:rFonts w:ascii="Verdana" w:hAnsi="Verdana"/>
          <w:sz w:val="20"/>
          <w:szCs w:val="18"/>
        </w:rPr>
      </w:pPr>
    </w:p>
    <w:p w14:paraId="2C4D604C" w14:textId="2FC81D80" w:rsidR="001744BC" w:rsidRPr="00FD1CBC" w:rsidRDefault="001744BC" w:rsidP="00DF1C2A">
      <w:pPr>
        <w:pStyle w:val="Kop1"/>
        <w:keepNext/>
        <w:keepLines/>
        <w:suppressAutoHyphens/>
        <w:spacing w:line="276" w:lineRule="auto"/>
        <w:rPr>
          <w:rFonts w:ascii="Verdana" w:hAnsi="Verdana"/>
          <w:sz w:val="28"/>
          <w:szCs w:val="28"/>
        </w:rPr>
      </w:pPr>
      <w:r w:rsidRPr="00FD1CBC">
        <w:rPr>
          <w:rFonts w:ascii="Verdana" w:hAnsi="Verdana"/>
          <w:sz w:val="28"/>
          <w:szCs w:val="28"/>
        </w:rPr>
        <w:lastRenderedPageBreak/>
        <w:t>Ondertekening</w:t>
      </w:r>
    </w:p>
    <w:p w14:paraId="0EE8739C" w14:textId="6A155AA8" w:rsidR="004465CD" w:rsidRPr="00FD1CBC" w:rsidRDefault="004465CD" w:rsidP="00DF1C2A">
      <w:pPr>
        <w:pStyle w:val="Bodytekst"/>
        <w:keepNext/>
        <w:keepLines/>
        <w:suppressAutoHyphens/>
        <w:spacing w:line="276" w:lineRule="auto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Hierbij </w:t>
      </w:r>
      <w:r w:rsidR="008749A1" w:rsidRPr="00FD1CBC">
        <w:rPr>
          <w:rFonts w:ascii="Verdana" w:hAnsi="Verdana"/>
          <w:sz w:val="20"/>
          <w:szCs w:val="18"/>
        </w:rPr>
        <w:t>bevestig</w:t>
      </w:r>
      <w:r w:rsidR="00C70CEB" w:rsidRPr="00FD1CBC">
        <w:rPr>
          <w:rFonts w:ascii="Verdana" w:hAnsi="Verdana"/>
          <w:sz w:val="20"/>
          <w:szCs w:val="18"/>
        </w:rPr>
        <w:t xml:space="preserve"> </w:t>
      </w:r>
      <w:r>
        <w:rPr>
          <w:rFonts w:ascii="Verdana" w:hAnsi="Verdana"/>
          <w:sz w:val="20"/>
          <w:szCs w:val="18"/>
        </w:rPr>
        <w:t xml:space="preserve">ik dat ik </w:t>
      </w:r>
      <w:r w:rsidR="00C70CEB" w:rsidRPr="00FD1CBC">
        <w:rPr>
          <w:rFonts w:ascii="Verdana" w:hAnsi="Verdana"/>
          <w:sz w:val="20"/>
          <w:szCs w:val="18"/>
        </w:rPr>
        <w:t xml:space="preserve">dit formulier </w:t>
      </w:r>
      <w:r>
        <w:rPr>
          <w:rFonts w:ascii="Verdana" w:hAnsi="Verdana"/>
          <w:sz w:val="20"/>
          <w:szCs w:val="18"/>
        </w:rPr>
        <w:t>naar waarheid</w:t>
      </w:r>
      <w:r w:rsidR="00C70CEB" w:rsidRPr="00FD1CBC">
        <w:rPr>
          <w:rFonts w:ascii="Verdana" w:hAnsi="Verdana"/>
          <w:sz w:val="20"/>
          <w:szCs w:val="18"/>
        </w:rPr>
        <w:t xml:space="preserve"> heb ingevuld</w:t>
      </w:r>
      <w:r>
        <w:rPr>
          <w:rFonts w:ascii="Verdana" w:hAnsi="Verdana"/>
          <w:sz w:val="20"/>
          <w:szCs w:val="18"/>
        </w:rPr>
        <w:t>.</w:t>
      </w:r>
      <w:r w:rsidR="00C70CEB" w:rsidRPr="00FD1CBC">
        <w:rPr>
          <w:rFonts w:ascii="Verdana" w:hAnsi="Verdana"/>
          <w:sz w:val="20"/>
          <w:szCs w:val="18"/>
        </w:rPr>
        <w:t xml:space="preserve"> </w:t>
      </w:r>
      <w:r>
        <w:rPr>
          <w:rFonts w:ascii="Verdana" w:hAnsi="Verdana"/>
          <w:sz w:val="20"/>
          <w:szCs w:val="18"/>
        </w:rPr>
        <w:t>Ik voeg</w:t>
      </w:r>
      <w:r w:rsidR="00C70CEB" w:rsidRPr="00FD1CBC">
        <w:rPr>
          <w:rFonts w:ascii="Verdana" w:hAnsi="Verdana"/>
          <w:sz w:val="20"/>
          <w:szCs w:val="18"/>
        </w:rPr>
        <w:t xml:space="preserve"> </w:t>
      </w:r>
      <w:r w:rsidR="008A4523" w:rsidRPr="00FD1CBC">
        <w:rPr>
          <w:rFonts w:ascii="Verdana" w:hAnsi="Verdana"/>
          <w:sz w:val="20"/>
          <w:szCs w:val="18"/>
        </w:rPr>
        <w:t>de vereiste bijlagen als aparte documenten toe aan mijn aanvraag</w:t>
      </w:r>
      <w:r w:rsidR="00630D2E" w:rsidRPr="00FD1CBC">
        <w:rPr>
          <w:rFonts w:ascii="Verdana" w:hAnsi="Verdana"/>
          <w:sz w:val="20"/>
          <w:szCs w:val="18"/>
        </w:rPr>
        <w:t>.</w:t>
      </w:r>
    </w:p>
    <w:p w14:paraId="0F73294B" w14:textId="77777777" w:rsidR="00630D2E" w:rsidRPr="00FD1CBC" w:rsidRDefault="00630D2E" w:rsidP="00DF1C2A">
      <w:pPr>
        <w:pStyle w:val="Bodytekst"/>
        <w:keepNext/>
        <w:keepLines/>
        <w:suppressAutoHyphens/>
        <w:spacing w:line="276" w:lineRule="auto"/>
        <w:rPr>
          <w:rFonts w:ascii="Verdana" w:hAnsi="Verdana"/>
          <w:sz w:val="20"/>
          <w:szCs w:val="18"/>
        </w:rPr>
      </w:pPr>
    </w:p>
    <w:tbl>
      <w:tblPr>
        <w:tblStyle w:val="Tabelraster"/>
        <w:tblW w:w="0" w:type="auto"/>
        <w:jc w:val="center"/>
        <w:tblBorders>
          <w:top w:val="single" w:sz="4" w:space="0" w:color="B8BBBE" w:themeColor="background1" w:themeTint="66"/>
          <w:left w:val="single" w:sz="4" w:space="0" w:color="B8BBBE" w:themeColor="background1" w:themeTint="66"/>
          <w:bottom w:val="single" w:sz="4" w:space="0" w:color="B8BBBE" w:themeColor="background1" w:themeTint="66"/>
          <w:right w:val="single" w:sz="4" w:space="0" w:color="B8BBBE" w:themeColor="background1" w:themeTint="66"/>
          <w:insideH w:val="single" w:sz="4" w:space="0" w:color="B8BBBE" w:themeColor="background1" w:themeTint="66"/>
          <w:insideV w:val="single" w:sz="4" w:space="0" w:color="B8BBBE" w:themeColor="background1" w:themeTint="66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2A42F5" w:rsidRPr="00FD1CBC" w14:paraId="5D491DF6" w14:textId="77777777" w:rsidTr="00DF1C2A">
        <w:trPr>
          <w:trHeight w:val="2619"/>
          <w:jc w:val="center"/>
        </w:trPr>
        <w:tc>
          <w:tcPr>
            <w:tcW w:w="4247" w:type="dxa"/>
          </w:tcPr>
          <w:p w14:paraId="09353748" w14:textId="77777777" w:rsidR="002A42F5" w:rsidRPr="00FD1CBC" w:rsidRDefault="007B5166" w:rsidP="00DF1C2A">
            <w:pPr>
              <w:pStyle w:val="Kop7"/>
              <w:suppressAutoHyphens/>
              <w:spacing w:line="276" w:lineRule="auto"/>
              <w:jc w:val="center"/>
              <w:rPr>
                <w:rFonts w:ascii="Verdana" w:hAnsi="Verdana"/>
                <w:sz w:val="20"/>
                <w:szCs w:val="18"/>
              </w:rPr>
            </w:pPr>
            <w:r w:rsidRPr="00FD1CBC">
              <w:rPr>
                <w:rFonts w:ascii="Verdana" w:hAnsi="Verdana"/>
                <w:sz w:val="20"/>
                <w:szCs w:val="18"/>
              </w:rPr>
              <w:t>Plaats en datum</w:t>
            </w:r>
          </w:p>
          <w:p w14:paraId="7F36B2A5" w14:textId="77777777" w:rsidR="00C10B58" w:rsidRPr="00FD1CBC" w:rsidRDefault="00C10B58" w:rsidP="00DF1C2A">
            <w:pPr>
              <w:pStyle w:val="Bodytekst"/>
              <w:keepNext/>
              <w:keepLines/>
              <w:suppressAutoHyphens/>
              <w:spacing w:line="276" w:lineRule="auto"/>
              <w:rPr>
                <w:rFonts w:ascii="Verdana" w:hAnsi="Verdana"/>
                <w:sz w:val="20"/>
                <w:szCs w:val="18"/>
              </w:rPr>
            </w:pPr>
          </w:p>
          <w:p w14:paraId="740B4B91" w14:textId="77777777" w:rsidR="00C10B58" w:rsidRPr="00FD1CBC" w:rsidRDefault="00C10B58" w:rsidP="00DF1C2A">
            <w:pPr>
              <w:pStyle w:val="Bodytekst"/>
              <w:keepNext/>
              <w:keepLines/>
              <w:suppressAutoHyphens/>
              <w:spacing w:line="276" w:lineRule="auto"/>
              <w:rPr>
                <w:rFonts w:ascii="Verdana" w:hAnsi="Verdana"/>
                <w:sz w:val="20"/>
                <w:szCs w:val="18"/>
              </w:rPr>
            </w:pPr>
          </w:p>
          <w:p w14:paraId="72B5F01F" w14:textId="77777777" w:rsidR="00087579" w:rsidRPr="00FD1CBC" w:rsidRDefault="00087579" w:rsidP="00DF1C2A">
            <w:pPr>
              <w:pStyle w:val="Bodytekst"/>
              <w:keepNext/>
              <w:keepLines/>
              <w:suppressAutoHyphens/>
              <w:spacing w:line="276" w:lineRule="auto"/>
              <w:rPr>
                <w:rFonts w:ascii="Verdana" w:hAnsi="Verdana"/>
                <w:sz w:val="20"/>
                <w:szCs w:val="18"/>
              </w:rPr>
            </w:pPr>
          </w:p>
          <w:p w14:paraId="0585A183" w14:textId="2F372C94" w:rsidR="006817E5" w:rsidRPr="00FD1CBC" w:rsidRDefault="006817E5" w:rsidP="00DF1C2A">
            <w:pPr>
              <w:pStyle w:val="Bodytekst"/>
              <w:keepNext/>
              <w:keepLines/>
              <w:suppressAutoHyphens/>
              <w:spacing w:line="276" w:lineRule="auto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4247" w:type="dxa"/>
          </w:tcPr>
          <w:p w14:paraId="7291C540" w14:textId="3AE1AD7E" w:rsidR="002A42F5" w:rsidRPr="00FD1CBC" w:rsidRDefault="007B5166" w:rsidP="00DF1C2A">
            <w:pPr>
              <w:pStyle w:val="Kop7"/>
              <w:suppressAutoHyphens/>
              <w:spacing w:line="276" w:lineRule="auto"/>
              <w:jc w:val="center"/>
              <w:rPr>
                <w:rFonts w:ascii="Verdana" w:hAnsi="Verdana"/>
                <w:sz w:val="20"/>
                <w:szCs w:val="18"/>
              </w:rPr>
            </w:pPr>
            <w:r w:rsidRPr="00FD1CBC">
              <w:rPr>
                <w:rFonts w:ascii="Verdana" w:hAnsi="Verdana"/>
                <w:sz w:val="20"/>
                <w:szCs w:val="18"/>
              </w:rPr>
              <w:t>Naam en handtekening</w:t>
            </w:r>
          </w:p>
        </w:tc>
      </w:tr>
    </w:tbl>
    <w:p w14:paraId="05793FDE" w14:textId="44318ECA" w:rsidR="00DF1C2A" w:rsidRDefault="00DF1C2A" w:rsidP="00DF1C2A">
      <w:pPr>
        <w:pStyle w:val="Kop7"/>
        <w:spacing w:line="276" w:lineRule="auto"/>
        <w:rPr>
          <w:rFonts w:ascii="Verdana" w:hAnsi="Verdana"/>
          <w:sz w:val="18"/>
          <w:szCs w:val="16"/>
        </w:rPr>
      </w:pPr>
    </w:p>
    <w:p w14:paraId="25D8E0B4" w14:textId="69192A50" w:rsidR="00AA1D50" w:rsidRPr="00DF1C2A" w:rsidRDefault="00AA1D50" w:rsidP="004465CD">
      <w:pPr>
        <w:pStyle w:val="Kop7"/>
        <w:pBdr>
          <w:top w:val="single" w:sz="4" w:space="1" w:color="A6192E" w:themeColor="text2"/>
          <w:left w:val="single" w:sz="4" w:space="4" w:color="A6192E" w:themeColor="text2"/>
          <w:bottom w:val="single" w:sz="4" w:space="1" w:color="A6192E" w:themeColor="text2"/>
          <w:right w:val="single" w:sz="4" w:space="4" w:color="A6192E" w:themeColor="text2"/>
        </w:pBdr>
        <w:spacing w:line="276" w:lineRule="auto"/>
        <w:rPr>
          <w:rFonts w:ascii="Verdana" w:hAnsi="Verdana"/>
          <w:sz w:val="18"/>
          <w:szCs w:val="16"/>
        </w:rPr>
      </w:pPr>
      <w:r w:rsidRPr="00DF1C2A">
        <w:rPr>
          <w:rFonts w:ascii="Verdana" w:hAnsi="Verdana"/>
          <w:sz w:val="18"/>
          <w:szCs w:val="16"/>
        </w:rPr>
        <w:t>Privacy disclaimer</w:t>
      </w:r>
    </w:p>
    <w:p w14:paraId="47C4D662" w14:textId="34E1DE0F" w:rsidR="00C0375E" w:rsidRPr="004465CD" w:rsidRDefault="00C0375E" w:rsidP="004465CD">
      <w:pPr>
        <w:pStyle w:val="Bodytekst"/>
        <w:pBdr>
          <w:top w:val="single" w:sz="4" w:space="1" w:color="A6192E" w:themeColor="text2"/>
          <w:left w:val="single" w:sz="4" w:space="4" w:color="A6192E" w:themeColor="text2"/>
          <w:bottom w:val="single" w:sz="4" w:space="1" w:color="A6192E" w:themeColor="text2"/>
          <w:right w:val="single" w:sz="4" w:space="4" w:color="A6192E" w:themeColor="text2"/>
        </w:pBdr>
        <w:spacing w:line="276" w:lineRule="auto"/>
        <w:rPr>
          <w:rFonts w:ascii="Verdana" w:hAnsi="Verdana"/>
          <w:sz w:val="16"/>
          <w:szCs w:val="14"/>
        </w:rPr>
      </w:pPr>
      <w:r w:rsidRPr="004465CD">
        <w:rPr>
          <w:rFonts w:ascii="Arial" w:hAnsi="Arial" w:cs="Arial"/>
          <w:sz w:val="16"/>
          <w:szCs w:val="14"/>
        </w:rPr>
        <w:t>​​​​​​​</w:t>
      </w:r>
      <w:r w:rsidRPr="004465CD">
        <w:rPr>
          <w:rFonts w:ascii="Verdana" w:hAnsi="Verdana"/>
          <w:sz w:val="16"/>
          <w:szCs w:val="14"/>
        </w:rPr>
        <w:t>De door u verstrekte gegevens zullen door de provincie Antwerpen</w:t>
      </w:r>
      <w:r w:rsidR="00DF1C2A" w:rsidRPr="004465CD">
        <w:rPr>
          <w:rFonts w:ascii="Verdana" w:hAnsi="Verdana"/>
          <w:sz w:val="16"/>
          <w:szCs w:val="14"/>
        </w:rPr>
        <w:t>,</w:t>
      </w:r>
      <w:r w:rsidRPr="004465CD">
        <w:rPr>
          <w:rFonts w:ascii="Verdana" w:hAnsi="Verdana"/>
          <w:sz w:val="16"/>
          <w:szCs w:val="14"/>
        </w:rPr>
        <w:t xml:space="preserve"> met maatschappelijke zetel Koningin Elisabethlei 22, 2018 Antwerpen</w:t>
      </w:r>
      <w:r w:rsidR="00DF1C2A" w:rsidRPr="004465CD">
        <w:rPr>
          <w:rFonts w:ascii="Verdana" w:hAnsi="Verdana"/>
          <w:sz w:val="16"/>
          <w:szCs w:val="14"/>
        </w:rPr>
        <w:t>,</w:t>
      </w:r>
      <w:r w:rsidRPr="004465CD">
        <w:rPr>
          <w:rFonts w:ascii="Verdana" w:hAnsi="Verdana"/>
          <w:sz w:val="16"/>
          <w:szCs w:val="14"/>
        </w:rPr>
        <w:t xml:space="preserve"> worden verwerkt conform de toepasselijke wetgeving inzake privacy.  </w:t>
      </w:r>
    </w:p>
    <w:p w14:paraId="5D5B0A1D" w14:textId="0EB2EB52" w:rsidR="00C0375E" w:rsidRPr="004465CD" w:rsidRDefault="00C0375E" w:rsidP="004465CD">
      <w:pPr>
        <w:pStyle w:val="Bodytekst"/>
        <w:pBdr>
          <w:top w:val="single" w:sz="4" w:space="1" w:color="A6192E" w:themeColor="text2"/>
          <w:left w:val="single" w:sz="4" w:space="4" w:color="A6192E" w:themeColor="text2"/>
          <w:bottom w:val="single" w:sz="4" w:space="1" w:color="A6192E" w:themeColor="text2"/>
          <w:right w:val="single" w:sz="4" w:space="4" w:color="A6192E" w:themeColor="text2"/>
        </w:pBdr>
        <w:spacing w:line="276" w:lineRule="auto"/>
        <w:rPr>
          <w:rFonts w:ascii="Verdana" w:hAnsi="Verdana"/>
          <w:sz w:val="16"/>
          <w:szCs w:val="14"/>
        </w:rPr>
      </w:pPr>
      <w:r w:rsidRPr="004465CD">
        <w:rPr>
          <w:rFonts w:ascii="Verdana" w:hAnsi="Verdana"/>
          <w:sz w:val="16"/>
          <w:szCs w:val="14"/>
        </w:rPr>
        <w:t>De opgegeven gegevens zullen uitsluitend worden gebruikt voor de verwerking van deze aanvraag.</w:t>
      </w:r>
    </w:p>
    <w:p w14:paraId="77F94927" w14:textId="77777777" w:rsidR="00C0375E" w:rsidRPr="004465CD" w:rsidRDefault="00C0375E" w:rsidP="004465CD">
      <w:pPr>
        <w:pStyle w:val="Bodytekst"/>
        <w:pBdr>
          <w:top w:val="single" w:sz="4" w:space="1" w:color="A6192E" w:themeColor="text2"/>
          <w:left w:val="single" w:sz="4" w:space="4" w:color="A6192E" w:themeColor="text2"/>
          <w:bottom w:val="single" w:sz="4" w:space="1" w:color="A6192E" w:themeColor="text2"/>
          <w:right w:val="single" w:sz="4" w:space="4" w:color="A6192E" w:themeColor="text2"/>
        </w:pBdr>
        <w:spacing w:line="276" w:lineRule="auto"/>
        <w:rPr>
          <w:rFonts w:ascii="Verdana" w:hAnsi="Verdana"/>
          <w:sz w:val="16"/>
          <w:szCs w:val="14"/>
        </w:rPr>
      </w:pPr>
      <w:r w:rsidRPr="004465CD">
        <w:rPr>
          <w:rFonts w:ascii="Verdana" w:hAnsi="Verdana"/>
          <w:sz w:val="16"/>
          <w:szCs w:val="14"/>
        </w:rPr>
        <w:t xml:space="preserve">Uw gegevens zullen niet worden doorgegeven aan derden. </w:t>
      </w:r>
    </w:p>
    <w:p w14:paraId="1F43137D" w14:textId="31EAD397" w:rsidR="007176CD" w:rsidRPr="004465CD" w:rsidRDefault="00C0375E" w:rsidP="004465CD">
      <w:pPr>
        <w:pStyle w:val="Bodytekst"/>
        <w:pBdr>
          <w:top w:val="single" w:sz="4" w:space="1" w:color="A6192E" w:themeColor="text2"/>
          <w:left w:val="single" w:sz="4" w:space="4" w:color="A6192E" w:themeColor="text2"/>
          <w:bottom w:val="single" w:sz="4" w:space="1" w:color="A6192E" w:themeColor="text2"/>
          <w:right w:val="single" w:sz="4" w:space="4" w:color="A6192E" w:themeColor="text2"/>
        </w:pBdr>
        <w:spacing w:line="276" w:lineRule="auto"/>
        <w:rPr>
          <w:rFonts w:ascii="Verdana" w:hAnsi="Verdana"/>
          <w:sz w:val="16"/>
          <w:szCs w:val="14"/>
        </w:rPr>
      </w:pPr>
      <w:r w:rsidRPr="004465CD">
        <w:rPr>
          <w:rFonts w:ascii="Verdana" w:hAnsi="Verdana"/>
          <w:sz w:val="16"/>
          <w:szCs w:val="14"/>
        </w:rPr>
        <w:t>U heeft o.a. het recht om uw gegevens te raadplegen, te verbeteren</w:t>
      </w:r>
      <w:r w:rsidR="00DF1C2A" w:rsidRPr="004465CD">
        <w:rPr>
          <w:rFonts w:ascii="Verdana" w:hAnsi="Verdana"/>
          <w:sz w:val="16"/>
          <w:szCs w:val="14"/>
        </w:rPr>
        <w:t xml:space="preserve"> en</w:t>
      </w:r>
      <w:r w:rsidRPr="004465CD">
        <w:rPr>
          <w:rFonts w:ascii="Verdana" w:hAnsi="Verdana"/>
          <w:sz w:val="16"/>
          <w:szCs w:val="14"/>
        </w:rPr>
        <w:t xml:space="preserve"> te wissen. Voor meer informatie en voor de uitoefening van uw rechten verwijzen wij u door naar onze website waar u onze privacyverklaring k</w:t>
      </w:r>
      <w:r w:rsidR="005D59C0" w:rsidRPr="004465CD">
        <w:rPr>
          <w:rFonts w:ascii="Verdana" w:hAnsi="Verdana"/>
          <w:sz w:val="16"/>
          <w:szCs w:val="14"/>
        </w:rPr>
        <w:t>u</w:t>
      </w:r>
      <w:r w:rsidRPr="004465CD">
        <w:rPr>
          <w:rFonts w:ascii="Verdana" w:hAnsi="Verdana"/>
          <w:sz w:val="16"/>
          <w:szCs w:val="14"/>
        </w:rPr>
        <w:t>n</w:t>
      </w:r>
      <w:r w:rsidR="005D59C0" w:rsidRPr="004465CD">
        <w:rPr>
          <w:rFonts w:ascii="Verdana" w:hAnsi="Verdana"/>
          <w:sz w:val="16"/>
          <w:szCs w:val="14"/>
        </w:rPr>
        <w:t>t</w:t>
      </w:r>
      <w:r w:rsidRPr="004465CD">
        <w:rPr>
          <w:rFonts w:ascii="Verdana" w:hAnsi="Verdana"/>
          <w:sz w:val="16"/>
          <w:szCs w:val="14"/>
        </w:rPr>
        <w:t xml:space="preserve"> vinden</w:t>
      </w:r>
      <w:r w:rsidR="004465CD">
        <w:rPr>
          <w:rFonts w:ascii="Verdana" w:hAnsi="Verdana"/>
          <w:sz w:val="16"/>
          <w:szCs w:val="14"/>
        </w:rPr>
        <w:t xml:space="preserve">: </w:t>
      </w:r>
      <w:hyperlink r:id="rId17" w:history="1">
        <w:r w:rsidR="004465CD" w:rsidRPr="004465CD">
          <w:rPr>
            <w:rStyle w:val="Hyperlink"/>
            <w:rFonts w:ascii="Verdana" w:hAnsi="Verdana"/>
            <w:sz w:val="16"/>
            <w:szCs w:val="14"/>
          </w:rPr>
          <w:t>https://www.provincieantwerpen.be/over-deze-website/privacy.html</w:t>
        </w:r>
      </w:hyperlink>
      <w:r w:rsidR="004465CD">
        <w:rPr>
          <w:rStyle w:val="Hyperlink"/>
          <w:rFonts w:ascii="Verdana" w:hAnsi="Verdana"/>
          <w:sz w:val="16"/>
          <w:szCs w:val="14"/>
        </w:rPr>
        <w:t>.</w:t>
      </w:r>
    </w:p>
    <w:sectPr w:rsidR="007176CD" w:rsidRPr="004465CD" w:rsidSect="00E60F45">
      <w:headerReference w:type="default" r:id="rId18"/>
      <w:footerReference w:type="default" r:id="rId19"/>
      <w:footerReference w:type="first" r:id="rId20"/>
      <w:pgSz w:w="11906" w:h="16838" w:code="9"/>
      <w:pgMar w:top="1134" w:right="1701" w:bottom="1134" w:left="1701" w:header="510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7729B" w14:textId="77777777" w:rsidR="00FA2BE8" w:rsidRDefault="00FA2BE8" w:rsidP="00B60B25">
      <w:pPr>
        <w:spacing w:after="0" w:line="240" w:lineRule="auto"/>
      </w:pPr>
      <w:r>
        <w:separator/>
      </w:r>
    </w:p>
  </w:endnote>
  <w:endnote w:type="continuationSeparator" w:id="0">
    <w:p w14:paraId="5923126A" w14:textId="77777777" w:rsidR="00FA2BE8" w:rsidRDefault="00FA2BE8" w:rsidP="00B60B25">
      <w:pPr>
        <w:spacing w:after="0" w:line="240" w:lineRule="auto"/>
      </w:pPr>
      <w:r>
        <w:continuationSeparator/>
      </w:r>
    </w:p>
  </w:endnote>
  <w:endnote w:type="continuationNotice" w:id="1">
    <w:p w14:paraId="0A92AFFC" w14:textId="77777777" w:rsidR="00FA2BE8" w:rsidRDefault="00FA2B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D3E6" w14:textId="77777777" w:rsidR="00DE051E" w:rsidRPr="004D02AC" w:rsidRDefault="00443FBB" w:rsidP="004D02AC">
    <w:pPr>
      <w:pStyle w:val="Voettekst"/>
      <w:tabs>
        <w:tab w:val="clear" w:pos="4536"/>
        <w:tab w:val="clear" w:pos="9072"/>
        <w:tab w:val="right" w:pos="8504"/>
      </w:tabs>
      <w:rPr>
        <w:i/>
        <w:sz w:val="18"/>
        <w:szCs w:val="18"/>
      </w:rPr>
    </w:pPr>
    <w:r>
      <w:rPr>
        <w:bCs/>
        <w:i/>
        <w:noProof/>
        <w:sz w:val="18"/>
        <w:szCs w:val="18"/>
        <w:lang w:val="nl-NL"/>
      </w:rPr>
      <w:t>P</w:t>
    </w:r>
    <w:r w:rsidR="004D02AC" w:rsidRPr="004D02AC">
      <w:rPr>
        <w:bCs/>
        <w:i/>
        <w:noProof/>
        <w:sz w:val="18"/>
        <w:szCs w:val="18"/>
        <w:lang w:val="nl-NL"/>
      </w:rPr>
      <w:t>rovincie Antwerpen</w:t>
    </w:r>
    <w:r w:rsidR="004D02AC">
      <w:rPr>
        <w:rFonts w:ascii="Calibri" w:hAnsi="Calibri" w:cs="Calibri"/>
        <w:color w:val="53565A"/>
        <w:sz w:val="18"/>
        <w:szCs w:val="18"/>
      </w:rPr>
      <w:tab/>
    </w:r>
    <w:r w:rsidR="004D02AC" w:rsidRPr="004D02AC">
      <w:rPr>
        <w:bCs/>
        <w:i/>
        <w:sz w:val="18"/>
        <w:szCs w:val="18"/>
      </w:rPr>
      <w:fldChar w:fldCharType="begin"/>
    </w:r>
    <w:r w:rsidR="004D02AC" w:rsidRPr="004D02AC">
      <w:rPr>
        <w:bCs/>
        <w:i/>
        <w:sz w:val="18"/>
        <w:szCs w:val="18"/>
      </w:rPr>
      <w:instrText>PAGE  \* Arabic  \* MERGEFORMAT</w:instrText>
    </w:r>
    <w:r w:rsidR="004D02AC" w:rsidRPr="004D02AC">
      <w:rPr>
        <w:bCs/>
        <w:i/>
        <w:sz w:val="18"/>
        <w:szCs w:val="18"/>
      </w:rPr>
      <w:fldChar w:fldCharType="separate"/>
    </w:r>
    <w:r w:rsidR="00717305" w:rsidRPr="00717305">
      <w:rPr>
        <w:bCs/>
        <w:i/>
        <w:noProof/>
        <w:sz w:val="18"/>
        <w:szCs w:val="18"/>
        <w:lang w:val="nl-NL"/>
      </w:rPr>
      <w:t>2</w:t>
    </w:r>
    <w:r w:rsidR="004D02AC" w:rsidRPr="004D02AC">
      <w:rPr>
        <w:bCs/>
        <w:i/>
        <w:sz w:val="18"/>
        <w:szCs w:val="18"/>
      </w:rPr>
      <w:fldChar w:fldCharType="end"/>
    </w:r>
    <w:r w:rsidR="004D02AC" w:rsidRPr="004D02AC">
      <w:rPr>
        <w:i/>
        <w:sz w:val="18"/>
        <w:szCs w:val="18"/>
        <w:lang w:val="nl-NL"/>
      </w:rPr>
      <w:t>/</w:t>
    </w:r>
    <w:r w:rsidR="004D02AC" w:rsidRPr="004D02AC">
      <w:rPr>
        <w:bCs/>
        <w:i/>
        <w:sz w:val="18"/>
        <w:szCs w:val="18"/>
      </w:rPr>
      <w:fldChar w:fldCharType="begin"/>
    </w:r>
    <w:r w:rsidR="004D02AC" w:rsidRPr="004D02AC">
      <w:rPr>
        <w:bCs/>
        <w:i/>
        <w:sz w:val="18"/>
        <w:szCs w:val="18"/>
      </w:rPr>
      <w:instrText>NUMPAGES  \* Arabic  \* MERGEFORMAT</w:instrText>
    </w:r>
    <w:r w:rsidR="004D02AC" w:rsidRPr="004D02AC">
      <w:rPr>
        <w:bCs/>
        <w:i/>
        <w:sz w:val="18"/>
        <w:szCs w:val="18"/>
      </w:rPr>
      <w:fldChar w:fldCharType="separate"/>
    </w:r>
    <w:r w:rsidR="00717305" w:rsidRPr="00717305">
      <w:rPr>
        <w:bCs/>
        <w:i/>
        <w:noProof/>
        <w:sz w:val="18"/>
        <w:szCs w:val="18"/>
        <w:lang w:val="nl-NL"/>
      </w:rPr>
      <w:t>2</w:t>
    </w:r>
    <w:r w:rsidR="004D02AC" w:rsidRPr="004D02AC">
      <w:rPr>
        <w:bCs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854D8" w14:textId="77777777" w:rsidR="00DE051E" w:rsidRPr="004D02AC" w:rsidRDefault="004D02AC" w:rsidP="004D02AC">
    <w:pPr>
      <w:pStyle w:val="Voettekst"/>
      <w:jc w:val="right"/>
      <w:rPr>
        <w:i/>
        <w:sz w:val="18"/>
        <w:szCs w:val="18"/>
      </w:rPr>
    </w:pPr>
    <w:r w:rsidRPr="004D02AC">
      <w:rPr>
        <w:bCs/>
        <w:i/>
        <w:sz w:val="18"/>
        <w:szCs w:val="18"/>
      </w:rPr>
      <w:fldChar w:fldCharType="begin"/>
    </w:r>
    <w:r w:rsidRPr="004D02AC">
      <w:rPr>
        <w:bCs/>
        <w:i/>
        <w:sz w:val="18"/>
        <w:szCs w:val="18"/>
      </w:rPr>
      <w:instrText>PAGE  \* Arabic  \* MERGEFORMAT</w:instrText>
    </w:r>
    <w:r w:rsidRPr="004D02AC">
      <w:rPr>
        <w:bCs/>
        <w:i/>
        <w:sz w:val="18"/>
        <w:szCs w:val="18"/>
      </w:rPr>
      <w:fldChar w:fldCharType="separate"/>
    </w:r>
    <w:r w:rsidR="00197BD8" w:rsidRPr="00197BD8">
      <w:rPr>
        <w:bCs/>
        <w:i/>
        <w:noProof/>
        <w:sz w:val="18"/>
        <w:szCs w:val="18"/>
        <w:lang w:val="nl-NL"/>
      </w:rPr>
      <w:t>1</w:t>
    </w:r>
    <w:r w:rsidRPr="004D02AC">
      <w:rPr>
        <w:bCs/>
        <w:i/>
        <w:sz w:val="18"/>
        <w:szCs w:val="18"/>
      </w:rPr>
      <w:fldChar w:fldCharType="end"/>
    </w:r>
    <w:r w:rsidRPr="004D02AC">
      <w:rPr>
        <w:i/>
        <w:sz w:val="18"/>
        <w:szCs w:val="18"/>
        <w:lang w:val="nl-NL"/>
      </w:rPr>
      <w:t>/</w:t>
    </w:r>
    <w:r w:rsidRPr="004D02AC">
      <w:rPr>
        <w:bCs/>
        <w:i/>
        <w:sz w:val="18"/>
        <w:szCs w:val="18"/>
      </w:rPr>
      <w:fldChar w:fldCharType="begin"/>
    </w:r>
    <w:r w:rsidRPr="004D02AC">
      <w:rPr>
        <w:bCs/>
        <w:i/>
        <w:sz w:val="18"/>
        <w:szCs w:val="18"/>
      </w:rPr>
      <w:instrText>NUMPAGES  \* Arabic  \* MERGEFORMAT</w:instrText>
    </w:r>
    <w:r w:rsidRPr="004D02AC">
      <w:rPr>
        <w:bCs/>
        <w:i/>
        <w:sz w:val="18"/>
        <w:szCs w:val="18"/>
      </w:rPr>
      <w:fldChar w:fldCharType="separate"/>
    </w:r>
    <w:r w:rsidR="00197BD8" w:rsidRPr="00197BD8">
      <w:rPr>
        <w:bCs/>
        <w:i/>
        <w:noProof/>
        <w:sz w:val="18"/>
        <w:szCs w:val="18"/>
        <w:lang w:val="nl-NL"/>
      </w:rPr>
      <w:t>1</w:t>
    </w:r>
    <w:r w:rsidRPr="004D02AC">
      <w:rPr>
        <w:bCs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507C7" w14:textId="77777777" w:rsidR="00FA2BE8" w:rsidRDefault="00FA2BE8" w:rsidP="00B60B25">
      <w:pPr>
        <w:spacing w:after="0" w:line="240" w:lineRule="auto"/>
      </w:pPr>
      <w:r>
        <w:separator/>
      </w:r>
    </w:p>
  </w:footnote>
  <w:footnote w:type="continuationSeparator" w:id="0">
    <w:p w14:paraId="07EE52CF" w14:textId="77777777" w:rsidR="00FA2BE8" w:rsidRDefault="00FA2BE8" w:rsidP="00B60B25">
      <w:pPr>
        <w:spacing w:after="0" w:line="240" w:lineRule="auto"/>
      </w:pPr>
      <w:r>
        <w:continuationSeparator/>
      </w:r>
    </w:p>
  </w:footnote>
  <w:footnote w:type="continuationNotice" w:id="1">
    <w:p w14:paraId="5217F77C" w14:textId="77777777" w:rsidR="00FA2BE8" w:rsidRDefault="00FA2BE8">
      <w:pPr>
        <w:spacing w:after="0" w:line="240" w:lineRule="auto"/>
      </w:pPr>
    </w:p>
  </w:footnote>
  <w:footnote w:id="2">
    <w:p w14:paraId="0ADD55AD" w14:textId="33954C7D" w:rsidR="00741807" w:rsidRDefault="0074180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4C5A00" w:rsidRPr="004C5A00">
        <w:t xml:space="preserve">Voor </w:t>
      </w:r>
      <w:r w:rsidR="009F5E94">
        <w:t xml:space="preserve">alle </w:t>
      </w:r>
      <w:r w:rsidR="009F5E94" w:rsidRPr="009F5E94">
        <w:t>inrichtingswerken of andere werken aan, over of onder</w:t>
      </w:r>
      <w:r w:rsidR="009F5E94">
        <w:t xml:space="preserve"> </w:t>
      </w:r>
      <w:r w:rsidR="004C5A00" w:rsidRPr="004C5A00">
        <w:t>waterlopen van 2</w:t>
      </w:r>
      <w:r w:rsidR="004C5A00" w:rsidRPr="004C5A00">
        <w:rPr>
          <w:vertAlign w:val="superscript"/>
        </w:rPr>
        <w:t>de</w:t>
      </w:r>
      <w:r w:rsidR="004C5A00">
        <w:t xml:space="preserve"> </w:t>
      </w:r>
      <w:r w:rsidR="004C5A00" w:rsidRPr="004C5A00">
        <w:t>categorie moet conform</w:t>
      </w:r>
      <w:r w:rsidR="00D02E9C">
        <w:t xml:space="preserve"> artikel 12 van</w:t>
      </w:r>
      <w:r w:rsidR="004C5A00" w:rsidRPr="004C5A00">
        <w:t xml:space="preserve"> de wet van 28 december 1967 betreffende de onbevaarbare waterlopen machtiging verkregen worden van de deputatie.</w:t>
      </w:r>
    </w:p>
  </w:footnote>
  <w:footnote w:id="3">
    <w:p w14:paraId="3382E1B4" w14:textId="6221C49C" w:rsidR="00611AE1" w:rsidRDefault="00611AE1" w:rsidP="00611AE1">
      <w:pPr>
        <w:pStyle w:val="Voetnoottekst"/>
      </w:pPr>
      <w:r>
        <w:rPr>
          <w:rStyle w:val="Voetnootmarkering"/>
        </w:rPr>
        <w:footnoteRef/>
      </w:r>
      <w:r>
        <w:t xml:space="preserve"> Standaard staan we maximaal 6 meter toe. Langere overwelvingen moet </w:t>
      </w:r>
      <w:r w:rsidR="00DF1C2A">
        <w:t>je</w:t>
      </w:r>
      <w:r>
        <w:t xml:space="preserve"> omstandig motiveren!</w:t>
      </w:r>
    </w:p>
  </w:footnote>
  <w:footnote w:id="4">
    <w:p w14:paraId="0BF9A73A" w14:textId="63E26814" w:rsidR="005249CD" w:rsidRDefault="005249CD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0C47E8">
        <w:t xml:space="preserve">Meer info over water onttrekken en onttrekkingsverboden op </w:t>
      </w:r>
      <w:hyperlink r:id="rId1" w:history="1">
        <w:r w:rsidR="00BC1F97">
          <w:rPr>
            <w:rStyle w:val="Hyperlink"/>
          </w:rPr>
          <w:t>www.provincieantwerpen.be</w:t>
        </w:r>
      </w:hyperlink>
      <w:r w:rsidR="000C47E8">
        <w:t xml:space="preserve"> </w:t>
      </w:r>
    </w:p>
  </w:footnote>
  <w:footnote w:id="5">
    <w:p w14:paraId="2B3B5375" w14:textId="39FA0365" w:rsidR="006C3E67" w:rsidRDefault="006C3E67">
      <w:pPr>
        <w:pStyle w:val="Voetnoottekst"/>
      </w:pPr>
      <w:r>
        <w:rPr>
          <w:rStyle w:val="Voetnootmarkering"/>
        </w:rPr>
        <w:footnoteRef/>
      </w:r>
      <w:r>
        <w:t xml:space="preserve"> Verstevigingen</w:t>
      </w:r>
      <w:r w:rsidRPr="001B4F45">
        <w:t xml:space="preserve"> </w:t>
      </w:r>
      <w:r>
        <w:t xml:space="preserve">dienen </w:t>
      </w:r>
      <w:r w:rsidRPr="001B4F45">
        <w:t>bij voorkeur uitgevoerd met natuurvriendelijke materialen. Harde ondoordringbare materialen zoals kasseibeschoeiingen en betonprofielen dienen tot een absoluut minimum beperkt</w:t>
      </w:r>
      <w:r>
        <w:t xml:space="preserve"> en moeten omstandig gemotiveerd worden.</w:t>
      </w:r>
    </w:p>
  </w:footnote>
  <w:footnote w:id="6">
    <w:p w14:paraId="3620F598" w14:textId="77777777" w:rsidR="006C3E67" w:rsidRDefault="006C3E67" w:rsidP="00927D49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937D6B">
        <w:t xml:space="preserve">Een verlegging </w:t>
      </w:r>
      <w:r>
        <w:t>staan we slechts toe</w:t>
      </w:r>
      <w:r w:rsidRPr="00937D6B">
        <w:t xml:space="preserve"> wanneer de noodzaak omstandig aangetoond kan worden en ze een meerwaarde voor de waterloop en/of waterhuishouding betekent.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CADC" w14:textId="0B29012A" w:rsidR="00B04304" w:rsidRPr="00582AD1" w:rsidRDefault="009D2C2F" w:rsidP="00E60F45">
    <w:pPr>
      <w:pStyle w:val="Koptekst"/>
      <w:jc w:val="right"/>
      <w:rPr>
        <w:i/>
        <w:sz w:val="18"/>
      </w:rPr>
    </w:pPr>
    <w:sdt>
      <w:sdtPr>
        <w:rPr>
          <w:i/>
          <w:sz w:val="18"/>
        </w:rPr>
        <w:alias w:val="Titel"/>
        <w:tag w:val=""/>
        <w:id w:val="1778526482"/>
        <w:placeholder>
          <w:docPart w:val="C5825DADA2B941B28DF843A94DD5406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303CF">
          <w:rPr>
            <w:i/>
            <w:sz w:val="18"/>
          </w:rPr>
          <w:t>aanvraagformulier machtiging werken waterlopen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E4D46"/>
    <w:multiLevelType w:val="hybridMultilevel"/>
    <w:tmpl w:val="BBEE17F4"/>
    <w:lvl w:ilvl="0" w:tplc="7B0284EE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87B8F"/>
    <w:multiLevelType w:val="hybridMultilevel"/>
    <w:tmpl w:val="1F1005B8"/>
    <w:lvl w:ilvl="0" w:tplc="C43A89C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162F4"/>
    <w:multiLevelType w:val="multilevel"/>
    <w:tmpl w:val="DD1C2890"/>
    <w:lvl w:ilvl="0">
      <w:start w:val="1"/>
      <w:numFmt w:val="decimal"/>
      <w:pStyle w:val="Nummeropsomm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strike w:val="0"/>
        <w:dstrike w:val="0"/>
        <w:color w:val="53565A" w:themeColor="background1"/>
        <w:sz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ascii="Calibri" w:hAnsi="Calibri" w:hint="default"/>
        <w:color w:val="53565A" w:themeColor="background1"/>
        <w:sz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rFonts w:ascii="Calibri" w:hAnsi="Calibri" w:hint="default"/>
        <w:color w:val="53565A" w:themeColor="background1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648"/>
      </w:pPr>
      <w:rPr>
        <w:rFonts w:ascii="Calibri" w:hAnsi="Calibri" w:hint="default"/>
        <w:color w:val="53565A" w:themeColor="background1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E981E0D"/>
    <w:multiLevelType w:val="multilevel"/>
    <w:tmpl w:val="B4025712"/>
    <w:lvl w:ilvl="0">
      <w:start w:val="1"/>
      <w:numFmt w:val="bullet"/>
      <w:pStyle w:val="BulletOpsomming"/>
      <w:lvlText w:val="–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  <w:color w:val="53565A" w:themeColor="background1"/>
        <w:sz w:val="24"/>
      </w:rPr>
    </w:lvl>
    <w:lvl w:ilvl="1">
      <w:numFmt w:val="bullet"/>
      <w:lvlText w:val="–"/>
      <w:lvlJc w:val="left"/>
      <w:pPr>
        <w:tabs>
          <w:tab w:val="num" w:pos="624"/>
        </w:tabs>
        <w:ind w:left="624" w:hanging="227"/>
      </w:pPr>
      <w:rPr>
        <w:rFonts w:ascii="Calibri" w:hAnsi="Calibri" w:hint="default"/>
        <w:color w:val="53565A" w:themeColor="background1"/>
        <w:sz w:val="24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227"/>
      </w:pPr>
      <w:rPr>
        <w:rFonts w:ascii="Symbol" w:hAnsi="Symbol" w:hint="default"/>
      </w:rPr>
    </w:lvl>
    <w:lvl w:ilvl="3">
      <w:start w:val="1"/>
      <w:numFmt w:val="bullet"/>
      <w:lvlText w:val="▫"/>
      <w:lvlJc w:val="left"/>
      <w:pPr>
        <w:tabs>
          <w:tab w:val="num" w:pos="1758"/>
        </w:tabs>
        <w:ind w:left="1758" w:hanging="227"/>
      </w:pPr>
      <w:rPr>
        <w:rFonts w:ascii="Calibri" w:hAnsi="Calibri" w:hint="default"/>
        <w:color w:val="53565A" w:themeColor="background1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710239">
    <w:abstractNumId w:val="3"/>
  </w:num>
  <w:num w:numId="2" w16cid:durableId="1634869998">
    <w:abstractNumId w:val="2"/>
  </w:num>
  <w:num w:numId="3" w16cid:durableId="1095058705">
    <w:abstractNumId w:val="0"/>
  </w:num>
  <w:num w:numId="4" w16cid:durableId="142884759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BC"/>
    <w:rsid w:val="0001153C"/>
    <w:rsid w:val="000135BE"/>
    <w:rsid w:val="000139D3"/>
    <w:rsid w:val="00017C41"/>
    <w:rsid w:val="00025CC9"/>
    <w:rsid w:val="00030A41"/>
    <w:rsid w:val="00043A49"/>
    <w:rsid w:val="0005330D"/>
    <w:rsid w:val="00057167"/>
    <w:rsid w:val="00057C33"/>
    <w:rsid w:val="00070457"/>
    <w:rsid w:val="0007128F"/>
    <w:rsid w:val="00076432"/>
    <w:rsid w:val="00076E7A"/>
    <w:rsid w:val="000858A9"/>
    <w:rsid w:val="00087579"/>
    <w:rsid w:val="00090CF4"/>
    <w:rsid w:val="000A25DC"/>
    <w:rsid w:val="000B746F"/>
    <w:rsid w:val="000C2108"/>
    <w:rsid w:val="000C47E8"/>
    <w:rsid w:val="000D4464"/>
    <w:rsid w:val="000F0208"/>
    <w:rsid w:val="001003E5"/>
    <w:rsid w:val="00101952"/>
    <w:rsid w:val="0010283D"/>
    <w:rsid w:val="00121D50"/>
    <w:rsid w:val="0012602F"/>
    <w:rsid w:val="00136E02"/>
    <w:rsid w:val="001405B4"/>
    <w:rsid w:val="00140797"/>
    <w:rsid w:val="00156B4C"/>
    <w:rsid w:val="00166AEF"/>
    <w:rsid w:val="001744BC"/>
    <w:rsid w:val="001770BA"/>
    <w:rsid w:val="00186A22"/>
    <w:rsid w:val="0019544C"/>
    <w:rsid w:val="0019742C"/>
    <w:rsid w:val="00197BD8"/>
    <w:rsid w:val="001A08F8"/>
    <w:rsid w:val="001A0C97"/>
    <w:rsid w:val="001A3135"/>
    <w:rsid w:val="001B4F45"/>
    <w:rsid w:val="001B68CF"/>
    <w:rsid w:val="001C234F"/>
    <w:rsid w:val="001C6FC2"/>
    <w:rsid w:val="001F122C"/>
    <w:rsid w:val="001F31DC"/>
    <w:rsid w:val="00206365"/>
    <w:rsid w:val="002074D3"/>
    <w:rsid w:val="00213789"/>
    <w:rsid w:val="00217B2B"/>
    <w:rsid w:val="00220B2A"/>
    <w:rsid w:val="00227ED4"/>
    <w:rsid w:val="00230A92"/>
    <w:rsid w:val="00233D9A"/>
    <w:rsid w:val="00247969"/>
    <w:rsid w:val="002534D1"/>
    <w:rsid w:val="002610F0"/>
    <w:rsid w:val="00262120"/>
    <w:rsid w:val="002701DA"/>
    <w:rsid w:val="00271F83"/>
    <w:rsid w:val="00274294"/>
    <w:rsid w:val="00274973"/>
    <w:rsid w:val="0028294C"/>
    <w:rsid w:val="002A1080"/>
    <w:rsid w:val="002A415C"/>
    <w:rsid w:val="002A42F5"/>
    <w:rsid w:val="002B0076"/>
    <w:rsid w:val="002B0500"/>
    <w:rsid w:val="002B74BC"/>
    <w:rsid w:val="002D067B"/>
    <w:rsid w:val="002D7F6B"/>
    <w:rsid w:val="002E76F5"/>
    <w:rsid w:val="003002B7"/>
    <w:rsid w:val="00301ECE"/>
    <w:rsid w:val="003027B7"/>
    <w:rsid w:val="00303D53"/>
    <w:rsid w:val="00307425"/>
    <w:rsid w:val="003102FE"/>
    <w:rsid w:val="00311A9B"/>
    <w:rsid w:val="003178CF"/>
    <w:rsid w:val="00326CCC"/>
    <w:rsid w:val="003348CD"/>
    <w:rsid w:val="00334918"/>
    <w:rsid w:val="00340FC5"/>
    <w:rsid w:val="00345890"/>
    <w:rsid w:val="003612A8"/>
    <w:rsid w:val="0036607B"/>
    <w:rsid w:val="003733E5"/>
    <w:rsid w:val="003736F8"/>
    <w:rsid w:val="0037467C"/>
    <w:rsid w:val="003754E7"/>
    <w:rsid w:val="003769EF"/>
    <w:rsid w:val="0038643B"/>
    <w:rsid w:val="0039014B"/>
    <w:rsid w:val="003A2BCE"/>
    <w:rsid w:val="003B16B6"/>
    <w:rsid w:val="003B2156"/>
    <w:rsid w:val="003C2C44"/>
    <w:rsid w:val="003C46C3"/>
    <w:rsid w:val="003C4834"/>
    <w:rsid w:val="003C7633"/>
    <w:rsid w:val="003E0E4A"/>
    <w:rsid w:val="003E1A3B"/>
    <w:rsid w:val="003E6649"/>
    <w:rsid w:val="003F1E3A"/>
    <w:rsid w:val="003F571C"/>
    <w:rsid w:val="00402F12"/>
    <w:rsid w:val="00405578"/>
    <w:rsid w:val="00423E28"/>
    <w:rsid w:val="00432F56"/>
    <w:rsid w:val="00442199"/>
    <w:rsid w:val="00443FBB"/>
    <w:rsid w:val="004462DF"/>
    <w:rsid w:val="004465CD"/>
    <w:rsid w:val="00450276"/>
    <w:rsid w:val="00453BA6"/>
    <w:rsid w:val="00457164"/>
    <w:rsid w:val="00460126"/>
    <w:rsid w:val="00465C31"/>
    <w:rsid w:val="00465FEE"/>
    <w:rsid w:val="00466574"/>
    <w:rsid w:val="00470239"/>
    <w:rsid w:val="0047202E"/>
    <w:rsid w:val="00483B12"/>
    <w:rsid w:val="00490301"/>
    <w:rsid w:val="004B2301"/>
    <w:rsid w:val="004B3F6D"/>
    <w:rsid w:val="004B7019"/>
    <w:rsid w:val="004C089A"/>
    <w:rsid w:val="004C197A"/>
    <w:rsid w:val="004C5244"/>
    <w:rsid w:val="004C5A00"/>
    <w:rsid w:val="004D02AC"/>
    <w:rsid w:val="004D27C3"/>
    <w:rsid w:val="004D3083"/>
    <w:rsid w:val="004D52C3"/>
    <w:rsid w:val="004E214A"/>
    <w:rsid w:val="004E345F"/>
    <w:rsid w:val="004E43B4"/>
    <w:rsid w:val="004F08B9"/>
    <w:rsid w:val="004F26C3"/>
    <w:rsid w:val="004F2902"/>
    <w:rsid w:val="004F346A"/>
    <w:rsid w:val="00510379"/>
    <w:rsid w:val="005228EF"/>
    <w:rsid w:val="005232F2"/>
    <w:rsid w:val="005249CD"/>
    <w:rsid w:val="00532791"/>
    <w:rsid w:val="005333B8"/>
    <w:rsid w:val="005371DF"/>
    <w:rsid w:val="0055102E"/>
    <w:rsid w:val="00566513"/>
    <w:rsid w:val="005666F0"/>
    <w:rsid w:val="00582AD1"/>
    <w:rsid w:val="00585F3D"/>
    <w:rsid w:val="00590E94"/>
    <w:rsid w:val="00591E12"/>
    <w:rsid w:val="00596A28"/>
    <w:rsid w:val="005B2094"/>
    <w:rsid w:val="005B5785"/>
    <w:rsid w:val="005B5F54"/>
    <w:rsid w:val="005C7B56"/>
    <w:rsid w:val="005D41BC"/>
    <w:rsid w:val="005D59C0"/>
    <w:rsid w:val="005F4161"/>
    <w:rsid w:val="006073F8"/>
    <w:rsid w:val="00611AE1"/>
    <w:rsid w:val="0061333D"/>
    <w:rsid w:val="006146FD"/>
    <w:rsid w:val="00616F2B"/>
    <w:rsid w:val="0062389E"/>
    <w:rsid w:val="00623E2C"/>
    <w:rsid w:val="00630D2E"/>
    <w:rsid w:val="00633BE6"/>
    <w:rsid w:val="006364C9"/>
    <w:rsid w:val="00640EB4"/>
    <w:rsid w:val="00661ECE"/>
    <w:rsid w:val="00672601"/>
    <w:rsid w:val="00675190"/>
    <w:rsid w:val="006817E5"/>
    <w:rsid w:val="006831DA"/>
    <w:rsid w:val="00686E6B"/>
    <w:rsid w:val="00694BC6"/>
    <w:rsid w:val="006979E9"/>
    <w:rsid w:val="006B14F7"/>
    <w:rsid w:val="006B3CEC"/>
    <w:rsid w:val="006B5EDB"/>
    <w:rsid w:val="006B6CCF"/>
    <w:rsid w:val="006C3E67"/>
    <w:rsid w:val="006D0855"/>
    <w:rsid w:val="006D2460"/>
    <w:rsid w:val="006E14D6"/>
    <w:rsid w:val="006E7DEC"/>
    <w:rsid w:val="0070107A"/>
    <w:rsid w:val="0071487C"/>
    <w:rsid w:val="00717305"/>
    <w:rsid w:val="0071744F"/>
    <w:rsid w:val="007176CD"/>
    <w:rsid w:val="007339FE"/>
    <w:rsid w:val="00735588"/>
    <w:rsid w:val="007403BC"/>
    <w:rsid w:val="00741807"/>
    <w:rsid w:val="00742B43"/>
    <w:rsid w:val="00760F8B"/>
    <w:rsid w:val="0077072B"/>
    <w:rsid w:val="0077095B"/>
    <w:rsid w:val="007730B5"/>
    <w:rsid w:val="00773C1B"/>
    <w:rsid w:val="00795E5D"/>
    <w:rsid w:val="00797CBF"/>
    <w:rsid w:val="007A1DEC"/>
    <w:rsid w:val="007A5F05"/>
    <w:rsid w:val="007B5166"/>
    <w:rsid w:val="007B69E7"/>
    <w:rsid w:val="007C290B"/>
    <w:rsid w:val="007C679C"/>
    <w:rsid w:val="007D10FC"/>
    <w:rsid w:val="007D1853"/>
    <w:rsid w:val="007D322E"/>
    <w:rsid w:val="007E431E"/>
    <w:rsid w:val="007F174F"/>
    <w:rsid w:val="00804AE7"/>
    <w:rsid w:val="00810C88"/>
    <w:rsid w:val="00812DB8"/>
    <w:rsid w:val="00824E07"/>
    <w:rsid w:val="00826BA0"/>
    <w:rsid w:val="0082755C"/>
    <w:rsid w:val="00836D84"/>
    <w:rsid w:val="008412A7"/>
    <w:rsid w:val="00843433"/>
    <w:rsid w:val="00843723"/>
    <w:rsid w:val="00844211"/>
    <w:rsid w:val="008578A8"/>
    <w:rsid w:val="0086105F"/>
    <w:rsid w:val="0086157C"/>
    <w:rsid w:val="00864A1D"/>
    <w:rsid w:val="00870277"/>
    <w:rsid w:val="00872851"/>
    <w:rsid w:val="008736C4"/>
    <w:rsid w:val="008749A1"/>
    <w:rsid w:val="008773FB"/>
    <w:rsid w:val="00877424"/>
    <w:rsid w:val="00880FFD"/>
    <w:rsid w:val="00883142"/>
    <w:rsid w:val="008A4523"/>
    <w:rsid w:val="008A5F77"/>
    <w:rsid w:val="008B7BB8"/>
    <w:rsid w:val="008D7271"/>
    <w:rsid w:val="008E4F63"/>
    <w:rsid w:val="00912D8A"/>
    <w:rsid w:val="00921B1B"/>
    <w:rsid w:val="00927D49"/>
    <w:rsid w:val="00931253"/>
    <w:rsid w:val="00937D6B"/>
    <w:rsid w:val="009418EA"/>
    <w:rsid w:val="00943137"/>
    <w:rsid w:val="0096300F"/>
    <w:rsid w:val="00964C62"/>
    <w:rsid w:val="009718A5"/>
    <w:rsid w:val="0097348F"/>
    <w:rsid w:val="00975768"/>
    <w:rsid w:val="009905D5"/>
    <w:rsid w:val="00994409"/>
    <w:rsid w:val="009B2F3C"/>
    <w:rsid w:val="009C4F90"/>
    <w:rsid w:val="009D13B1"/>
    <w:rsid w:val="009D2C2F"/>
    <w:rsid w:val="009E31AA"/>
    <w:rsid w:val="009F011C"/>
    <w:rsid w:val="009F3485"/>
    <w:rsid w:val="009F5E94"/>
    <w:rsid w:val="00A24AD0"/>
    <w:rsid w:val="00A3654A"/>
    <w:rsid w:val="00A40D59"/>
    <w:rsid w:val="00A51F1A"/>
    <w:rsid w:val="00A52984"/>
    <w:rsid w:val="00A5723F"/>
    <w:rsid w:val="00A757F7"/>
    <w:rsid w:val="00A8229D"/>
    <w:rsid w:val="00A94986"/>
    <w:rsid w:val="00AA1D50"/>
    <w:rsid w:val="00AA4196"/>
    <w:rsid w:val="00AB0455"/>
    <w:rsid w:val="00AB24A0"/>
    <w:rsid w:val="00AB509E"/>
    <w:rsid w:val="00AB6A75"/>
    <w:rsid w:val="00AC7B92"/>
    <w:rsid w:val="00AD1309"/>
    <w:rsid w:val="00AD2DB2"/>
    <w:rsid w:val="00AE10C9"/>
    <w:rsid w:val="00AF6D43"/>
    <w:rsid w:val="00B04304"/>
    <w:rsid w:val="00B17B7A"/>
    <w:rsid w:val="00B2685A"/>
    <w:rsid w:val="00B328EF"/>
    <w:rsid w:val="00B37958"/>
    <w:rsid w:val="00B60B25"/>
    <w:rsid w:val="00B64227"/>
    <w:rsid w:val="00B70FE8"/>
    <w:rsid w:val="00B84FE0"/>
    <w:rsid w:val="00B87D71"/>
    <w:rsid w:val="00B90E05"/>
    <w:rsid w:val="00B92601"/>
    <w:rsid w:val="00B975BF"/>
    <w:rsid w:val="00BC1F97"/>
    <w:rsid w:val="00BD492E"/>
    <w:rsid w:val="00C02912"/>
    <w:rsid w:val="00C0375E"/>
    <w:rsid w:val="00C0669D"/>
    <w:rsid w:val="00C068E3"/>
    <w:rsid w:val="00C10B58"/>
    <w:rsid w:val="00C12432"/>
    <w:rsid w:val="00C147D5"/>
    <w:rsid w:val="00C210A7"/>
    <w:rsid w:val="00C328A4"/>
    <w:rsid w:val="00C339B8"/>
    <w:rsid w:val="00C33B08"/>
    <w:rsid w:val="00C35501"/>
    <w:rsid w:val="00C47122"/>
    <w:rsid w:val="00C51DE3"/>
    <w:rsid w:val="00C60CB7"/>
    <w:rsid w:val="00C63C80"/>
    <w:rsid w:val="00C70CEB"/>
    <w:rsid w:val="00C722B3"/>
    <w:rsid w:val="00C849FF"/>
    <w:rsid w:val="00C85DBC"/>
    <w:rsid w:val="00C869C5"/>
    <w:rsid w:val="00C92755"/>
    <w:rsid w:val="00C94A21"/>
    <w:rsid w:val="00C961D4"/>
    <w:rsid w:val="00C96FA2"/>
    <w:rsid w:val="00CA5016"/>
    <w:rsid w:val="00CA783D"/>
    <w:rsid w:val="00CB4253"/>
    <w:rsid w:val="00CC1443"/>
    <w:rsid w:val="00CD7B95"/>
    <w:rsid w:val="00CF51CE"/>
    <w:rsid w:val="00D02227"/>
    <w:rsid w:val="00D02E9C"/>
    <w:rsid w:val="00D067E9"/>
    <w:rsid w:val="00D10011"/>
    <w:rsid w:val="00D122E6"/>
    <w:rsid w:val="00D1772E"/>
    <w:rsid w:val="00D221E5"/>
    <w:rsid w:val="00D33903"/>
    <w:rsid w:val="00D3677A"/>
    <w:rsid w:val="00D3717A"/>
    <w:rsid w:val="00D4095C"/>
    <w:rsid w:val="00D40BA8"/>
    <w:rsid w:val="00D47E60"/>
    <w:rsid w:val="00D47FE2"/>
    <w:rsid w:val="00D56097"/>
    <w:rsid w:val="00D70D90"/>
    <w:rsid w:val="00D74DED"/>
    <w:rsid w:val="00D81CC1"/>
    <w:rsid w:val="00D8411A"/>
    <w:rsid w:val="00D84F34"/>
    <w:rsid w:val="00D87412"/>
    <w:rsid w:val="00D90A31"/>
    <w:rsid w:val="00DB5E98"/>
    <w:rsid w:val="00DC0677"/>
    <w:rsid w:val="00DE051E"/>
    <w:rsid w:val="00DE40E3"/>
    <w:rsid w:val="00DE796A"/>
    <w:rsid w:val="00DF1C2A"/>
    <w:rsid w:val="00DF68DD"/>
    <w:rsid w:val="00E0170A"/>
    <w:rsid w:val="00E064FB"/>
    <w:rsid w:val="00E11C0F"/>
    <w:rsid w:val="00E1481F"/>
    <w:rsid w:val="00E20562"/>
    <w:rsid w:val="00E20D69"/>
    <w:rsid w:val="00E26B4F"/>
    <w:rsid w:val="00E303CF"/>
    <w:rsid w:val="00E418F1"/>
    <w:rsid w:val="00E422F6"/>
    <w:rsid w:val="00E536A7"/>
    <w:rsid w:val="00E60F45"/>
    <w:rsid w:val="00E62BEF"/>
    <w:rsid w:val="00E814D9"/>
    <w:rsid w:val="00E951C2"/>
    <w:rsid w:val="00E962C8"/>
    <w:rsid w:val="00EA10C8"/>
    <w:rsid w:val="00EA1D44"/>
    <w:rsid w:val="00EB55D5"/>
    <w:rsid w:val="00EB6100"/>
    <w:rsid w:val="00EC0487"/>
    <w:rsid w:val="00EC7FF0"/>
    <w:rsid w:val="00ED1C60"/>
    <w:rsid w:val="00ED1EB9"/>
    <w:rsid w:val="00ED3E18"/>
    <w:rsid w:val="00EE48C4"/>
    <w:rsid w:val="00EF7A8D"/>
    <w:rsid w:val="00F01549"/>
    <w:rsid w:val="00F04252"/>
    <w:rsid w:val="00F059E8"/>
    <w:rsid w:val="00F11D61"/>
    <w:rsid w:val="00F15016"/>
    <w:rsid w:val="00F168C1"/>
    <w:rsid w:val="00F247EE"/>
    <w:rsid w:val="00F24F63"/>
    <w:rsid w:val="00F24F7D"/>
    <w:rsid w:val="00F27E5E"/>
    <w:rsid w:val="00F34508"/>
    <w:rsid w:val="00F70B45"/>
    <w:rsid w:val="00F77266"/>
    <w:rsid w:val="00F9646C"/>
    <w:rsid w:val="00FA1786"/>
    <w:rsid w:val="00FA2BE8"/>
    <w:rsid w:val="00FA3D8B"/>
    <w:rsid w:val="00FA41CB"/>
    <w:rsid w:val="00FA46C9"/>
    <w:rsid w:val="00FB3722"/>
    <w:rsid w:val="00FC69EC"/>
    <w:rsid w:val="00FD1919"/>
    <w:rsid w:val="00FD1CBC"/>
    <w:rsid w:val="00FE416D"/>
    <w:rsid w:val="00FE4BE5"/>
    <w:rsid w:val="00FE77AF"/>
    <w:rsid w:val="00FF4D33"/>
    <w:rsid w:val="00FF4DD6"/>
    <w:rsid w:val="00FF72D3"/>
    <w:rsid w:val="0B9D00CC"/>
    <w:rsid w:val="10938CAC"/>
    <w:rsid w:val="15FDAE2F"/>
    <w:rsid w:val="174741DE"/>
    <w:rsid w:val="17B4FD76"/>
    <w:rsid w:val="17E6F326"/>
    <w:rsid w:val="1C3767D2"/>
    <w:rsid w:val="24AC4434"/>
    <w:rsid w:val="282B118C"/>
    <w:rsid w:val="29FCFBD5"/>
    <w:rsid w:val="2DD329B3"/>
    <w:rsid w:val="2F6C0401"/>
    <w:rsid w:val="3854BFD6"/>
    <w:rsid w:val="3B625CE6"/>
    <w:rsid w:val="3F364735"/>
    <w:rsid w:val="3FEF240E"/>
    <w:rsid w:val="417FA34D"/>
    <w:rsid w:val="471896B9"/>
    <w:rsid w:val="473E208F"/>
    <w:rsid w:val="4D4C5CD2"/>
    <w:rsid w:val="518CAB9C"/>
    <w:rsid w:val="527A13ED"/>
    <w:rsid w:val="546914AB"/>
    <w:rsid w:val="5494308A"/>
    <w:rsid w:val="73CD8130"/>
    <w:rsid w:val="76CC84C1"/>
    <w:rsid w:val="7AE3FA8E"/>
    <w:rsid w:val="7DB8E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A36DC"/>
  <w15:chartTrackingRefBased/>
  <w15:docId w15:val="{F983A423-5DE9-4E57-8FBC-443575B6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8"/>
    <w:qFormat/>
    <w:rsid w:val="00F24F63"/>
  </w:style>
  <w:style w:type="paragraph" w:styleId="Kop1">
    <w:name w:val="heading 1"/>
    <w:basedOn w:val="Kop2"/>
    <w:next w:val="Standaard"/>
    <w:link w:val="Kop1Char"/>
    <w:uiPriority w:val="1"/>
    <w:qFormat/>
    <w:rsid w:val="007176CD"/>
    <w:pPr>
      <w:outlineLvl w:val="0"/>
    </w:pPr>
    <w:rPr>
      <w:color w:val="6F263D" w:themeColor="background2"/>
      <w:sz w:val="36"/>
    </w:rPr>
  </w:style>
  <w:style w:type="paragraph" w:styleId="Kop2">
    <w:name w:val="heading 2"/>
    <w:basedOn w:val="Kop3"/>
    <w:next w:val="Standaard"/>
    <w:link w:val="Kop2Char"/>
    <w:uiPriority w:val="2"/>
    <w:qFormat/>
    <w:rsid w:val="007176CD"/>
    <w:pPr>
      <w:outlineLvl w:val="1"/>
    </w:pPr>
    <w:rPr>
      <w:color w:val="A6192E" w:themeColor="text2"/>
      <w:sz w:val="32"/>
    </w:rPr>
  </w:style>
  <w:style w:type="paragraph" w:styleId="Kop3">
    <w:name w:val="heading 3"/>
    <w:basedOn w:val="Standaard"/>
    <w:next w:val="Standaard"/>
    <w:link w:val="Kop3Char"/>
    <w:uiPriority w:val="4"/>
    <w:qFormat/>
    <w:rsid w:val="00465FEE"/>
    <w:pPr>
      <w:spacing w:before="288" w:after="288" w:line="240" w:lineRule="auto"/>
      <w:outlineLvl w:val="2"/>
    </w:pPr>
    <w:rPr>
      <w:rFonts w:ascii="Calibri" w:hAnsi="Calibri"/>
      <w:color w:val="FE5000" w:themeColor="accent4"/>
      <w:sz w:val="28"/>
      <w:szCs w:val="36"/>
      <w:lang w:eastAsia="nl-BE"/>
    </w:rPr>
  </w:style>
  <w:style w:type="paragraph" w:styleId="Kop4">
    <w:name w:val="heading 4"/>
    <w:basedOn w:val="Bodytekst"/>
    <w:next w:val="Standaard"/>
    <w:link w:val="Kop4Char"/>
    <w:uiPriority w:val="5"/>
    <w:unhideWhenUsed/>
    <w:qFormat/>
    <w:rsid w:val="00465FEE"/>
    <w:pPr>
      <w:spacing w:before="288" w:after="288" w:line="240" w:lineRule="auto"/>
      <w:outlineLvl w:val="3"/>
    </w:pPr>
    <w:rPr>
      <w:rFonts w:ascii="Calibri" w:hAnsi="Calibri" w:cs="Calibri"/>
      <w:b/>
      <w:color w:val="572932" w:themeColor="text1"/>
      <w:szCs w:val="28"/>
    </w:rPr>
  </w:style>
  <w:style w:type="paragraph" w:styleId="Kop5">
    <w:name w:val="heading 5"/>
    <w:basedOn w:val="Standaard"/>
    <w:next w:val="Standaard"/>
    <w:link w:val="Kop5Char"/>
    <w:uiPriority w:val="5"/>
    <w:unhideWhenUsed/>
    <w:qFormat/>
    <w:rsid w:val="00F24F63"/>
    <w:pPr>
      <w:keepNext/>
      <w:keepLines/>
      <w:spacing w:before="288" w:after="288" w:line="240" w:lineRule="auto"/>
      <w:outlineLvl w:val="4"/>
    </w:pPr>
    <w:rPr>
      <w:rFonts w:ascii="Calibri" w:eastAsiaTheme="majorEastAsia" w:hAnsi="Calibri" w:cstheme="majorBidi"/>
      <w:color w:val="53565A" w:themeColor="background1"/>
      <w:sz w:val="24"/>
      <w:u w:val="words" w:color="53565A" w:themeColor="background1"/>
    </w:rPr>
  </w:style>
  <w:style w:type="paragraph" w:styleId="Kop6">
    <w:name w:val="heading 6"/>
    <w:basedOn w:val="Standaard"/>
    <w:next w:val="Standaard"/>
    <w:link w:val="Kop6Char"/>
    <w:uiPriority w:val="6"/>
    <w:unhideWhenUsed/>
    <w:qFormat/>
    <w:rsid w:val="0010283D"/>
    <w:pPr>
      <w:keepNext/>
      <w:keepLines/>
      <w:spacing w:before="288" w:after="288" w:line="240" w:lineRule="auto"/>
      <w:outlineLvl w:val="5"/>
    </w:pPr>
    <w:rPr>
      <w:rFonts w:ascii="Calibri" w:eastAsiaTheme="majorEastAsia" w:hAnsi="Calibri" w:cstheme="majorBidi"/>
      <w:caps/>
      <w:color w:val="53565A" w:themeColor="background1"/>
      <w:sz w:val="24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36607B"/>
    <w:pPr>
      <w:keepNext/>
      <w:keepLines/>
      <w:spacing w:before="288" w:after="288" w:line="240" w:lineRule="auto"/>
      <w:outlineLvl w:val="6"/>
    </w:pPr>
    <w:rPr>
      <w:rFonts w:asciiTheme="majorHAnsi" w:eastAsiaTheme="majorEastAsia" w:hAnsiTheme="majorHAnsi" w:cstheme="majorBidi"/>
      <w:iCs/>
      <w:color w:val="7C1538" w:themeColor="accent1" w:themeShade="7F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6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6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0B25"/>
  </w:style>
  <w:style w:type="paragraph" w:styleId="Voettekst">
    <w:name w:val="footer"/>
    <w:basedOn w:val="Standaard"/>
    <w:link w:val="VoettekstChar"/>
    <w:uiPriority w:val="99"/>
    <w:unhideWhenUsed/>
    <w:rsid w:val="00B6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0B25"/>
  </w:style>
  <w:style w:type="character" w:customStyle="1" w:styleId="Kop1Char">
    <w:name w:val="Kop 1 Char"/>
    <w:basedOn w:val="Standaardalinea-lettertype"/>
    <w:link w:val="Kop1"/>
    <w:uiPriority w:val="1"/>
    <w:rsid w:val="007176CD"/>
    <w:rPr>
      <w:rFonts w:ascii="Calibri" w:hAnsi="Calibri"/>
      <w:color w:val="6F263D" w:themeColor="background2"/>
      <w:sz w:val="36"/>
      <w:szCs w:val="36"/>
      <w:lang w:eastAsia="nl-BE"/>
    </w:rPr>
  </w:style>
  <w:style w:type="paragraph" w:customStyle="1" w:styleId="Bodytekst">
    <w:name w:val="Bodytekst"/>
    <w:link w:val="BodytekstChar"/>
    <w:qFormat/>
    <w:rsid w:val="009718A5"/>
    <w:pPr>
      <w:spacing w:before="113" w:after="0" w:line="288" w:lineRule="exact"/>
    </w:pPr>
    <w:rPr>
      <w:color w:val="53565A" w:themeColor="background1"/>
      <w:sz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9718A5"/>
    <w:rPr>
      <w:color w:val="FF8674" w:themeColor="hyperlink"/>
      <w:u w:val="single"/>
    </w:rPr>
  </w:style>
  <w:style w:type="paragraph" w:customStyle="1" w:styleId="Pa3">
    <w:name w:val="Pa3"/>
    <w:basedOn w:val="Standaard"/>
    <w:next w:val="Standaard"/>
    <w:uiPriority w:val="99"/>
    <w:rsid w:val="00C60CB7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5"/>
    <w:rsid w:val="00465FEE"/>
    <w:rPr>
      <w:rFonts w:ascii="Calibri" w:hAnsi="Calibri" w:cs="Calibri"/>
      <w:b/>
      <w:color w:val="572932" w:themeColor="text1"/>
      <w:sz w:val="24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2"/>
    <w:rsid w:val="007176CD"/>
    <w:rPr>
      <w:rFonts w:ascii="Calibri" w:hAnsi="Calibri"/>
      <w:color w:val="A6192E" w:themeColor="text2"/>
      <w:sz w:val="32"/>
      <w:szCs w:val="36"/>
      <w:lang w:eastAsia="nl-BE"/>
    </w:rPr>
  </w:style>
  <w:style w:type="character" w:customStyle="1" w:styleId="Kop3Char">
    <w:name w:val="Kop 3 Char"/>
    <w:basedOn w:val="Standaardalinea-lettertype"/>
    <w:link w:val="Kop3"/>
    <w:uiPriority w:val="4"/>
    <w:rsid w:val="00465FEE"/>
    <w:rPr>
      <w:rFonts w:ascii="Calibri" w:hAnsi="Calibri"/>
      <w:color w:val="FE5000" w:themeColor="accent4"/>
      <w:sz w:val="28"/>
      <w:szCs w:val="36"/>
      <w:lang w:eastAsia="nl-BE"/>
    </w:rPr>
  </w:style>
  <w:style w:type="paragraph" w:styleId="Inhopg3">
    <w:name w:val="toc 3"/>
    <w:basedOn w:val="Bodytekst"/>
    <w:next w:val="Standaard"/>
    <w:autoRedefine/>
    <w:uiPriority w:val="39"/>
    <w:unhideWhenUsed/>
    <w:rsid w:val="0037467C"/>
    <w:pPr>
      <w:tabs>
        <w:tab w:val="right" w:leader="dot" w:pos="8494"/>
      </w:tabs>
      <w:ind w:left="170"/>
    </w:pPr>
    <w:rPr>
      <w:rFonts w:ascii="Calibri" w:hAnsi="Calibri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04304"/>
    <w:pPr>
      <w:keepNext/>
      <w:keepLines/>
      <w:spacing w:before="240" w:after="0"/>
      <w:outlineLvl w:val="9"/>
    </w:pPr>
    <w:rPr>
      <w:rFonts w:eastAsiaTheme="majorEastAsia" w:cstheme="majorBidi"/>
      <w:b/>
      <w:color w:val="BB1F55" w:themeColor="accent1" w:themeShade="BF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rsid w:val="00623E2C"/>
    <w:pPr>
      <w:tabs>
        <w:tab w:val="right" w:leader="dot" w:pos="8494"/>
      </w:tabs>
      <w:spacing w:before="113" w:after="0" w:line="288" w:lineRule="exact"/>
    </w:pPr>
    <w:rPr>
      <w:rFonts w:ascii="Calibri" w:hAnsi="Calibri"/>
      <w:color w:val="53565A" w:themeColor="background1"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37467C"/>
    <w:pPr>
      <w:tabs>
        <w:tab w:val="right" w:leader="dot" w:pos="8494"/>
      </w:tabs>
      <w:spacing w:before="113" w:after="0" w:line="288" w:lineRule="exact"/>
    </w:pPr>
    <w:rPr>
      <w:rFonts w:ascii="Calibri" w:eastAsiaTheme="minorEastAsia" w:hAnsi="Calibri" w:cs="Times New Roman"/>
      <w:color w:val="53565A" w:themeColor="background1"/>
      <w:sz w:val="24"/>
      <w:lang w:eastAsia="nl-BE"/>
    </w:rPr>
  </w:style>
  <w:style w:type="paragraph" w:styleId="Geenafstand">
    <w:name w:val="No Spacing"/>
    <w:aliases w:val="Inhoudsopgave"/>
    <w:basedOn w:val="Inhopg3"/>
    <w:uiPriority w:val="9"/>
    <w:semiHidden/>
    <w:unhideWhenUsed/>
    <w:qFormat/>
    <w:rsid w:val="00B04304"/>
  </w:style>
  <w:style w:type="character" w:styleId="Tekstvantijdelijkeaanduiding">
    <w:name w:val="Placeholder Text"/>
    <w:basedOn w:val="Standaardalinea-lettertype"/>
    <w:uiPriority w:val="99"/>
    <w:semiHidden/>
    <w:rsid w:val="00E60F45"/>
    <w:rPr>
      <w:color w:val="808080"/>
    </w:rPr>
  </w:style>
  <w:style w:type="character" w:customStyle="1" w:styleId="Kop5Char">
    <w:name w:val="Kop 5 Char"/>
    <w:basedOn w:val="Standaardalinea-lettertype"/>
    <w:link w:val="Kop5"/>
    <w:uiPriority w:val="5"/>
    <w:rsid w:val="00F24F63"/>
    <w:rPr>
      <w:rFonts w:ascii="Calibri" w:eastAsiaTheme="majorEastAsia" w:hAnsi="Calibri" w:cstheme="majorBidi"/>
      <w:color w:val="53565A" w:themeColor="background1"/>
      <w:sz w:val="24"/>
      <w:u w:val="words" w:color="53565A" w:themeColor="background1"/>
    </w:rPr>
  </w:style>
  <w:style w:type="character" w:customStyle="1" w:styleId="Kop6Char">
    <w:name w:val="Kop 6 Char"/>
    <w:basedOn w:val="Standaardalinea-lettertype"/>
    <w:link w:val="Kop6"/>
    <w:uiPriority w:val="6"/>
    <w:rsid w:val="0010283D"/>
    <w:rPr>
      <w:rFonts w:ascii="Calibri" w:eastAsiaTheme="majorEastAsia" w:hAnsi="Calibri" w:cstheme="majorBidi"/>
      <w:caps/>
      <w:color w:val="53565A" w:themeColor="background1"/>
      <w:sz w:val="24"/>
    </w:rPr>
  </w:style>
  <w:style w:type="paragraph" w:customStyle="1" w:styleId="Inhoudsopgaveverslag">
    <w:name w:val="Inhoudsopgave verslag"/>
    <w:basedOn w:val="Bodytekst"/>
    <w:link w:val="InhoudsopgaveverslagChar"/>
    <w:uiPriority w:val="8"/>
    <w:qFormat/>
    <w:rsid w:val="00694BC6"/>
    <w:pPr>
      <w:tabs>
        <w:tab w:val="right" w:leader="dot" w:pos="8504"/>
      </w:tabs>
    </w:pPr>
  </w:style>
  <w:style w:type="character" w:customStyle="1" w:styleId="BodytekstChar">
    <w:name w:val="Bodytekst Char"/>
    <w:basedOn w:val="Standaardalinea-lettertype"/>
    <w:link w:val="Bodytekst"/>
    <w:rsid w:val="00694BC6"/>
    <w:rPr>
      <w:color w:val="53565A" w:themeColor="background1"/>
      <w:sz w:val="24"/>
      <w:lang w:eastAsia="nl-BE"/>
    </w:rPr>
  </w:style>
  <w:style w:type="character" w:customStyle="1" w:styleId="InhoudsopgaveverslagChar">
    <w:name w:val="Inhoudsopgave verslag Char"/>
    <w:basedOn w:val="BodytekstChar"/>
    <w:link w:val="Inhoudsopgaveverslag"/>
    <w:uiPriority w:val="8"/>
    <w:rsid w:val="00694BC6"/>
    <w:rPr>
      <w:color w:val="53565A" w:themeColor="background1"/>
      <w:sz w:val="24"/>
      <w:lang w:eastAsia="nl-BE"/>
    </w:rPr>
  </w:style>
  <w:style w:type="character" w:customStyle="1" w:styleId="Kop7Char">
    <w:name w:val="Kop 7 Char"/>
    <w:basedOn w:val="Standaardalinea-lettertype"/>
    <w:link w:val="Kop7"/>
    <w:uiPriority w:val="9"/>
    <w:rsid w:val="0036607B"/>
    <w:rPr>
      <w:rFonts w:asciiTheme="majorHAnsi" w:eastAsiaTheme="majorEastAsia" w:hAnsiTheme="majorHAnsi" w:cstheme="majorBidi"/>
      <w:iCs/>
      <w:color w:val="7C1538" w:themeColor="accent1" w:themeShade="7F"/>
      <w:sz w:val="24"/>
    </w:rPr>
  </w:style>
  <w:style w:type="paragraph" w:customStyle="1" w:styleId="Bodyteksttabel">
    <w:name w:val="Bodytekst tabel"/>
    <w:basedOn w:val="Bodytekst"/>
    <w:uiPriority w:val="1"/>
    <w:qFormat/>
    <w:rsid w:val="00B64227"/>
    <w:pPr>
      <w:spacing w:before="0"/>
    </w:pPr>
  </w:style>
  <w:style w:type="character" w:customStyle="1" w:styleId="Markering">
    <w:name w:val="Markering"/>
    <w:basedOn w:val="Standaardalinea-lettertype"/>
    <w:uiPriority w:val="1"/>
    <w:qFormat/>
    <w:rsid w:val="00B84FE0"/>
    <w:rPr>
      <w:b/>
      <w:color w:val="6F263D" w:themeColor="background2"/>
      <w:shd w:val="clear" w:color="auto" w:fill="FF8674" w:themeFill="accent5"/>
    </w:rPr>
  </w:style>
  <w:style w:type="paragraph" w:styleId="Inhopg4">
    <w:name w:val="toc 4"/>
    <w:basedOn w:val="Bodytekst"/>
    <w:next w:val="Standaard"/>
    <w:autoRedefine/>
    <w:uiPriority w:val="39"/>
    <w:unhideWhenUsed/>
    <w:rsid w:val="0037467C"/>
    <w:pPr>
      <w:ind w:left="340"/>
    </w:pPr>
    <w:rPr>
      <w:rFonts w:ascii="Calibri" w:hAnsi="Calibri"/>
    </w:rPr>
  </w:style>
  <w:style w:type="paragraph" w:customStyle="1" w:styleId="BulletOpsomming">
    <w:name w:val="Bullet Opsomming"/>
    <w:basedOn w:val="Bodytekst"/>
    <w:uiPriority w:val="3"/>
    <w:qFormat/>
    <w:rsid w:val="00E951C2"/>
    <w:pPr>
      <w:numPr>
        <w:numId w:val="1"/>
      </w:numPr>
    </w:pPr>
  </w:style>
  <w:style w:type="paragraph" w:customStyle="1" w:styleId="Nummeropsomming">
    <w:name w:val="Nummer opsomming"/>
    <w:basedOn w:val="Bodytekst"/>
    <w:uiPriority w:val="3"/>
    <w:qFormat/>
    <w:rsid w:val="00D122E6"/>
    <w:pPr>
      <w:numPr>
        <w:numId w:val="2"/>
      </w:numPr>
    </w:pPr>
  </w:style>
  <w:style w:type="paragraph" w:customStyle="1" w:styleId="Default">
    <w:name w:val="Default"/>
    <w:rsid w:val="00B328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hopg5">
    <w:name w:val="toc 5"/>
    <w:basedOn w:val="Bodytekst"/>
    <w:next w:val="Standaard"/>
    <w:autoRedefine/>
    <w:uiPriority w:val="39"/>
    <w:semiHidden/>
    <w:unhideWhenUsed/>
    <w:rsid w:val="0037467C"/>
    <w:pPr>
      <w:ind w:left="510"/>
    </w:pPr>
    <w:rPr>
      <w:rFonts w:ascii="Calibri" w:hAnsi="Calibri"/>
    </w:rPr>
  </w:style>
  <w:style w:type="paragraph" w:styleId="Titel">
    <w:name w:val="Title"/>
    <w:basedOn w:val="Kop1"/>
    <w:next w:val="Standaard"/>
    <w:link w:val="TitelChar"/>
    <w:uiPriority w:val="7"/>
    <w:qFormat/>
    <w:rsid w:val="007176CD"/>
    <w:pPr>
      <w:spacing w:line="600" w:lineRule="exact"/>
    </w:pPr>
    <w:rPr>
      <w:b/>
      <w:color w:val="572932" w:themeColor="text1"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7"/>
    <w:rsid w:val="007176CD"/>
    <w:rPr>
      <w:rFonts w:ascii="Calibri" w:hAnsi="Calibri"/>
      <w:b/>
      <w:color w:val="572932" w:themeColor="text1"/>
      <w:sz w:val="40"/>
      <w:szCs w:val="40"/>
      <w:lang w:eastAsia="nl-BE"/>
    </w:rPr>
  </w:style>
  <w:style w:type="paragraph" w:customStyle="1" w:styleId="Kop3nietinhoud">
    <w:name w:val="Kop 3 niet inhoud"/>
    <w:basedOn w:val="Kop3"/>
    <w:uiPriority w:val="8"/>
    <w:qFormat/>
    <w:rsid w:val="00465FEE"/>
  </w:style>
  <w:style w:type="paragraph" w:styleId="Inhopg6">
    <w:name w:val="toc 6"/>
    <w:basedOn w:val="Standaard"/>
    <w:next w:val="Standaard"/>
    <w:autoRedefine/>
    <w:uiPriority w:val="39"/>
    <w:semiHidden/>
    <w:unhideWhenUsed/>
    <w:rsid w:val="0037467C"/>
    <w:pPr>
      <w:spacing w:after="100"/>
      <w:ind w:left="1100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4180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4180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41807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2227"/>
    <w:rPr>
      <w:color w:val="605E5C"/>
      <w:shd w:val="clear" w:color="auto" w:fill="E1DFDD"/>
    </w:rPr>
  </w:style>
  <w:style w:type="table" w:styleId="Rastertabel1licht">
    <w:name w:val="Grid Table 1 Light"/>
    <w:basedOn w:val="Standaardtabel"/>
    <w:uiPriority w:val="46"/>
    <w:rsid w:val="00591E12"/>
    <w:pPr>
      <w:spacing w:after="0" w:line="240" w:lineRule="auto"/>
    </w:pPr>
    <w:tblPr>
      <w:tblStyleRowBandSize w:val="1"/>
      <w:tblStyleColBandSize w:val="1"/>
      <w:tblBorders>
        <w:top w:val="single" w:sz="4" w:space="0" w:color="CE97A1" w:themeColor="text1" w:themeTint="66"/>
        <w:left w:val="single" w:sz="4" w:space="0" w:color="CE97A1" w:themeColor="text1" w:themeTint="66"/>
        <w:bottom w:val="single" w:sz="4" w:space="0" w:color="CE97A1" w:themeColor="text1" w:themeTint="66"/>
        <w:right w:val="single" w:sz="4" w:space="0" w:color="CE97A1" w:themeColor="text1" w:themeTint="66"/>
        <w:insideH w:val="single" w:sz="4" w:space="0" w:color="CE97A1" w:themeColor="text1" w:themeTint="66"/>
        <w:insideV w:val="single" w:sz="4" w:space="0" w:color="CE97A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B56372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6372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character" w:styleId="Subtielebenadrukking">
    <w:name w:val="Subtle Emphasis"/>
    <w:basedOn w:val="Standaardalinea-lettertype"/>
    <w:uiPriority w:val="19"/>
    <w:rsid w:val="001F122C"/>
    <w:rPr>
      <w:i/>
      <w:iCs/>
      <w:color w:val="974757" w:themeColor="text1" w:themeTint="BF"/>
    </w:rPr>
  </w:style>
  <w:style w:type="character" w:styleId="Intensievebenadrukking">
    <w:name w:val="Intense Emphasis"/>
    <w:basedOn w:val="Standaardalinea-lettertype"/>
    <w:uiPriority w:val="21"/>
    <w:rsid w:val="000D4464"/>
    <w:rPr>
      <w:rFonts w:ascii="Verdana" w:hAnsi="Verdana"/>
      <w:b w:val="0"/>
      <w:i/>
      <w:iCs/>
      <w:color w:val="E0457B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omgevingsloketvlaanderen.be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provincieantwerpen.be/over-deze-website/privacy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ateronttrekking.b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provincieantwerpen.be/aanbod/dlm/dienst-integraal-waterbeleid/wonen-of-werken-langs-een-waterloop/beleidskader.html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iw@provincieantwerpen.be" TargetMode="External"/><Relationship Id="rId22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rovincieantwerpen.be/aanbod/dlm/dienst-integraal-waterbeleid/droogte/onttrekkingsverbod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wvho\AppData\Roaming\Microsoft\Sjablonen\No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825DADA2B941B28DF843A94DD540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995F8F-D92C-4E99-851D-96677FD238DF}"/>
      </w:docPartPr>
      <w:docPartBody>
        <w:p w:rsidR="007C679C" w:rsidRDefault="007C679C" w:rsidP="007C679C">
          <w:pPr>
            <w:pStyle w:val="C5825DADA2B941B28DF843A94DD540691"/>
          </w:pPr>
          <w:r>
            <w:rPr>
              <w:b/>
              <w:caps/>
              <w:color w:val="000000" w:themeColor="text1"/>
              <w:sz w:val="20"/>
              <w:szCs w:val="20"/>
            </w:rPr>
            <w:t>DIENST</w:t>
          </w:r>
        </w:p>
      </w:docPartBody>
    </w:docPart>
    <w:docPart>
      <w:docPartPr>
        <w:name w:val="FD7427B04E9A40B08EDE5093AD5D1D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33A70C-49F5-4968-BAEA-5BEED0046431}"/>
      </w:docPartPr>
      <w:docPartBody>
        <w:p w:rsidR="007C679C" w:rsidRDefault="007C679C" w:rsidP="007C679C">
          <w:pPr>
            <w:pStyle w:val="FD7427B04E9A40B08EDE5093AD5D1D841"/>
          </w:pPr>
          <w:r w:rsidRPr="007E431E">
            <w:rPr>
              <w:color w:val="FFFFFF" w:themeColor="background1"/>
              <w:sz w:val="20"/>
            </w:rPr>
            <w:t>Departement</w:t>
          </w:r>
        </w:p>
      </w:docPartBody>
    </w:docPart>
    <w:docPart>
      <w:docPartPr>
        <w:name w:val="705AA6B3672F4D43901F282EABBA01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F9F5F1-2C83-4F7A-B57B-4AF93CDE0167}"/>
      </w:docPartPr>
      <w:docPartBody>
        <w:p w:rsidR="007C679C" w:rsidRDefault="007C679C" w:rsidP="007C679C">
          <w:pPr>
            <w:pStyle w:val="705AA6B3672F4D43901F282EABBA01E41"/>
          </w:pPr>
          <w:r w:rsidRPr="004F08B9">
            <w:rPr>
              <w:rStyle w:val="Kop7Char"/>
            </w:rPr>
            <w:t>Klik of tik om tekst in te voeren.</w:t>
          </w:r>
        </w:p>
      </w:docPartBody>
    </w:docPart>
    <w:docPart>
      <w:docPartPr>
        <w:name w:val="E7683F5ECC8843C3ACE67F959F36FA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6641EB-EDB6-4AF4-8AD8-B82D1901B77A}"/>
      </w:docPartPr>
      <w:docPartBody>
        <w:p w:rsidR="007C679C" w:rsidRDefault="007C679C" w:rsidP="007C679C">
          <w:pPr>
            <w:pStyle w:val="E7683F5ECC8843C3ACE67F959F36FAC91"/>
          </w:pPr>
          <w:r w:rsidRPr="001C6FC2">
            <w:rPr>
              <w:rStyle w:val="Kop7Char"/>
            </w:rPr>
            <w:t>Klik of tik om tekst in te voeren.</w:t>
          </w:r>
        </w:p>
      </w:docPartBody>
    </w:docPart>
    <w:docPart>
      <w:docPartPr>
        <w:name w:val="325444A2BF1741BE98621025B36BE7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A20EDF-2A6C-4EB8-AA28-5D925609F605}"/>
      </w:docPartPr>
      <w:docPartBody>
        <w:p w:rsidR="007C679C" w:rsidRDefault="007C679C" w:rsidP="007C679C">
          <w:pPr>
            <w:pStyle w:val="325444A2BF1741BE98621025B36BE7CE1"/>
          </w:pPr>
          <w:r w:rsidRPr="00585F3D">
            <w:rPr>
              <w:rStyle w:val="Kop7Char"/>
            </w:rPr>
            <w:t>Klik of tik om tekst in te voeren.</w:t>
          </w:r>
        </w:p>
      </w:docPartBody>
    </w:docPart>
    <w:docPart>
      <w:docPartPr>
        <w:name w:val="E97FD621BAF94E078B6A0740317685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A5C17D-1C49-4209-9921-D2AE017912B6}"/>
      </w:docPartPr>
      <w:docPartBody>
        <w:p w:rsidR="00B25838" w:rsidRDefault="007C679C" w:rsidP="007C679C">
          <w:pPr>
            <w:pStyle w:val="E97FD621BAF94E078B6A0740317685D6"/>
          </w:pPr>
          <w:r w:rsidRPr="004F08B9">
            <w:rPr>
              <w:rStyle w:val="Kop7Char"/>
            </w:rPr>
            <w:t>Klik of tik om tekst in te voeren.</w:t>
          </w:r>
        </w:p>
      </w:docPartBody>
    </w:docPart>
    <w:docPart>
      <w:docPartPr>
        <w:name w:val="418D15871C1F4445B420AC36C50D14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DD78B6-6C26-4922-A324-432B2C1804BA}"/>
      </w:docPartPr>
      <w:docPartBody>
        <w:p w:rsidR="00B25838" w:rsidRDefault="007C679C" w:rsidP="007C679C">
          <w:pPr>
            <w:pStyle w:val="418D15871C1F4445B420AC36C50D1487"/>
          </w:pPr>
          <w:r w:rsidRPr="004F08B9">
            <w:rPr>
              <w:rStyle w:val="Kop7Char"/>
            </w:rPr>
            <w:t>Klik of tik om tekst in te voeren.</w:t>
          </w:r>
        </w:p>
      </w:docPartBody>
    </w:docPart>
    <w:docPart>
      <w:docPartPr>
        <w:name w:val="AE6FD6B5CDC147E7BD6FFF110269FB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6C7703-4E99-4944-AB1C-A1E070457C15}"/>
      </w:docPartPr>
      <w:docPartBody>
        <w:p w:rsidR="00B25838" w:rsidRDefault="007C679C" w:rsidP="007C679C">
          <w:pPr>
            <w:pStyle w:val="AE6FD6B5CDC147E7BD6FFF110269FB49"/>
          </w:pPr>
          <w:r w:rsidRPr="004F08B9">
            <w:rPr>
              <w:rStyle w:val="Kop7Char"/>
            </w:rPr>
            <w:t>Klik of tik om tekst in te voeren.</w:t>
          </w:r>
        </w:p>
      </w:docPartBody>
    </w:docPart>
    <w:docPart>
      <w:docPartPr>
        <w:name w:val="D2EB88A02C754D9F94D48C7ADFB6B8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7DFF5A-104A-4434-91CE-9D4BDB50A7F9}"/>
      </w:docPartPr>
      <w:docPartBody>
        <w:p w:rsidR="00B25838" w:rsidRDefault="007C679C" w:rsidP="007C679C">
          <w:pPr>
            <w:pStyle w:val="D2EB88A02C754D9F94D48C7ADFB6B8A8"/>
          </w:pPr>
          <w:r w:rsidRPr="004F08B9">
            <w:rPr>
              <w:rStyle w:val="Kop7Char"/>
            </w:rPr>
            <w:t>Klik of tik om tekst in te voeren.</w:t>
          </w:r>
        </w:p>
      </w:docPartBody>
    </w:docPart>
    <w:docPart>
      <w:docPartPr>
        <w:name w:val="BA5914AF356A4FAB92142B49B1AFCD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773C41-C776-45D9-BE6D-6D9325BCEEE7}"/>
      </w:docPartPr>
      <w:docPartBody>
        <w:p w:rsidR="00B25838" w:rsidRDefault="007C679C" w:rsidP="007C679C">
          <w:pPr>
            <w:pStyle w:val="BA5914AF356A4FAB92142B49B1AFCDB8"/>
          </w:pPr>
          <w:r w:rsidRPr="004F08B9">
            <w:rPr>
              <w:rStyle w:val="Kop7Char"/>
            </w:rPr>
            <w:t>Klik of tik om tekst in te voeren.</w:t>
          </w:r>
        </w:p>
      </w:docPartBody>
    </w:docPart>
    <w:docPart>
      <w:docPartPr>
        <w:name w:val="B0118747C90C44529FEE79B98FFF28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6EA42E-0E79-481B-927A-C71830882CEA}"/>
      </w:docPartPr>
      <w:docPartBody>
        <w:p w:rsidR="00B25838" w:rsidRDefault="007C679C" w:rsidP="007C679C">
          <w:pPr>
            <w:pStyle w:val="B0118747C90C44529FEE79B98FFF28DD"/>
          </w:pPr>
          <w:r w:rsidRPr="001C6FC2">
            <w:rPr>
              <w:rStyle w:val="Kop7Char"/>
            </w:rPr>
            <w:t>Klik of tik om tekst in te voeren.</w:t>
          </w:r>
        </w:p>
      </w:docPartBody>
    </w:docPart>
    <w:docPart>
      <w:docPartPr>
        <w:name w:val="D3C9BD68D7694DABBBFFCE22FEAAD5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5EF4C2-B156-4BBC-9D03-ABA5D2CBF725}"/>
      </w:docPartPr>
      <w:docPartBody>
        <w:p w:rsidR="00B25838" w:rsidRDefault="007C679C" w:rsidP="007C679C">
          <w:pPr>
            <w:pStyle w:val="D3C9BD68D7694DABBBFFCE22FEAAD58F"/>
          </w:pPr>
          <w:r w:rsidRPr="001C6FC2">
            <w:rPr>
              <w:rStyle w:val="Kop7Char"/>
            </w:rPr>
            <w:t>Klik of tik om tekst in te voeren.</w:t>
          </w:r>
        </w:p>
      </w:docPartBody>
    </w:docPart>
    <w:docPart>
      <w:docPartPr>
        <w:name w:val="EFE6EF12C475464A952E0E079A62D5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CEF9D3-F838-49E8-9D00-9DDED5C8D1D6}"/>
      </w:docPartPr>
      <w:docPartBody>
        <w:p w:rsidR="00B25838" w:rsidRDefault="007C679C" w:rsidP="007C679C">
          <w:pPr>
            <w:pStyle w:val="EFE6EF12C475464A952E0E079A62D564"/>
          </w:pPr>
          <w:r w:rsidRPr="00585F3D">
            <w:rPr>
              <w:rStyle w:val="Kop7Char"/>
            </w:rPr>
            <w:t>Klik of tik om tekst in te voeren.</w:t>
          </w:r>
        </w:p>
      </w:docPartBody>
    </w:docPart>
    <w:docPart>
      <w:docPartPr>
        <w:name w:val="F8EE2A74F0D44D3FA1ED3FBB94DEAD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A5E600-CFE5-4E70-B5EF-AB02DD365D50}"/>
      </w:docPartPr>
      <w:docPartBody>
        <w:p w:rsidR="009117A8" w:rsidRDefault="0015016A" w:rsidP="0015016A">
          <w:pPr>
            <w:pStyle w:val="F8EE2A74F0D44D3FA1ED3FBB94DEAD8B"/>
          </w:pPr>
          <w:r w:rsidRPr="004F08B9">
            <w:rPr>
              <w:rStyle w:val="Kop7Char"/>
            </w:rPr>
            <w:t>Klik of tik om tekst in te voeren.</w:t>
          </w:r>
        </w:p>
      </w:docPartBody>
    </w:docPart>
    <w:docPart>
      <w:docPartPr>
        <w:name w:val="82BE9536981843808EDCE72CFF58A8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A3D8A8-612F-4392-8695-76CAA585F3D2}"/>
      </w:docPartPr>
      <w:docPartBody>
        <w:p w:rsidR="009117A8" w:rsidRDefault="0015016A" w:rsidP="0015016A">
          <w:pPr>
            <w:pStyle w:val="82BE9536981843808EDCE72CFF58A82C"/>
          </w:pPr>
          <w:r>
            <w:rPr>
              <w:rStyle w:val="Tekstvantijdelijkeaanduiding"/>
            </w:rPr>
            <w:t>Vul in</w:t>
          </w:r>
        </w:p>
      </w:docPartBody>
    </w:docPart>
    <w:docPart>
      <w:docPartPr>
        <w:name w:val="D5E20B04646E45A1BC5EE3498309ED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744529-AC3F-4B9C-BF35-5139F4B78436}"/>
      </w:docPartPr>
      <w:docPartBody>
        <w:p w:rsidR="001A2D3B" w:rsidRDefault="005F26CF" w:rsidP="005F26CF">
          <w:pPr>
            <w:pStyle w:val="D5E20B04646E45A1BC5EE3498309ED43"/>
          </w:pPr>
          <w:r>
            <w:rPr>
              <w:rStyle w:val="Tekstvantijdelijkeaanduiding"/>
            </w:rPr>
            <w:t>Vul in</w:t>
          </w:r>
        </w:p>
      </w:docPartBody>
    </w:docPart>
    <w:docPart>
      <w:docPartPr>
        <w:name w:val="551E50BD18D943CF9E4539126C4313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32FBDF-1D28-4BB0-BACE-164A892A832F}"/>
      </w:docPartPr>
      <w:docPartBody>
        <w:p w:rsidR="001A2D3B" w:rsidRDefault="005F26CF" w:rsidP="005F26CF">
          <w:pPr>
            <w:pStyle w:val="551E50BD18D943CF9E4539126C4313E9"/>
          </w:pPr>
          <w:r>
            <w:rPr>
              <w:rStyle w:val="Tekstvantijdelijkeaanduiding"/>
            </w:rPr>
            <w:t>Vul in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A3CEA2-156E-46A0-B995-82906A94A1E7}"/>
      </w:docPartPr>
      <w:docPartBody>
        <w:p w:rsidR="001A2D3B" w:rsidRDefault="005F26CF">
          <w:r w:rsidRPr="00AC2A8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96D0491FF2A4316A87E2CF5AC915D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F4D9FD-1096-4924-99EB-3FC2C2CF51F4}"/>
      </w:docPartPr>
      <w:docPartBody>
        <w:p w:rsidR="001A2D3B" w:rsidRDefault="005F26CF" w:rsidP="005F26CF">
          <w:pPr>
            <w:pStyle w:val="296D0491FF2A4316A87E2CF5AC915D69"/>
          </w:pPr>
          <w:r w:rsidRPr="00AC2A8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0DA698660764BFD96DBB851B469FB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A625BF-6BF7-4C27-A190-C9F1DDDDC10B}"/>
      </w:docPartPr>
      <w:docPartBody>
        <w:p w:rsidR="00000000" w:rsidRDefault="001A2D3B" w:rsidP="001A2D3B">
          <w:pPr>
            <w:pStyle w:val="80DA698660764BFD96DBB851B469FB1B"/>
          </w:pPr>
          <w:r w:rsidRPr="004F08B9">
            <w:rPr>
              <w:rStyle w:val="Kop7Char"/>
            </w:rPr>
            <w:t>Klik of tik om een datum in te voeren.</w:t>
          </w:r>
        </w:p>
      </w:docPartBody>
    </w:docPart>
    <w:docPart>
      <w:docPartPr>
        <w:name w:val="7BEBAB5A2E5C4AA6A3726A8BC28386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DCBE08-E0CF-403B-AC82-EEEF92D2DFD2}"/>
      </w:docPartPr>
      <w:docPartBody>
        <w:p w:rsidR="00000000" w:rsidRDefault="001A2D3B" w:rsidP="001A2D3B">
          <w:pPr>
            <w:pStyle w:val="7BEBAB5A2E5C4AA6A3726A8BC283868A"/>
          </w:pPr>
          <w:r w:rsidRPr="004F08B9">
            <w:rPr>
              <w:rStyle w:val="Kop7Char"/>
            </w:rPr>
            <w:t>Klik of tik om tekst in te voeren.</w:t>
          </w:r>
        </w:p>
      </w:docPartBody>
    </w:docPart>
    <w:docPart>
      <w:docPartPr>
        <w:name w:val="D04B61DF18124313883EE20F8F953F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A57A81-9D6F-4007-8FD5-6B86603E94BF}"/>
      </w:docPartPr>
      <w:docPartBody>
        <w:p w:rsidR="00000000" w:rsidRDefault="001A2D3B" w:rsidP="001A2D3B">
          <w:pPr>
            <w:pStyle w:val="D04B61DF18124313883EE20F8F953F64"/>
          </w:pPr>
          <w:r w:rsidRPr="004F08B9">
            <w:rPr>
              <w:rStyle w:val="Kop7Char"/>
            </w:rPr>
            <w:t>Klik of tik om tekst in te voeren.</w:t>
          </w:r>
        </w:p>
      </w:docPartBody>
    </w:docPart>
    <w:docPart>
      <w:docPartPr>
        <w:name w:val="B78210DFE1704433A401E73C59D7B1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489EF4-DF03-46F7-BE40-A45A0D29C39F}"/>
      </w:docPartPr>
      <w:docPartBody>
        <w:p w:rsidR="00000000" w:rsidRDefault="001A2D3B" w:rsidP="001A2D3B">
          <w:pPr>
            <w:pStyle w:val="B78210DFE1704433A401E73C59D7B121"/>
          </w:pPr>
          <w:r w:rsidRPr="004F08B9">
            <w:rPr>
              <w:rStyle w:val="Kop7Char"/>
            </w:rPr>
            <w:t>Klik of tik om tekst in te voeren.</w:t>
          </w:r>
        </w:p>
      </w:docPartBody>
    </w:docPart>
    <w:docPart>
      <w:docPartPr>
        <w:name w:val="FC621BD83B7643B98841E2D2760231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1BBF25-B754-42B9-8EE2-5E37BA138D2A}"/>
      </w:docPartPr>
      <w:docPartBody>
        <w:p w:rsidR="00000000" w:rsidRDefault="001A2D3B" w:rsidP="001A2D3B">
          <w:pPr>
            <w:pStyle w:val="FC621BD83B7643B98841E2D276023147"/>
          </w:pPr>
          <w:r w:rsidRPr="004F08B9">
            <w:rPr>
              <w:rStyle w:val="Kop7Char"/>
            </w:rPr>
            <w:t>Klik of tik om tekst in te voeren.</w:t>
          </w:r>
        </w:p>
      </w:docPartBody>
    </w:docPart>
    <w:docPart>
      <w:docPartPr>
        <w:name w:val="99E931D40C6E47188398B8B204147C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AA23A5-6A6A-43B9-A6DE-F2CA420A3BCB}"/>
      </w:docPartPr>
      <w:docPartBody>
        <w:p w:rsidR="00000000" w:rsidRDefault="001A2D3B" w:rsidP="001A2D3B">
          <w:pPr>
            <w:pStyle w:val="99E931D40C6E47188398B8B204147C27"/>
          </w:pPr>
          <w:r w:rsidRPr="004F08B9">
            <w:rPr>
              <w:rStyle w:val="Kop7Char"/>
            </w:rPr>
            <w:t>Klik of tik om tekst in te voeren.</w:t>
          </w:r>
        </w:p>
      </w:docPartBody>
    </w:docPart>
    <w:docPart>
      <w:docPartPr>
        <w:name w:val="A800F7934CE546848EB81BF35E653D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19DA19-8DBF-42EC-9458-5E59F5B887E8}"/>
      </w:docPartPr>
      <w:docPartBody>
        <w:p w:rsidR="00000000" w:rsidRDefault="001A2D3B" w:rsidP="001A2D3B">
          <w:pPr>
            <w:pStyle w:val="A800F7934CE546848EB81BF35E653DC2"/>
          </w:pPr>
          <w:r w:rsidRPr="004F08B9">
            <w:rPr>
              <w:rStyle w:val="Kop7Char"/>
            </w:rPr>
            <w:t>Klik of tik om tekst in te voeren.</w:t>
          </w:r>
        </w:p>
      </w:docPartBody>
    </w:docPart>
    <w:docPart>
      <w:docPartPr>
        <w:name w:val="F0CB7B6105BF481888BCAEEA23F7E6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2ED805-1302-4641-A1AE-6FBF4BE17566}"/>
      </w:docPartPr>
      <w:docPartBody>
        <w:p w:rsidR="00000000" w:rsidRDefault="001A2D3B" w:rsidP="001A2D3B">
          <w:pPr>
            <w:pStyle w:val="F0CB7B6105BF481888BCAEEA23F7E60F"/>
          </w:pPr>
          <w:r w:rsidRPr="004F08B9">
            <w:rPr>
              <w:rStyle w:val="Kop7Char"/>
            </w:rPr>
            <w:t>Klik of tik om tekst in te voeren.</w:t>
          </w:r>
        </w:p>
      </w:docPartBody>
    </w:docPart>
    <w:docPart>
      <w:docPartPr>
        <w:name w:val="F266CDCB85E140149DE7DD002ED382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941104-4892-4DC9-87AF-A84266D1792D}"/>
      </w:docPartPr>
      <w:docPartBody>
        <w:p w:rsidR="00000000" w:rsidRDefault="001A2D3B" w:rsidP="001A2D3B">
          <w:pPr>
            <w:pStyle w:val="F266CDCB85E140149DE7DD002ED3822F"/>
          </w:pPr>
          <w:r w:rsidRPr="004F08B9">
            <w:rPr>
              <w:rStyle w:val="Kop7Char"/>
            </w:rPr>
            <w:t>Klik of tik om tekst in te voeren.</w:t>
          </w:r>
        </w:p>
      </w:docPartBody>
    </w:docPart>
    <w:docPart>
      <w:docPartPr>
        <w:name w:val="4E7AF3117546413C9808F0D1755430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CDDC1A-F801-45CC-8497-82352F62C294}"/>
      </w:docPartPr>
      <w:docPartBody>
        <w:p w:rsidR="00000000" w:rsidRDefault="001A2D3B" w:rsidP="001A2D3B">
          <w:pPr>
            <w:pStyle w:val="4E7AF3117546413C9808F0D175543023"/>
          </w:pPr>
          <w:r w:rsidRPr="004F08B9">
            <w:rPr>
              <w:rStyle w:val="Kop7Char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908"/>
    <w:rsid w:val="0015016A"/>
    <w:rsid w:val="001A2D3B"/>
    <w:rsid w:val="00487A02"/>
    <w:rsid w:val="0055119F"/>
    <w:rsid w:val="005F26CF"/>
    <w:rsid w:val="00602166"/>
    <w:rsid w:val="00663917"/>
    <w:rsid w:val="007C679C"/>
    <w:rsid w:val="0089790E"/>
    <w:rsid w:val="009117A8"/>
    <w:rsid w:val="00A25841"/>
    <w:rsid w:val="00AB6908"/>
    <w:rsid w:val="00AD1613"/>
    <w:rsid w:val="00B25838"/>
    <w:rsid w:val="00C0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1A2D3B"/>
    <w:pPr>
      <w:keepNext/>
      <w:keepLines/>
      <w:spacing w:before="288" w:after="288" w:line="240" w:lineRule="auto"/>
      <w:outlineLvl w:val="6"/>
    </w:pPr>
    <w:rPr>
      <w:rFonts w:asciiTheme="majorHAnsi" w:eastAsiaTheme="majorEastAsia" w:hAnsiTheme="majorHAnsi" w:cstheme="majorBidi"/>
      <w:iCs/>
      <w:color w:val="1F3763" w:themeColor="accent1" w:themeShade="7F"/>
      <w:sz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F26CF"/>
    <w:rPr>
      <w:color w:val="808080"/>
    </w:rPr>
  </w:style>
  <w:style w:type="paragraph" w:customStyle="1" w:styleId="C5825DADA2B941B28DF843A94DD540691">
    <w:name w:val="C5825DADA2B941B28DF843A94DD540691"/>
    <w:rsid w:val="007C679C"/>
    <w:rPr>
      <w:rFonts w:eastAsiaTheme="minorHAnsi"/>
      <w:lang w:eastAsia="en-US"/>
    </w:rPr>
  </w:style>
  <w:style w:type="paragraph" w:customStyle="1" w:styleId="FD7427B04E9A40B08EDE5093AD5D1D841">
    <w:name w:val="FD7427B04E9A40B08EDE5093AD5D1D841"/>
    <w:rsid w:val="007C679C"/>
    <w:rPr>
      <w:rFonts w:eastAsiaTheme="minorHAnsi"/>
      <w:lang w:eastAsia="en-US"/>
    </w:rPr>
  </w:style>
  <w:style w:type="character" w:customStyle="1" w:styleId="Kop7Char">
    <w:name w:val="Kop 7 Char"/>
    <w:basedOn w:val="Standaardalinea-lettertype"/>
    <w:link w:val="Kop7"/>
    <w:uiPriority w:val="9"/>
    <w:rsid w:val="001A2D3B"/>
    <w:rPr>
      <w:rFonts w:asciiTheme="majorHAnsi" w:eastAsiaTheme="majorEastAsia" w:hAnsiTheme="majorHAnsi" w:cstheme="majorBidi"/>
      <w:iCs/>
      <w:color w:val="1F3763" w:themeColor="accent1" w:themeShade="7F"/>
      <w:sz w:val="24"/>
      <w:lang w:eastAsia="en-US"/>
    </w:rPr>
  </w:style>
  <w:style w:type="paragraph" w:customStyle="1" w:styleId="E97FD621BAF94E078B6A0740317685D6">
    <w:name w:val="E97FD621BAF94E078B6A0740317685D6"/>
    <w:rsid w:val="007C679C"/>
    <w:pPr>
      <w:spacing w:before="113" w:after="0" w:line="288" w:lineRule="exact"/>
    </w:pPr>
    <w:rPr>
      <w:rFonts w:eastAsiaTheme="minorHAnsi"/>
      <w:color w:val="FFFFFF" w:themeColor="background1"/>
      <w:sz w:val="24"/>
    </w:rPr>
  </w:style>
  <w:style w:type="paragraph" w:customStyle="1" w:styleId="418D15871C1F4445B420AC36C50D1487">
    <w:name w:val="418D15871C1F4445B420AC36C50D1487"/>
    <w:rsid w:val="007C679C"/>
    <w:pPr>
      <w:spacing w:before="113" w:after="0" w:line="288" w:lineRule="exact"/>
    </w:pPr>
    <w:rPr>
      <w:rFonts w:eastAsiaTheme="minorHAnsi"/>
      <w:color w:val="FFFFFF" w:themeColor="background1"/>
      <w:sz w:val="24"/>
    </w:rPr>
  </w:style>
  <w:style w:type="paragraph" w:customStyle="1" w:styleId="AE6FD6B5CDC147E7BD6FFF110269FB49">
    <w:name w:val="AE6FD6B5CDC147E7BD6FFF110269FB49"/>
    <w:rsid w:val="007C679C"/>
    <w:pPr>
      <w:spacing w:before="113" w:after="0" w:line="288" w:lineRule="exact"/>
    </w:pPr>
    <w:rPr>
      <w:rFonts w:eastAsiaTheme="minorHAnsi"/>
      <w:color w:val="FFFFFF" w:themeColor="background1"/>
      <w:sz w:val="24"/>
    </w:rPr>
  </w:style>
  <w:style w:type="paragraph" w:customStyle="1" w:styleId="D2EB88A02C754D9F94D48C7ADFB6B8A8">
    <w:name w:val="D2EB88A02C754D9F94D48C7ADFB6B8A8"/>
    <w:rsid w:val="007C679C"/>
    <w:pPr>
      <w:spacing w:before="113" w:after="0" w:line="288" w:lineRule="exact"/>
    </w:pPr>
    <w:rPr>
      <w:rFonts w:eastAsiaTheme="minorHAnsi"/>
      <w:color w:val="FFFFFF" w:themeColor="background1"/>
      <w:sz w:val="24"/>
    </w:rPr>
  </w:style>
  <w:style w:type="paragraph" w:customStyle="1" w:styleId="BA5914AF356A4FAB92142B49B1AFCDB8">
    <w:name w:val="BA5914AF356A4FAB92142B49B1AFCDB8"/>
    <w:rsid w:val="007C679C"/>
    <w:pPr>
      <w:spacing w:before="113" w:after="0" w:line="288" w:lineRule="exact"/>
    </w:pPr>
    <w:rPr>
      <w:rFonts w:eastAsiaTheme="minorHAnsi"/>
      <w:color w:val="FFFFFF" w:themeColor="background1"/>
      <w:sz w:val="24"/>
    </w:rPr>
  </w:style>
  <w:style w:type="paragraph" w:customStyle="1" w:styleId="705AA6B3672F4D43901F282EABBA01E41">
    <w:name w:val="705AA6B3672F4D43901F282EABBA01E41"/>
    <w:rsid w:val="007C679C"/>
    <w:pPr>
      <w:spacing w:before="113" w:after="0" w:line="288" w:lineRule="exact"/>
    </w:pPr>
    <w:rPr>
      <w:rFonts w:eastAsiaTheme="minorHAnsi"/>
      <w:color w:val="FFFFFF" w:themeColor="background1"/>
      <w:sz w:val="24"/>
    </w:rPr>
  </w:style>
  <w:style w:type="paragraph" w:customStyle="1" w:styleId="E7683F5ECC8843C3ACE67F959F36FAC91">
    <w:name w:val="E7683F5ECC8843C3ACE67F959F36FAC91"/>
    <w:rsid w:val="007C679C"/>
    <w:pPr>
      <w:spacing w:before="113" w:after="0" w:line="288" w:lineRule="exact"/>
    </w:pPr>
    <w:rPr>
      <w:rFonts w:eastAsiaTheme="minorHAnsi"/>
      <w:color w:val="FFFFFF" w:themeColor="background1"/>
      <w:sz w:val="24"/>
    </w:rPr>
  </w:style>
  <w:style w:type="paragraph" w:customStyle="1" w:styleId="B0118747C90C44529FEE79B98FFF28DD">
    <w:name w:val="B0118747C90C44529FEE79B98FFF28DD"/>
    <w:rsid w:val="007C679C"/>
    <w:pPr>
      <w:spacing w:before="113" w:after="0" w:line="288" w:lineRule="exact"/>
    </w:pPr>
    <w:rPr>
      <w:rFonts w:eastAsiaTheme="minorHAnsi"/>
      <w:color w:val="FFFFFF" w:themeColor="background1"/>
      <w:sz w:val="24"/>
    </w:rPr>
  </w:style>
  <w:style w:type="paragraph" w:customStyle="1" w:styleId="D3C9BD68D7694DABBBFFCE22FEAAD58F">
    <w:name w:val="D3C9BD68D7694DABBBFFCE22FEAAD58F"/>
    <w:rsid w:val="007C679C"/>
    <w:pPr>
      <w:spacing w:before="113" w:after="0" w:line="288" w:lineRule="exact"/>
    </w:pPr>
    <w:rPr>
      <w:rFonts w:eastAsiaTheme="minorHAnsi"/>
      <w:color w:val="FFFFFF" w:themeColor="background1"/>
      <w:sz w:val="24"/>
    </w:rPr>
  </w:style>
  <w:style w:type="paragraph" w:customStyle="1" w:styleId="EFE6EF12C475464A952E0E079A62D564">
    <w:name w:val="EFE6EF12C475464A952E0E079A62D564"/>
    <w:rsid w:val="007C679C"/>
    <w:rPr>
      <w:rFonts w:eastAsiaTheme="minorHAnsi"/>
      <w:lang w:eastAsia="en-US"/>
    </w:rPr>
  </w:style>
  <w:style w:type="paragraph" w:customStyle="1" w:styleId="325444A2BF1741BE98621025B36BE7CE1">
    <w:name w:val="325444A2BF1741BE98621025B36BE7CE1"/>
    <w:rsid w:val="007C679C"/>
    <w:pPr>
      <w:spacing w:before="113" w:after="0" w:line="288" w:lineRule="exact"/>
    </w:pPr>
    <w:rPr>
      <w:rFonts w:eastAsiaTheme="minorHAnsi"/>
      <w:color w:val="FFFFFF" w:themeColor="background1"/>
      <w:sz w:val="24"/>
    </w:rPr>
  </w:style>
  <w:style w:type="paragraph" w:customStyle="1" w:styleId="C501D9497A774C289D579014EAB8FA45">
    <w:name w:val="C501D9497A774C289D579014EAB8FA45"/>
    <w:rsid w:val="0015016A"/>
  </w:style>
  <w:style w:type="paragraph" w:customStyle="1" w:styleId="F8EE2A74F0D44D3FA1ED3FBB94DEAD8B">
    <w:name w:val="F8EE2A74F0D44D3FA1ED3FBB94DEAD8B"/>
    <w:rsid w:val="0015016A"/>
  </w:style>
  <w:style w:type="paragraph" w:customStyle="1" w:styleId="80DA698660764BFD96DBB851B469FB1B">
    <w:name w:val="80DA698660764BFD96DBB851B469FB1B"/>
    <w:rsid w:val="001A2D3B"/>
  </w:style>
  <w:style w:type="paragraph" w:customStyle="1" w:styleId="7BEBAB5A2E5C4AA6A3726A8BC283868A">
    <w:name w:val="7BEBAB5A2E5C4AA6A3726A8BC283868A"/>
    <w:rsid w:val="001A2D3B"/>
  </w:style>
  <w:style w:type="paragraph" w:customStyle="1" w:styleId="82BE9536981843808EDCE72CFF58A82C">
    <w:name w:val="82BE9536981843808EDCE72CFF58A82C"/>
    <w:rsid w:val="0015016A"/>
  </w:style>
  <w:style w:type="paragraph" w:customStyle="1" w:styleId="D5E20B04646E45A1BC5EE3498309ED43">
    <w:name w:val="D5E20B04646E45A1BC5EE3498309ED43"/>
    <w:rsid w:val="005F26CF"/>
  </w:style>
  <w:style w:type="paragraph" w:customStyle="1" w:styleId="551E50BD18D943CF9E4539126C4313E9">
    <w:name w:val="551E50BD18D943CF9E4539126C4313E9"/>
    <w:rsid w:val="005F26CF"/>
  </w:style>
  <w:style w:type="paragraph" w:customStyle="1" w:styleId="296D0491FF2A4316A87E2CF5AC915D69">
    <w:name w:val="296D0491FF2A4316A87E2CF5AC915D69"/>
    <w:rsid w:val="005F26CF"/>
  </w:style>
  <w:style w:type="paragraph" w:customStyle="1" w:styleId="D04B61DF18124313883EE20F8F953F64">
    <w:name w:val="D04B61DF18124313883EE20F8F953F64"/>
    <w:rsid w:val="001A2D3B"/>
  </w:style>
  <w:style w:type="paragraph" w:customStyle="1" w:styleId="B78210DFE1704433A401E73C59D7B121">
    <w:name w:val="B78210DFE1704433A401E73C59D7B121"/>
    <w:rsid w:val="001A2D3B"/>
  </w:style>
  <w:style w:type="paragraph" w:customStyle="1" w:styleId="FC621BD83B7643B98841E2D276023147">
    <w:name w:val="FC621BD83B7643B98841E2D276023147"/>
    <w:rsid w:val="001A2D3B"/>
  </w:style>
  <w:style w:type="paragraph" w:customStyle="1" w:styleId="99E931D40C6E47188398B8B204147C27">
    <w:name w:val="99E931D40C6E47188398B8B204147C27"/>
    <w:rsid w:val="001A2D3B"/>
  </w:style>
  <w:style w:type="paragraph" w:customStyle="1" w:styleId="A800F7934CE546848EB81BF35E653DC2">
    <w:name w:val="A800F7934CE546848EB81BF35E653DC2"/>
    <w:rsid w:val="001A2D3B"/>
  </w:style>
  <w:style w:type="paragraph" w:customStyle="1" w:styleId="F0CB7B6105BF481888BCAEEA23F7E60F">
    <w:name w:val="F0CB7B6105BF481888BCAEEA23F7E60F"/>
    <w:rsid w:val="001A2D3B"/>
  </w:style>
  <w:style w:type="paragraph" w:customStyle="1" w:styleId="F266CDCB85E140149DE7DD002ED3822F">
    <w:name w:val="F266CDCB85E140149DE7DD002ED3822F"/>
    <w:rsid w:val="001A2D3B"/>
  </w:style>
  <w:style w:type="paragraph" w:customStyle="1" w:styleId="4E7AF3117546413C9808F0D175543023">
    <w:name w:val="4E7AF3117546413C9808F0D175543023"/>
    <w:rsid w:val="001A2D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Huisstijl provincie Antwerpen">
      <a:dk1>
        <a:srgbClr val="572932"/>
      </a:dk1>
      <a:lt1>
        <a:srgbClr val="53565A"/>
      </a:lt1>
      <a:dk2>
        <a:srgbClr val="A6192E"/>
      </a:dk2>
      <a:lt2>
        <a:srgbClr val="6F263D"/>
      </a:lt2>
      <a:accent1>
        <a:srgbClr val="E0457B"/>
      </a:accent1>
      <a:accent2>
        <a:srgbClr val="E782A9"/>
      </a:accent2>
      <a:accent3>
        <a:srgbClr val="E4002B"/>
      </a:accent3>
      <a:accent4>
        <a:srgbClr val="FE5000"/>
      </a:accent4>
      <a:accent5>
        <a:srgbClr val="FF8674"/>
      </a:accent5>
      <a:accent6>
        <a:srgbClr val="FFFFFF"/>
      </a:accent6>
      <a:hlink>
        <a:srgbClr val="FF8674"/>
      </a:hlink>
      <a:folHlink>
        <a:srgbClr val="6F263D"/>
      </a:folHlink>
    </a:clrScheme>
    <a:fontScheme name="Huisstijl provincie Antwerpe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2022-10-25T00:00:00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BD83B3DAAB54CBD19C557206756E2" ma:contentTypeVersion="14" ma:contentTypeDescription="Een nieuw document maken." ma:contentTypeScope="" ma:versionID="78bcc718bec378adc3c467bb06959b5f">
  <xsd:schema xmlns:xsd="http://www.w3.org/2001/XMLSchema" xmlns:xs="http://www.w3.org/2001/XMLSchema" xmlns:p="http://schemas.microsoft.com/office/2006/metadata/properties" xmlns:ns2="bd3311ba-74da-4579-949c-6fc4136fd922" xmlns:ns3="d002525d-f8a6-419d-b4ac-69ddf96d5ced" xmlns:ns4="571519a1-f446-4e9a-b16e-d08ea824c576" xmlns:ns5="2528a8cf-22b3-4b0b-9eb2-58242c7ea309" targetNamespace="http://schemas.microsoft.com/office/2006/metadata/properties" ma:root="true" ma:fieldsID="c34428847d208ad8c63e308615915081" ns2:_="" ns3:_="" ns4:_="" ns5:_="">
    <xsd:import namespace="bd3311ba-74da-4579-949c-6fc4136fd922"/>
    <xsd:import namespace="d002525d-f8a6-419d-b4ac-69ddf96d5ced"/>
    <xsd:import namespace="571519a1-f446-4e9a-b16e-d08ea824c576"/>
    <xsd:import namespace="2528a8cf-22b3-4b0b-9eb2-58242c7ea30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Onderwerp_x0020_document" minOccurs="0"/>
                <xsd:element ref="ns2:Status_x0020_document" minOccurs="0"/>
                <xsd:element ref="ns3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lcf76f155ced4ddcb4097134ff3c332f" minOccurs="0"/>
                <xsd:element ref="ns5:TaxCatchAll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311ba-74da-4579-949c-6fc4136fd922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format="Dropdown" ma:internalName="Documenttype">
      <xsd:simpleType>
        <xsd:restriction base="dms:Choice">
          <xsd:enumeration value="Adressenlijst"/>
          <xsd:enumeration value="Afbeelding"/>
          <xsd:enumeration value="Agenda"/>
          <xsd:enumeration value="Brief"/>
          <xsd:enumeration value="Briefingdocument"/>
          <xsd:enumeration value="Checklist"/>
          <xsd:enumeration value="Correspondentie"/>
          <xsd:enumeration value="Deputatiebesluit"/>
          <xsd:enumeration value="Intakedocument"/>
          <xsd:enumeration value="Nota"/>
          <xsd:enumeration value="Overheidsopdracht"/>
          <xsd:enumeration value="Planning"/>
          <xsd:enumeration value="Presentatie"/>
          <xsd:enumeration value="Rapport"/>
          <xsd:enumeration value="Reglement"/>
          <xsd:enumeration value="Richtlijn"/>
          <xsd:enumeration value="Tekst"/>
          <xsd:enumeration value="Verslag"/>
        </xsd:restriction>
      </xsd:simpleType>
    </xsd:element>
    <xsd:element name="Onderwerp_x0020_document" ma:index="9" nillable="true" ma:displayName="Onderwerp document" ma:format="Dropdown" ma:internalName="Onderwerp_x0020_document">
      <xsd:simpleType>
        <xsd:restriction base="dms:Choice">
          <xsd:enumeration value="Begroting"/>
          <xsd:enumeration value="Concept"/>
          <xsd:enumeration value="Correspondentie"/>
          <xsd:enumeration value="Creatie"/>
          <xsd:enumeration value="Input klant"/>
          <xsd:enumeration value="Overheidsopdrachten"/>
          <xsd:enumeration value="Pers"/>
          <xsd:enumeration value="Planning"/>
          <xsd:enumeration value="Productie"/>
          <xsd:enumeration value="Strategie"/>
        </xsd:restriction>
      </xsd:simpleType>
    </xsd:element>
    <xsd:element name="Status_x0020_document" ma:index="10" nillable="true" ma:displayName="Status document" ma:format="Dropdown" ma:internalName="Status_x0020_document">
      <xsd:simpleType>
        <xsd:restriction base="dms:Choice">
          <xsd:enumeration value="Ontwerp"/>
          <xsd:enumeration value="Internal review"/>
          <xsd:enumeration value="Review"/>
          <xsd:enumeration value="Final"/>
        </xsd:restriction>
      </xsd:simple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2525d-f8a6-419d-b4ac-69ddf96d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519a1-f446-4e9a-b16e-d08ea824c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35bf66f5-cd6b-4cd3-89cd-a78047c1cc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8a8cf-22b3-4b0b-9eb2-58242c7ea30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db3cb7c-bd4e-4688-8296-1119db52345e}" ma:internalName="TaxCatchAll" ma:showField="CatchAllData" ma:web="bd3311ba-74da-4579-949c-6fc4136fd9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28a8cf-22b3-4b0b-9eb2-58242c7ea309" xsi:nil="true"/>
    <Status_x0020_document xmlns="bd3311ba-74da-4579-949c-6fc4136fd922" xsi:nil="true"/>
    <Documenttype xmlns="bd3311ba-74da-4579-949c-6fc4136fd922" xsi:nil="true"/>
    <Onderwerp_x0020_document xmlns="bd3311ba-74da-4579-949c-6fc4136fd922" xsi:nil="true"/>
    <lcf76f155ced4ddcb4097134ff3c332f xmlns="571519a1-f446-4e9a-b16e-d08ea824c576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BCDFC5-0CCE-4FEE-AEF3-C79965178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311ba-74da-4579-949c-6fc4136fd922"/>
    <ds:schemaRef ds:uri="d002525d-f8a6-419d-b4ac-69ddf96d5ced"/>
    <ds:schemaRef ds:uri="571519a1-f446-4e9a-b16e-d08ea824c576"/>
    <ds:schemaRef ds:uri="2528a8cf-22b3-4b0b-9eb2-58242c7ea3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24F66-19A0-4FF9-BE43-01FCF6097D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EBB432-CDE8-4C31-A1D3-58B176E621FD}">
  <ds:schemaRefs>
    <ds:schemaRef ds:uri="http://schemas.microsoft.com/office/2006/metadata/properties"/>
    <ds:schemaRef ds:uri="http://schemas.microsoft.com/office/infopath/2007/PartnerControls"/>
    <ds:schemaRef ds:uri="2528a8cf-22b3-4b0b-9eb2-58242c7ea309"/>
    <ds:schemaRef ds:uri="bd3311ba-74da-4579-949c-6fc4136fd922"/>
    <ds:schemaRef ds:uri="571519a1-f446-4e9a-b16e-d08ea824c576"/>
  </ds:schemaRefs>
</ds:datastoreItem>
</file>

<file path=customXml/itemProps5.xml><?xml version="1.0" encoding="utf-8"?>
<ds:datastoreItem xmlns:ds="http://schemas.openxmlformats.org/officeDocument/2006/customXml" ds:itemID="{7353620C-5EE2-4339-9898-C34B63E5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Nota.dotx</Template>
  <TotalTime>443</TotalTime>
  <Pages>4</Pages>
  <Words>825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machtiging werken waterlopen</vt:lpstr>
    </vt:vector>
  </TitlesOfParts>
  <Company>Provincie Antwerpen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machtiging werken waterlopen</dc:title>
  <dc:subject/>
  <dc:creator>VAN HOOF Wouter</dc:creator>
  <cp:keywords/>
  <dc:description/>
  <cp:lastModifiedBy>VAN HOOF Wouter</cp:lastModifiedBy>
  <cp:revision>316</cp:revision>
  <cp:lastPrinted>2023-08-14T21:49:00Z</cp:lastPrinted>
  <dcterms:created xsi:type="dcterms:W3CDTF">2023-07-28T13:53:00Z</dcterms:created>
  <dcterms:modified xsi:type="dcterms:W3CDTF">2023-08-24T09:02:00Z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0x010100AF7BD83B3DAAB54CBD19C557206756E2</vt:lpwstr>
  </property>
  <property fmtid="{D5CDD505-2E9C-101B-9397-08002B2CF9AE}" pid="3" name="MediaServiceImageTags">
    <vt:lpwstr/>
  </property>
</Properties>
</file>