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0CDA" w14:textId="06955586" w:rsidR="00B03BA6" w:rsidRDefault="00100A3B" w:rsidP="00E3200F">
      <w:pPr>
        <w:pStyle w:val="BT-titelkortnieuws"/>
        <w:rPr>
          <w:lang w:val="nl-BE"/>
        </w:rPr>
      </w:pPr>
      <w:r>
        <w:rPr>
          <w:lang w:val="nl-BE"/>
        </w:rPr>
        <w:t xml:space="preserve">Toelagen </w:t>
      </w:r>
      <w:r w:rsidR="003A5A0C">
        <w:rPr>
          <w:lang w:val="nl-BE"/>
        </w:rPr>
        <w:t>Provinciale Landbouwkamer Antwe</w:t>
      </w:r>
      <w:r>
        <w:rPr>
          <w:lang w:val="nl-BE"/>
        </w:rPr>
        <w:t>r</w:t>
      </w:r>
      <w:r w:rsidR="003A5A0C">
        <w:rPr>
          <w:lang w:val="nl-BE"/>
        </w:rPr>
        <w:t>p</w:t>
      </w:r>
      <w:r>
        <w:rPr>
          <w:lang w:val="nl-BE"/>
        </w:rPr>
        <w:t>en</w:t>
      </w:r>
    </w:p>
    <w:p w14:paraId="1F800CDB" w14:textId="2368C051" w:rsidR="00E3200F" w:rsidRDefault="00E3200F" w:rsidP="00E3200F">
      <w:pPr>
        <w:pStyle w:val="BT-Rubriek"/>
        <w:rPr>
          <w:lang w:val="nl-BE"/>
        </w:rPr>
      </w:pPr>
    </w:p>
    <w:p w14:paraId="1F800CDD" w14:textId="019328A9" w:rsidR="00E3200F" w:rsidRDefault="003A5A0C" w:rsidP="00E3200F">
      <w:pPr>
        <w:pStyle w:val="BT-tekstzonderinsprong"/>
        <w:rPr>
          <w:lang w:val="nl-BE"/>
        </w:rPr>
      </w:pPr>
      <w:r>
        <w:rPr>
          <w:lang w:val="nl-BE"/>
        </w:rPr>
        <w:t xml:space="preserve">Omdat het belangrijk is een duidelijk en correct beeld te geven van de huidige land- en tuinbouw, houdt de </w:t>
      </w:r>
      <w:r w:rsidR="00100A3B">
        <w:rPr>
          <w:lang w:val="nl-BE"/>
        </w:rPr>
        <w:t xml:space="preserve">Provinciale Landbouwkamer </w:t>
      </w:r>
      <w:r>
        <w:rPr>
          <w:lang w:val="nl-BE"/>
        </w:rPr>
        <w:t xml:space="preserve">Antwerpen (PLK) </w:t>
      </w:r>
      <w:r w:rsidR="00100A3B">
        <w:rPr>
          <w:lang w:val="nl-BE"/>
        </w:rPr>
        <w:t>vast aan de jaarlijkse traditie om een toelage te voorzien voor land- en tuinbouwbedrijven die scholen of klassen ontvangen op hun bedrijf. Ook de toelage aan verenigingen die een imagoactiviteit omtrent land- en tuinbouw organiseren voor een groot publiek blijft bestaan.</w:t>
      </w:r>
      <w:r w:rsidR="003E28F7">
        <w:rPr>
          <w:lang w:val="nl-BE"/>
        </w:rPr>
        <w:t xml:space="preserve"> </w:t>
      </w:r>
    </w:p>
    <w:p w14:paraId="1F800CDE" w14:textId="2CBFF796" w:rsidR="00E3200F" w:rsidRDefault="00100A3B" w:rsidP="00E3200F">
      <w:pPr>
        <w:pStyle w:val="BT-tussentitel2"/>
        <w:rPr>
          <w:lang w:val="nl-BE"/>
        </w:rPr>
      </w:pPr>
      <w:r>
        <w:rPr>
          <w:lang w:val="nl-BE"/>
        </w:rPr>
        <w:t>Toelage voor bezoek van scholen/klassen</w:t>
      </w:r>
    </w:p>
    <w:p w14:paraId="1F800CDF" w14:textId="269CDC3E" w:rsidR="00E3200F" w:rsidRDefault="00100A3B" w:rsidP="00E3200F">
      <w:pPr>
        <w:pStyle w:val="BT-tekstzonderinsprong"/>
        <w:rPr>
          <w:lang w:val="nl-BE"/>
        </w:rPr>
      </w:pPr>
      <w:r>
        <w:rPr>
          <w:lang w:val="nl-BE"/>
        </w:rPr>
        <w:t xml:space="preserve">Deze toelage van </w:t>
      </w:r>
      <w:r w:rsidR="00325B5B">
        <w:rPr>
          <w:lang w:val="nl-BE"/>
        </w:rPr>
        <w:t>50</w:t>
      </w:r>
      <w:r>
        <w:rPr>
          <w:lang w:val="nl-BE"/>
        </w:rPr>
        <w:t xml:space="preserve"> euro wordt één keer per jaar toegekend aan bedrijven die </w:t>
      </w:r>
      <w:r w:rsidR="003A5A0C">
        <w:rPr>
          <w:lang w:val="nl-BE"/>
        </w:rPr>
        <w:t xml:space="preserve">gedurende het jaar </w:t>
      </w:r>
      <w:r>
        <w:rPr>
          <w:lang w:val="nl-BE"/>
        </w:rPr>
        <w:t xml:space="preserve">minstens één klas ontvangen op hun bedrijf  </w:t>
      </w:r>
      <w:r w:rsidR="003A5A0C">
        <w:rPr>
          <w:lang w:val="nl-BE"/>
        </w:rPr>
        <w:t xml:space="preserve">om op die manier kinderen en leerkrachten te laten kennismaken met de hedendaagse land- of tuinbouw. </w:t>
      </w:r>
      <w:r w:rsidR="00397402">
        <w:rPr>
          <w:lang w:val="nl-BE"/>
        </w:rPr>
        <w:t xml:space="preserve">Een tijdelijke verdubbeling van de toelage </w:t>
      </w:r>
      <w:r w:rsidR="00905ADA">
        <w:rPr>
          <w:lang w:val="nl-BE"/>
        </w:rPr>
        <w:t xml:space="preserve">als relancemaatregel na corona </w:t>
      </w:r>
      <w:r w:rsidR="009B399B">
        <w:rPr>
          <w:lang w:val="nl-BE"/>
        </w:rPr>
        <w:t xml:space="preserve">is </w:t>
      </w:r>
      <w:r w:rsidR="00881FC1">
        <w:rPr>
          <w:lang w:val="nl-BE"/>
        </w:rPr>
        <w:t xml:space="preserve">voor </w:t>
      </w:r>
      <w:r w:rsidR="00BC5460">
        <w:rPr>
          <w:lang w:val="nl-BE"/>
        </w:rPr>
        <w:t>lopend</w:t>
      </w:r>
      <w:r w:rsidR="009B399B">
        <w:rPr>
          <w:lang w:val="nl-BE"/>
        </w:rPr>
        <w:t xml:space="preserve"> schooljaar </w:t>
      </w:r>
      <w:r w:rsidR="00BC5460">
        <w:rPr>
          <w:lang w:val="nl-BE"/>
        </w:rPr>
        <w:t>voorzien.</w:t>
      </w:r>
    </w:p>
    <w:p w14:paraId="1F800CE0" w14:textId="540DB405" w:rsidR="00E3200F" w:rsidRDefault="00100A3B" w:rsidP="00E3200F">
      <w:pPr>
        <w:pStyle w:val="BT-tussentitel2"/>
        <w:rPr>
          <w:lang w:val="nl-BE"/>
        </w:rPr>
      </w:pPr>
      <w:r>
        <w:rPr>
          <w:lang w:val="nl-BE"/>
        </w:rPr>
        <w:t>Toelage voor imagoactiviteiten</w:t>
      </w:r>
    </w:p>
    <w:p w14:paraId="289A9BB2" w14:textId="4A369A77" w:rsidR="00100A3B" w:rsidRDefault="00100A3B" w:rsidP="00100A3B">
      <w:pPr>
        <w:pStyle w:val="BT-tekstzonderinsprong"/>
        <w:rPr>
          <w:lang w:val="nl-BE"/>
        </w:rPr>
      </w:pPr>
      <w:r>
        <w:rPr>
          <w:lang w:val="nl-BE"/>
        </w:rPr>
        <w:t xml:space="preserve">Deze toelage </w:t>
      </w:r>
      <w:r w:rsidR="002C61E4">
        <w:rPr>
          <w:lang w:val="nl-BE"/>
        </w:rPr>
        <w:t xml:space="preserve">van 200 euro </w:t>
      </w:r>
      <w:r>
        <w:rPr>
          <w:lang w:val="nl-BE"/>
        </w:rPr>
        <w:t xml:space="preserve">wordt toegekend aan verenigingen die </w:t>
      </w:r>
      <w:r w:rsidR="002C61E4">
        <w:rPr>
          <w:lang w:val="nl-BE"/>
        </w:rPr>
        <w:t xml:space="preserve">een activiteit organiseren voor het grote publiek en waarop land- en tuinbouw – of een aspect daarvan - centraal staat. </w:t>
      </w:r>
    </w:p>
    <w:p w14:paraId="6CCD51D0" w14:textId="77777777" w:rsidR="002C61E4" w:rsidRDefault="002C61E4" w:rsidP="00E3200F">
      <w:pPr>
        <w:pStyle w:val="BT-tekstzonderinsprong"/>
        <w:rPr>
          <w:lang w:val="nl-BE"/>
        </w:rPr>
      </w:pPr>
    </w:p>
    <w:p w14:paraId="1F800CE2" w14:textId="731927DD" w:rsidR="00E3200F" w:rsidRDefault="002C61E4" w:rsidP="00E3200F">
      <w:pPr>
        <w:pStyle w:val="BT-tekstzonderinsprong"/>
        <w:rPr>
          <w:lang w:val="nl-BE"/>
        </w:rPr>
      </w:pPr>
      <w:r>
        <w:rPr>
          <w:lang w:val="nl-BE"/>
        </w:rPr>
        <w:t>Aanvraagformulieren met daarop het reglement zijn te vinden op de website van de PLK Antwerpen. Aanvragen is simpel, dus aarzel niet wanneer u als bedrijf of vereniging dergelijke activiteiten organiseert of dit jaar reeds georganiseerd heeft.</w:t>
      </w:r>
    </w:p>
    <w:p w14:paraId="4BA3F7DB" w14:textId="77777777" w:rsidR="002C61E4" w:rsidRPr="002C61E4" w:rsidRDefault="002C61E4" w:rsidP="002C61E4">
      <w:pPr>
        <w:rPr>
          <w:lang w:val="nl-BE"/>
        </w:rPr>
      </w:pPr>
    </w:p>
    <w:p w14:paraId="1F800CE3" w14:textId="7088EFF1" w:rsidR="00E3200F" w:rsidRDefault="002C61E4" w:rsidP="00E3200F">
      <w:pPr>
        <w:pStyle w:val="BT-tekstzonderinsprong"/>
        <w:rPr>
          <w:lang w:val="nl-BE"/>
        </w:rPr>
      </w:pPr>
      <w:r>
        <w:rPr>
          <w:lang w:val="nl-BE"/>
        </w:rPr>
        <w:t>INFORMATIE:</w:t>
      </w:r>
      <w:r w:rsidR="0019112F">
        <w:rPr>
          <w:lang w:val="nl-BE"/>
        </w:rPr>
        <w:t xml:space="preserve"> </w:t>
      </w:r>
      <w:hyperlink r:id="rId9" w:history="1">
        <w:r w:rsidR="0019112F" w:rsidRPr="00176510">
          <w:rPr>
            <w:rStyle w:val="Hyperlink"/>
            <w:lang w:val="nl-BE"/>
          </w:rPr>
          <w:t>www.provincieantwerpen.be/landbouwkamer</w:t>
        </w:r>
      </w:hyperlink>
      <w:r w:rsidR="0019112F">
        <w:rPr>
          <w:lang w:val="nl-BE"/>
        </w:rPr>
        <w:t xml:space="preserve"> </w:t>
      </w:r>
      <w:r w:rsidR="00E3200F">
        <w:rPr>
          <w:lang w:val="nl-BE"/>
        </w:rPr>
        <w:t xml:space="preserve">of </w:t>
      </w:r>
      <w:r w:rsidR="00BC5460">
        <w:rPr>
          <w:lang w:val="nl-BE"/>
        </w:rPr>
        <w:t>Matti Lammers</w:t>
      </w:r>
      <w:r w:rsidR="00E3200F">
        <w:rPr>
          <w:lang w:val="nl-BE"/>
        </w:rPr>
        <w:t xml:space="preserve">, </w:t>
      </w:r>
      <w:r>
        <w:rPr>
          <w:lang w:val="nl-BE"/>
        </w:rPr>
        <w:t>provinciaal secretaris</w:t>
      </w:r>
      <w:r w:rsidR="00E3200F">
        <w:rPr>
          <w:lang w:val="nl-BE"/>
        </w:rPr>
        <w:t>, via 01</w:t>
      </w:r>
      <w:r>
        <w:rPr>
          <w:lang w:val="nl-BE"/>
        </w:rPr>
        <w:t>4</w:t>
      </w:r>
      <w:r w:rsidR="00E3200F">
        <w:rPr>
          <w:lang w:val="nl-BE"/>
        </w:rPr>
        <w:t xml:space="preserve"> </w:t>
      </w:r>
      <w:r>
        <w:rPr>
          <w:lang w:val="nl-BE"/>
        </w:rPr>
        <w:t>59 51 50</w:t>
      </w:r>
      <w:r w:rsidR="00E3200F">
        <w:rPr>
          <w:lang w:val="nl-BE"/>
        </w:rPr>
        <w:t xml:space="preserve"> of </w:t>
      </w:r>
      <w:r w:rsidR="00BC5460">
        <w:rPr>
          <w:lang w:val="nl-BE"/>
        </w:rPr>
        <w:t>matti.lammers</w:t>
      </w:r>
      <w:r w:rsidR="00E3200F">
        <w:rPr>
          <w:lang w:val="nl-BE"/>
        </w:rPr>
        <w:t>@boerenbond.be</w:t>
      </w:r>
    </w:p>
    <w:p w14:paraId="1F800CE4" w14:textId="77777777" w:rsidR="00E3200F" w:rsidRDefault="00E3200F" w:rsidP="00E3200F">
      <w:pPr>
        <w:pStyle w:val="BT-tekstzonderinsprong"/>
        <w:rPr>
          <w:lang w:val="nl-BE"/>
        </w:rPr>
      </w:pPr>
      <w:bookmarkStart w:id="0" w:name="_GoBack"/>
      <w:bookmarkEnd w:id="0"/>
    </w:p>
    <w:sectPr w:rsidR="00E3200F" w:rsidSect="00625455">
      <w:footerReference w:type="default" r:id="rId10"/>
      <w:footnotePr>
        <w:pos w:val="sectEnd"/>
        <w:numStart w:val="0"/>
      </w:footnotePr>
      <w:endnotePr>
        <w:numFmt w:val="decimal"/>
        <w:numStart w:val="0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3539" w14:textId="77777777" w:rsidR="00277BC1" w:rsidRDefault="00277BC1">
      <w:r>
        <w:separator/>
      </w:r>
    </w:p>
  </w:endnote>
  <w:endnote w:type="continuationSeparator" w:id="0">
    <w:p w14:paraId="0BFCD86F" w14:textId="77777777" w:rsidR="00277BC1" w:rsidRDefault="0027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0CEC" w14:textId="77777777" w:rsidR="00117A8C" w:rsidRDefault="00117A8C">
    <w:pPr>
      <w:pStyle w:val="Voettekst"/>
      <w:rPr>
        <w:lang w:val="nl"/>
      </w:rPr>
    </w:pPr>
    <w:r>
      <w:rPr>
        <w:lang w:val="nl"/>
      </w:rPr>
      <w:t xml:space="preserve">Naam: </w:t>
    </w:r>
    <w:r w:rsidR="00B43A65">
      <w:fldChar w:fldCharType="begin"/>
    </w:r>
    <w:r w:rsidR="00B43A65">
      <w:instrText xml:space="preserve"> FILENAME \p  \* MERGEFORMAT </w:instrText>
    </w:r>
    <w:r w:rsidR="00B43A65">
      <w:fldChar w:fldCharType="separate"/>
    </w:r>
    <w:r w:rsidR="00F1544E" w:rsidRPr="00F1544E">
      <w:rPr>
        <w:noProof/>
        <w:lang w:val="nl"/>
      </w:rPr>
      <w:t>\</w:t>
    </w:r>
    <w:r w:rsidR="00F1544E">
      <w:rPr>
        <w:noProof/>
      </w:rPr>
      <w:t>\vsrv079\Software\Boerenbond\Sjablonen\Redactie\BT-Nieuw.docx</w:t>
    </w:r>
    <w:r w:rsidR="00B43A65">
      <w:rPr>
        <w:noProof/>
      </w:rPr>
      <w:fldChar w:fldCharType="end"/>
    </w:r>
  </w:p>
  <w:p w14:paraId="1F800CED" w14:textId="77777777" w:rsidR="00117A8C" w:rsidRDefault="00117A8C">
    <w:pPr>
      <w:pStyle w:val="Voettekst"/>
    </w:pPr>
    <w:r>
      <w:t xml:space="preserve">Tekens: </w:t>
    </w:r>
    <w:r w:rsidR="00B43A65">
      <w:fldChar w:fldCharType="begin"/>
    </w:r>
    <w:r w:rsidR="00B43A65">
      <w:instrText xml:space="preserve"> DOCPROPERTY  CharactersWithSpaces  \* MERGEFORMAT </w:instrText>
    </w:r>
    <w:r w:rsidR="00B43A65">
      <w:fldChar w:fldCharType="separate"/>
    </w:r>
    <w:r w:rsidR="00F1544E">
      <w:t>7</w:t>
    </w:r>
    <w:r w:rsidR="00B43A65">
      <w:fldChar w:fldCharType="end"/>
    </w:r>
    <w:r>
      <w:t xml:space="preserve"> Auteur </w:t>
    </w:r>
    <w:r w:rsidR="00A76B9E">
      <w:fldChar w:fldCharType="begin"/>
    </w:r>
    <w:r w:rsidR="00F1544E">
      <w:instrText xml:space="preserve"> AUTHOR  \* MERGEFORMAT </w:instrText>
    </w:r>
    <w:r w:rsidR="00A76B9E">
      <w:rPr>
        <w:noProof/>
        <w:sz w:val="20"/>
      </w:rPr>
      <w:fldChar w:fldCharType="end"/>
    </w:r>
    <w:r>
      <w:t xml:space="preserve">  Laatst opgeslagen door: </w:t>
    </w:r>
    <w:r w:rsidR="00B43A65">
      <w:fldChar w:fldCharType="begin"/>
    </w:r>
    <w:r w:rsidR="00B43A65">
      <w:instrText xml:space="preserve"> LASTSAVEDBY  \* MERGEFORMAT </w:instrText>
    </w:r>
    <w:r w:rsidR="00B43A65">
      <w:fldChar w:fldCharType="separate"/>
    </w:r>
    <w:r w:rsidR="00F1544E">
      <w:rPr>
        <w:noProof/>
      </w:rPr>
      <w:t>Tim_dekeyser</w:t>
    </w:r>
    <w:r w:rsidR="00B43A65">
      <w:rPr>
        <w:noProof/>
      </w:rPr>
      <w:fldChar w:fldCharType="end"/>
    </w:r>
    <w:r>
      <w:br/>
      <w:t>Afdrukdatum:</w:t>
    </w:r>
    <w:r w:rsidR="00A76B9E">
      <w:fldChar w:fldCharType="begin"/>
    </w:r>
    <w:r w:rsidR="00F1544E">
      <w:instrText xml:space="preserve"> PRINTDATE  \* MERGEFORMAT </w:instrText>
    </w:r>
    <w:r w:rsidR="00A76B9E">
      <w:fldChar w:fldCharType="separate"/>
    </w:r>
    <w:r w:rsidR="00F1544E">
      <w:rPr>
        <w:noProof/>
      </w:rPr>
      <w:t>1-1-1901 0:00:00</w:t>
    </w:r>
    <w:r w:rsidR="00A76B9E">
      <w:rPr>
        <w:noProof/>
      </w:rPr>
      <w:fldChar w:fldCharType="end"/>
    </w:r>
    <w:r>
      <w:tab/>
    </w:r>
    <w:r>
      <w:tab/>
    </w:r>
    <w:r w:rsidR="00A76B9E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A76B9E">
      <w:rPr>
        <w:rStyle w:val="Paginanummer"/>
      </w:rPr>
      <w:fldChar w:fldCharType="separate"/>
    </w:r>
    <w:r w:rsidR="0019112F">
      <w:rPr>
        <w:rStyle w:val="Paginanummer"/>
        <w:noProof/>
      </w:rPr>
      <w:t>1</w:t>
    </w:r>
    <w:r w:rsidR="00A76B9E">
      <w:rPr>
        <w:rStyle w:val="Paginanummer"/>
      </w:rPr>
      <w:fldChar w:fldCharType="end"/>
    </w:r>
    <w:r>
      <w:rPr>
        <w:rStyle w:val="Paginanummer"/>
      </w:rPr>
      <w:t>/</w:t>
    </w:r>
    <w:r w:rsidR="00B43A65">
      <w:fldChar w:fldCharType="begin"/>
    </w:r>
    <w:r w:rsidR="00B43A65">
      <w:instrText xml:space="preserve"> NUMPAGES  \* MERGEFORMAT </w:instrText>
    </w:r>
    <w:r w:rsidR="00B43A65">
      <w:fldChar w:fldCharType="separate"/>
    </w:r>
    <w:r w:rsidR="0019112F" w:rsidRPr="0019112F">
      <w:rPr>
        <w:rStyle w:val="Paginanummer"/>
        <w:noProof/>
      </w:rPr>
      <w:t>1</w:t>
    </w:r>
    <w:r w:rsidR="00B43A65">
      <w:rPr>
        <w:rStyle w:val="Paginanumm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DF80" w14:textId="77777777" w:rsidR="00277BC1" w:rsidRDefault="00277BC1">
      <w:r>
        <w:separator/>
      </w:r>
    </w:p>
  </w:footnote>
  <w:footnote w:type="continuationSeparator" w:id="0">
    <w:p w14:paraId="3D3B5496" w14:textId="77777777" w:rsidR="00277BC1" w:rsidRDefault="0027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455"/>
    <w:rsid w:val="000D2E22"/>
    <w:rsid w:val="00100A3B"/>
    <w:rsid w:val="00117A8C"/>
    <w:rsid w:val="00175D98"/>
    <w:rsid w:val="0019112F"/>
    <w:rsid w:val="00277BC1"/>
    <w:rsid w:val="002B6E8D"/>
    <w:rsid w:val="002C61E4"/>
    <w:rsid w:val="00301413"/>
    <w:rsid w:val="00325B5B"/>
    <w:rsid w:val="00386F1C"/>
    <w:rsid w:val="00397402"/>
    <w:rsid w:val="003A5A0C"/>
    <w:rsid w:val="003D4C5A"/>
    <w:rsid w:val="003E28F7"/>
    <w:rsid w:val="004D25FA"/>
    <w:rsid w:val="005B23CC"/>
    <w:rsid w:val="00625455"/>
    <w:rsid w:val="006F1E54"/>
    <w:rsid w:val="00711B3E"/>
    <w:rsid w:val="00763FBE"/>
    <w:rsid w:val="00881FC1"/>
    <w:rsid w:val="00905ADA"/>
    <w:rsid w:val="00926B1B"/>
    <w:rsid w:val="009B399B"/>
    <w:rsid w:val="00A76B9E"/>
    <w:rsid w:val="00B03BA6"/>
    <w:rsid w:val="00B43A65"/>
    <w:rsid w:val="00BC5460"/>
    <w:rsid w:val="00CA17FB"/>
    <w:rsid w:val="00D91CDD"/>
    <w:rsid w:val="00E3200F"/>
    <w:rsid w:val="00EE45AA"/>
    <w:rsid w:val="00F1544E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0CDA"/>
  <w15:docId w15:val="{E9699CB6-506E-4667-A9CF-26314808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semiHidden/>
    <w:qFormat/>
    <w:rsid w:val="004D25FA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T-auteur">
    <w:name w:val="BT-auteur"/>
    <w:rsid w:val="00625455"/>
    <w:pPr>
      <w:overflowPunct w:val="0"/>
      <w:autoSpaceDE w:val="0"/>
      <w:autoSpaceDN w:val="0"/>
      <w:adjustRightInd w:val="0"/>
      <w:spacing w:before="240" w:line="220" w:lineRule="exact"/>
      <w:jc w:val="right"/>
      <w:textAlignment w:val="baseline"/>
    </w:pPr>
    <w:rPr>
      <w:spacing w:val="60"/>
      <w:lang w:val="nl-NL" w:eastAsia="nl-NL"/>
    </w:rPr>
  </w:style>
  <w:style w:type="paragraph" w:customStyle="1" w:styleId="BT-Rubriek">
    <w:name w:val="BT-Rubriek"/>
    <w:basedOn w:val="Standaard"/>
    <w:link w:val="BT-RubriekChar"/>
    <w:rsid w:val="00B03BA6"/>
    <w:pPr>
      <w:keepLines/>
      <w:spacing w:line="360" w:lineRule="auto"/>
      <w:jc w:val="both"/>
    </w:pPr>
    <w:rPr>
      <w:caps/>
    </w:rPr>
  </w:style>
  <w:style w:type="paragraph" w:customStyle="1" w:styleId="BT-fotobijschrift">
    <w:name w:val="BT-fotobijschrift"/>
    <w:qFormat/>
    <w:rsid w:val="00625455"/>
    <w:pPr>
      <w:keepLines/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i/>
      <w:spacing w:val="10"/>
      <w:lang w:val="nl-NL" w:eastAsia="nl-NL"/>
    </w:rPr>
  </w:style>
  <w:style w:type="paragraph" w:customStyle="1" w:styleId="BT-hoofdtitel">
    <w:name w:val="BT-hoofdtitel"/>
    <w:next w:val="BT-inleiding"/>
    <w:qFormat/>
    <w:rsid w:val="00625455"/>
    <w:pPr>
      <w:tabs>
        <w:tab w:val="left" w:pos="1417"/>
        <w:tab w:val="left" w:pos="2834"/>
        <w:tab w:val="left" w:pos="4251"/>
        <w:tab w:val="left" w:pos="5669"/>
      </w:tabs>
      <w:overflowPunct w:val="0"/>
      <w:autoSpaceDE w:val="0"/>
      <w:autoSpaceDN w:val="0"/>
      <w:adjustRightInd w:val="0"/>
      <w:spacing w:line="0" w:lineRule="atLeast"/>
      <w:textAlignment w:val="baseline"/>
    </w:pPr>
    <w:rPr>
      <w:rFonts w:ascii="Arial" w:hAnsi="Arial"/>
      <w:spacing w:val="100"/>
      <w:sz w:val="72"/>
      <w:lang w:val="nl-NL" w:eastAsia="nl-NL"/>
    </w:rPr>
  </w:style>
  <w:style w:type="paragraph" w:customStyle="1" w:styleId="BT-inleiding">
    <w:name w:val="BT-inleiding"/>
    <w:next w:val="Standaard"/>
    <w:qFormat/>
    <w:rsid w:val="00625455"/>
    <w:pPr>
      <w:keepLines/>
      <w:overflowPunct w:val="0"/>
      <w:autoSpaceDE w:val="0"/>
      <w:autoSpaceDN w:val="0"/>
      <w:adjustRightInd w:val="0"/>
      <w:spacing w:before="120" w:after="240" w:line="360" w:lineRule="auto"/>
      <w:jc w:val="both"/>
      <w:textAlignment w:val="baseline"/>
    </w:pPr>
    <w:rPr>
      <w:sz w:val="28"/>
      <w:lang w:val="nl-NL" w:eastAsia="nl-NL"/>
    </w:rPr>
  </w:style>
  <w:style w:type="paragraph" w:customStyle="1" w:styleId="BT-kop1-agenda">
    <w:name w:val="BT-kop1-agenda"/>
    <w:next w:val="BT-kop2-agenda"/>
    <w:qFormat/>
    <w:rsid w:val="00625455"/>
    <w:pPr>
      <w:keepLines/>
      <w:shd w:val="pct30" w:color="auto" w:fill="auto"/>
      <w:overflowPunct w:val="0"/>
      <w:autoSpaceDE w:val="0"/>
      <w:autoSpaceDN w:val="0"/>
      <w:adjustRightInd w:val="0"/>
      <w:spacing w:before="240" w:after="120" w:line="220" w:lineRule="exact"/>
      <w:ind w:firstLine="170"/>
      <w:jc w:val="center"/>
      <w:textAlignment w:val="baseline"/>
    </w:pPr>
    <w:rPr>
      <w:rFonts w:ascii="Arial" w:hAnsi="Arial"/>
      <w:b/>
      <w:caps/>
      <w:color w:val="FFFFFF"/>
      <w:spacing w:val="60"/>
      <w:lang w:val="nl-NL" w:eastAsia="nl-NL"/>
    </w:rPr>
  </w:style>
  <w:style w:type="paragraph" w:customStyle="1" w:styleId="BT-kop2-agenda">
    <w:name w:val="BT-kop2-agenda"/>
    <w:next w:val="Standaard"/>
    <w:qFormat/>
    <w:rsid w:val="00625455"/>
    <w:pPr>
      <w:keepNext/>
      <w:keepLines/>
      <w:overflowPunct w:val="0"/>
      <w:autoSpaceDE w:val="0"/>
      <w:autoSpaceDN w:val="0"/>
      <w:adjustRightInd w:val="0"/>
      <w:spacing w:before="120" w:after="120" w:line="220" w:lineRule="exact"/>
      <w:textAlignment w:val="baseline"/>
    </w:pPr>
    <w:rPr>
      <w:rFonts w:ascii="Arial" w:hAnsi="Arial"/>
      <w:b/>
      <w:color w:val="00FFFF"/>
      <w:spacing w:val="60"/>
      <w:lang w:val="nl-NL" w:eastAsia="nl-NL"/>
    </w:rPr>
  </w:style>
  <w:style w:type="character" w:customStyle="1" w:styleId="BT-RubriekChar">
    <w:name w:val="BT-Rubriek Char"/>
    <w:basedOn w:val="Standaardalinea-lettertype"/>
    <w:link w:val="BT-Rubriek"/>
    <w:rsid w:val="00B03BA6"/>
    <w:rPr>
      <w:caps/>
      <w:sz w:val="24"/>
      <w:lang w:val="nl-NL" w:eastAsia="nl-NL"/>
    </w:rPr>
  </w:style>
  <w:style w:type="paragraph" w:customStyle="1" w:styleId="BT-tabel">
    <w:name w:val="BT-tabel"/>
    <w:qFormat/>
    <w:rsid w:val="00625455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pacing w:val="10"/>
      <w:lang w:val="nl-NL" w:eastAsia="nl-NL"/>
    </w:rPr>
  </w:style>
  <w:style w:type="paragraph" w:customStyle="1" w:styleId="BT-tabel-offiguurtitel">
    <w:name w:val="BT-tabel- of figuurtitel"/>
    <w:next w:val="BT-tabel"/>
    <w:qFormat/>
    <w:rsid w:val="00625455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b/>
      <w:lang w:val="nl-NL" w:eastAsia="nl-NL"/>
    </w:rPr>
  </w:style>
  <w:style w:type="paragraph" w:customStyle="1" w:styleId="BT-tekstzonderinsprong">
    <w:name w:val="BT-tekst zonder insprong"/>
    <w:next w:val="Standaard"/>
    <w:qFormat/>
    <w:rsid w:val="00625455"/>
    <w:pPr>
      <w:keepLine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nl-NL" w:eastAsia="nl-NL"/>
    </w:rPr>
  </w:style>
  <w:style w:type="paragraph" w:customStyle="1" w:styleId="BT-tekstagenda">
    <w:name w:val="BT-tekstagenda"/>
    <w:qFormat/>
    <w:rsid w:val="00625455"/>
    <w:pPr>
      <w:keepLines/>
      <w:overflowPunct w:val="0"/>
      <w:autoSpaceDE w:val="0"/>
      <w:autoSpaceDN w:val="0"/>
      <w:adjustRightInd w:val="0"/>
      <w:spacing w:line="360" w:lineRule="auto"/>
      <w:textAlignment w:val="baseline"/>
    </w:pPr>
    <w:rPr>
      <w:spacing w:val="10"/>
      <w:lang w:val="nl-NL" w:eastAsia="nl-NL"/>
    </w:rPr>
  </w:style>
  <w:style w:type="paragraph" w:customStyle="1" w:styleId="BT-titelkortnieuws">
    <w:name w:val="BT-titel kortnieuws"/>
    <w:next w:val="BT-tekstzonderinsprong"/>
    <w:qFormat/>
    <w:rsid w:val="00625455"/>
    <w:pPr>
      <w:keepLines/>
      <w:overflowPunct w:val="0"/>
      <w:autoSpaceDE w:val="0"/>
      <w:autoSpaceDN w:val="0"/>
      <w:adjustRightInd w:val="0"/>
      <w:spacing w:before="120" w:after="120" w:line="320" w:lineRule="exact"/>
      <w:textAlignment w:val="baseline"/>
    </w:pPr>
    <w:rPr>
      <w:rFonts w:ascii="Arial" w:hAnsi="Arial"/>
      <w:b/>
      <w:spacing w:val="20"/>
      <w:sz w:val="28"/>
      <w:lang w:val="nl-NL" w:eastAsia="nl-NL"/>
    </w:rPr>
  </w:style>
  <w:style w:type="paragraph" w:customStyle="1" w:styleId="BT-tussentitel0">
    <w:name w:val="BT-tussentitel 0"/>
    <w:next w:val="BT-tekstzonderinsprong"/>
    <w:qFormat/>
    <w:rsid w:val="00625455"/>
    <w:pPr>
      <w:keepLines/>
      <w:overflowPunct w:val="0"/>
      <w:autoSpaceDE w:val="0"/>
      <w:autoSpaceDN w:val="0"/>
      <w:adjustRightInd w:val="0"/>
      <w:spacing w:before="340" w:after="200" w:line="240" w:lineRule="exact"/>
      <w:textAlignment w:val="baseline"/>
    </w:pPr>
    <w:rPr>
      <w:spacing w:val="100"/>
      <w:sz w:val="36"/>
      <w:lang w:val="nl-NL" w:eastAsia="nl-NL"/>
    </w:rPr>
  </w:style>
  <w:style w:type="paragraph" w:customStyle="1" w:styleId="BT-vraag">
    <w:name w:val="BT-vraag"/>
    <w:next w:val="BT-tekstzonderinsprong"/>
    <w:qFormat/>
    <w:rsid w:val="00625455"/>
    <w:pPr>
      <w:keepLine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nl-NL" w:eastAsia="nl-NL"/>
    </w:rPr>
  </w:style>
  <w:style w:type="paragraph" w:customStyle="1" w:styleId="BT-tussentitel1">
    <w:name w:val="BT-tussentitel 1"/>
    <w:next w:val="BT-tekstzonderinsprong"/>
    <w:qFormat/>
    <w:rsid w:val="00625455"/>
    <w:pPr>
      <w:keepLines/>
      <w:shd w:val="pct40" w:color="auto" w:fill="auto"/>
      <w:overflowPunct w:val="0"/>
      <w:autoSpaceDE w:val="0"/>
      <w:autoSpaceDN w:val="0"/>
      <w:adjustRightInd w:val="0"/>
      <w:spacing w:before="340" w:after="120" w:line="360" w:lineRule="auto"/>
      <w:jc w:val="center"/>
      <w:textAlignment w:val="baseline"/>
    </w:pPr>
    <w:rPr>
      <w:rFonts w:ascii="Arial" w:hAnsi="Arial"/>
      <w:b/>
      <w:caps/>
      <w:color w:val="FFFFFF"/>
      <w:spacing w:val="100"/>
      <w:lang w:val="nl-NL" w:eastAsia="nl-NL"/>
    </w:rPr>
  </w:style>
  <w:style w:type="paragraph" w:customStyle="1" w:styleId="BT-tussentitel2">
    <w:name w:val="BT-tussentitel 2"/>
    <w:next w:val="BT-tekstzonderinsprong"/>
    <w:qFormat/>
    <w:rsid w:val="00625455"/>
    <w:pPr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pacing w:val="100"/>
      <w:lang w:val="nl-NL" w:eastAsia="nl-NL"/>
    </w:rPr>
  </w:style>
  <w:style w:type="paragraph" w:customStyle="1" w:styleId="BT-tussentitelagenda">
    <w:name w:val="BT-tussentitelagenda"/>
    <w:next w:val="BT-tekstagenda"/>
    <w:qFormat/>
    <w:rsid w:val="00625455"/>
    <w:pPr>
      <w:keepLines/>
      <w:overflowPunct w:val="0"/>
      <w:autoSpaceDE w:val="0"/>
      <w:autoSpaceDN w:val="0"/>
      <w:adjustRightInd w:val="0"/>
      <w:spacing w:before="240" w:after="120" w:line="200" w:lineRule="exact"/>
      <w:textAlignment w:val="baseline"/>
    </w:pPr>
    <w:rPr>
      <w:rFonts w:ascii="Arial" w:hAnsi="Arial"/>
      <w:b/>
      <w:spacing w:val="60"/>
      <w:sz w:val="24"/>
      <w:lang w:val="nl-NL" w:eastAsia="nl-NL"/>
    </w:rPr>
  </w:style>
  <w:style w:type="paragraph" w:styleId="Koptekst">
    <w:name w:val="header"/>
    <w:basedOn w:val="Standaard"/>
    <w:semiHidden/>
    <w:rsid w:val="00625455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rsid w:val="00625455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semiHidden/>
    <w:rsid w:val="00625455"/>
  </w:style>
  <w:style w:type="character" w:styleId="Hyperlink">
    <w:name w:val="Hyperlink"/>
    <w:basedOn w:val="Standaardalinea-lettertype"/>
    <w:uiPriority w:val="99"/>
    <w:semiHidden/>
    <w:rsid w:val="002C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rovincieantwerpen.be/landbouwkam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_dekeyser\Bureaublad\redactie%20sjablonen\BT-Basis2000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586C0E4016446A8E3ADEABD21A8B1" ma:contentTypeVersion="7" ma:contentTypeDescription="Create a new document." ma:contentTypeScope="" ma:versionID="be3a055d493e27ac9b85e6d44ac2fc5b">
  <xsd:schema xmlns:xsd="http://www.w3.org/2001/XMLSchema" xmlns:xs="http://www.w3.org/2001/XMLSchema" xmlns:p="http://schemas.microsoft.com/office/2006/metadata/properties" xmlns:ns2="d067569e-318c-4f9c-8799-0845470ed52e" targetNamespace="http://schemas.microsoft.com/office/2006/metadata/properties" ma:root="true" ma:fieldsID="5f127ff58120995ce5d540ac5a8fb15b" ns2:_="">
    <xsd:import namespace="d067569e-318c-4f9c-8799-0845470ed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7569e-318c-4f9c-8799-0845470ed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1043F-4A5F-484F-A9DE-3210FE01D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A51E5-24F4-4D07-B2E9-E7C7517FEF75}">
  <ds:schemaRefs>
    <ds:schemaRef ds:uri="http://www.w3.org/XML/1998/namespace"/>
    <ds:schemaRef ds:uri="d067569e-318c-4f9c-8799-0845470ed52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3905A8-8C51-4E76-9E6C-A67D56EE92C4}"/>
</file>

<file path=docProps/app.xml><?xml version="1.0" encoding="utf-8"?>
<Properties xmlns="http://schemas.openxmlformats.org/officeDocument/2006/extended-properties" xmlns:vt="http://schemas.openxmlformats.org/officeDocument/2006/docPropsVTypes">
  <Template>BT-Basis2000</Template>
  <TotalTime>0</TotalTime>
  <Pages>1</Pages>
  <Words>232</Words>
  <Characters>1295</Characters>
  <Application>Microsoft Office Word</Application>
  <DocSecurity>0</DocSecurity>
  <Lines>28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Van de moortel</dc:creator>
  <cp:lastModifiedBy>Matti Lammers</cp:lastModifiedBy>
  <cp:revision>2</cp:revision>
  <cp:lastPrinted>1900-12-31T23:00:00Z</cp:lastPrinted>
  <dcterms:created xsi:type="dcterms:W3CDTF">2021-02-25T12:56:00Z</dcterms:created>
  <dcterms:modified xsi:type="dcterms:W3CDTF">2021-02-25T12:56:00Z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ContentTypeId">
    <vt:lpwstr>0x010100390586C0E4016446A8E3ADEABD21A8B1</vt:lpwstr>
  </property>
</Properties>
</file>