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9600E" w14:textId="77777777" w:rsidR="00743E3A" w:rsidRDefault="00743E3A" w:rsidP="00743E3A">
      <w:pPr>
        <w:sectPr w:rsidR="00743E3A" w:rsidSect="00C60EA0">
          <w:headerReference w:type="default" r:id="rId12"/>
          <w:footerReference w:type="default" r:id="rId13"/>
          <w:headerReference w:type="first" r:id="rId14"/>
          <w:footerReference w:type="first" r:id="rId15"/>
          <w:pgSz w:w="11906" w:h="16838" w:code="9"/>
          <w:pgMar w:top="2053" w:right="1871" w:bottom="1588" w:left="1871" w:header="709" w:footer="800" w:gutter="0"/>
          <w:cols w:space="708"/>
          <w:docGrid w:linePitch="360"/>
        </w:sectPr>
      </w:pPr>
      <w:bookmarkStart w:id="0" w:name="_GoBack"/>
      <w:bookmarkEnd w:id="0"/>
    </w:p>
    <w:p w14:paraId="2C19600F" w14:textId="745F03F6" w:rsidR="00231AD2" w:rsidRPr="00231AD2" w:rsidRDefault="00E3586E" w:rsidP="00231AD2">
      <w:pPr>
        <w:pStyle w:val="notatitel"/>
      </w:pPr>
      <w:sdt>
        <w:sdtPr>
          <w:alias w:val="titel_nota"/>
          <w:tag w:val="titel_nota"/>
          <w:id w:val="11427435"/>
          <w:lock w:val="sdtLocked"/>
          <w:placeholder>
            <w:docPart w:val="BEA0F2C3704E4B50866EC2F5212788C2"/>
          </w:placeholder>
          <w:dataBinding w:xpath="/root[1]/titel[1]" w:storeItemID="{F19125C0-07EC-4B24-A92A-408E61F2C014}"/>
          <w:text/>
        </w:sdtPr>
        <w:sdtEndPr/>
        <w:sdtContent>
          <w:r w:rsidR="006901A1">
            <w:t xml:space="preserve">Activiteiten </w:t>
          </w:r>
          <w:r w:rsidR="00591A5D">
            <w:t xml:space="preserve">organiseren in </w:t>
          </w:r>
          <w:r w:rsidR="006901A1">
            <w:t>de wijk</w:t>
          </w:r>
        </w:sdtContent>
      </w:sdt>
    </w:p>
    <w:sdt>
      <w:sdtPr>
        <w:alias w:val="subtitel_nota"/>
        <w:tag w:val="subtitel_nota"/>
        <w:id w:val="11427466"/>
        <w:lock w:val="sdtLocked"/>
        <w:placeholder>
          <w:docPart w:val="0EE0D958D01B4721A192818A235D96B4"/>
        </w:placeholder>
      </w:sdtPr>
      <w:sdtEndPr/>
      <w:sdtContent>
        <w:p w14:paraId="2C196010" w14:textId="23069E00" w:rsidR="00231AD2" w:rsidRPr="00231AD2" w:rsidRDefault="008C7CE4" w:rsidP="00231AD2">
          <w:pPr>
            <w:pStyle w:val="notasubtitel"/>
          </w:pPr>
          <w:r>
            <w:t xml:space="preserve">Volkswoningen van </w:t>
          </w:r>
          <w:r w:rsidR="00DC59D2">
            <w:t>Duffel</w:t>
          </w:r>
        </w:p>
      </w:sdtContent>
    </w:sdt>
    <w:p w14:paraId="034D189B" w14:textId="31014192" w:rsidR="00B55EC7" w:rsidRDefault="00E3586E" w:rsidP="00B55EC7">
      <w:pPr>
        <w:pStyle w:val="notadatum"/>
      </w:pPr>
      <w:sdt>
        <w:sdtPr>
          <w:alias w:val="datum_klassementscode"/>
          <w:tag w:val="datum_klassementscode"/>
          <w:id w:val="11427500"/>
          <w:lock w:val="sdtLocked"/>
          <w:placeholder>
            <w:docPart w:val="44167F0C59D049F29C2DCA3E85122162"/>
          </w:placeholder>
          <w:dataBinding w:xpath="/root[1]/datum[1]" w:storeItemID="{F19125C0-07EC-4B24-A92A-408E61F2C014}"/>
          <w:text/>
        </w:sdtPr>
        <w:sdtEndPr/>
        <w:sdtContent>
          <w:r w:rsidR="006901A1">
            <w:t>Najaar 2018</w:t>
          </w:r>
        </w:sdtContent>
      </w:sdt>
    </w:p>
    <w:p w14:paraId="5D77C9D2" w14:textId="39F243DD" w:rsidR="00FF6568" w:rsidRPr="007F51EC" w:rsidRDefault="00DC59D2" w:rsidP="00B5385E">
      <w:pPr>
        <w:spacing w:after="160" w:line="259" w:lineRule="auto"/>
        <w:rPr>
          <w:sz w:val="24"/>
          <w:szCs w:val="24"/>
        </w:rPr>
      </w:pPr>
      <w:r w:rsidRPr="007F51EC">
        <w:rPr>
          <w:b/>
          <w:sz w:val="24"/>
          <w:szCs w:val="24"/>
        </w:rPr>
        <w:t>Inleiding</w:t>
      </w:r>
    </w:p>
    <w:p w14:paraId="0B262250" w14:textId="2C85775D" w:rsidR="004F771E" w:rsidRPr="007F51EC" w:rsidRDefault="004F771E" w:rsidP="00DC59D2">
      <w:pPr>
        <w:spacing w:after="160" w:line="259" w:lineRule="auto"/>
        <w:rPr>
          <w:szCs w:val="20"/>
        </w:rPr>
      </w:pPr>
      <w:r w:rsidRPr="007F51EC">
        <w:rPr>
          <w:szCs w:val="20"/>
        </w:rPr>
        <w:t xml:space="preserve">We horen vaak mensen die iets in hun buurt willen organiseren maar niet goed weten hoe </w:t>
      </w:r>
      <w:r w:rsidR="0029735B" w:rsidRPr="007F51EC">
        <w:rPr>
          <w:szCs w:val="20"/>
        </w:rPr>
        <w:t>ze</w:t>
      </w:r>
      <w:r w:rsidRPr="007F51EC">
        <w:rPr>
          <w:szCs w:val="20"/>
        </w:rPr>
        <w:t xml:space="preserve"> dat moet</w:t>
      </w:r>
      <w:r w:rsidR="0029735B" w:rsidRPr="007F51EC">
        <w:rPr>
          <w:szCs w:val="20"/>
        </w:rPr>
        <w:t>en</w:t>
      </w:r>
      <w:r w:rsidRPr="007F51EC">
        <w:rPr>
          <w:szCs w:val="20"/>
        </w:rPr>
        <w:t xml:space="preserve"> doen. Met deze folder willen we je daarbij ondersteunen. Vaak vinden enkele buren elkaar om iets te organiseren. In het enthousiasme van die groep worden dan grote plannen gemaakt: een Barbecue! Een rommelmarkt! …</w:t>
      </w:r>
    </w:p>
    <w:p w14:paraId="50FF1254" w14:textId="14544A16" w:rsidR="004F771E" w:rsidRPr="007F51EC" w:rsidRDefault="004F771E" w:rsidP="00DC59D2">
      <w:pPr>
        <w:spacing w:after="160" w:line="259" w:lineRule="auto"/>
        <w:rPr>
          <w:szCs w:val="20"/>
        </w:rPr>
      </w:pPr>
      <w:r w:rsidRPr="007F51EC">
        <w:rPr>
          <w:szCs w:val="20"/>
        </w:rPr>
        <w:t xml:space="preserve">Soms loopt dat heel goed, soms wat minder. We merken dat zaken die moeilijk zijn te organiseren of veel werk vragen </w:t>
      </w:r>
      <w:r w:rsidR="0029735B" w:rsidRPr="007F51EC">
        <w:rPr>
          <w:szCs w:val="20"/>
        </w:rPr>
        <w:t xml:space="preserve">vaak </w:t>
      </w:r>
      <w:r w:rsidRPr="007F51EC">
        <w:rPr>
          <w:szCs w:val="20"/>
        </w:rPr>
        <w:t xml:space="preserve">maar 1 keer worden georganiseerd. In deze brochure vind je dan ook </w:t>
      </w:r>
      <w:r w:rsidR="001E72A7" w:rsidRPr="007F51EC">
        <w:rPr>
          <w:szCs w:val="20"/>
        </w:rPr>
        <w:t>richtlijnen om activiteiten te organiseren zonder zorgen</w:t>
      </w:r>
      <w:r w:rsidRPr="007F51EC">
        <w:rPr>
          <w:szCs w:val="20"/>
        </w:rPr>
        <w:t xml:space="preserve">. </w:t>
      </w:r>
    </w:p>
    <w:p w14:paraId="28FB427C" w14:textId="64544201" w:rsidR="00BD3131" w:rsidRPr="007F51EC" w:rsidRDefault="00A766E7" w:rsidP="00DC59D2">
      <w:pPr>
        <w:spacing w:after="160" w:line="259" w:lineRule="auto"/>
        <w:rPr>
          <w:szCs w:val="20"/>
        </w:rPr>
      </w:pPr>
      <w:r w:rsidRPr="007F51EC">
        <w:rPr>
          <w:szCs w:val="20"/>
        </w:rPr>
        <w:t>Organiseer een activiteit sa</w:t>
      </w:r>
      <w:r w:rsidR="00BD3131" w:rsidRPr="007F51EC">
        <w:rPr>
          <w:szCs w:val="20"/>
        </w:rPr>
        <w:t>men met een buur of groepje buren</w:t>
      </w:r>
      <w:r w:rsidRPr="007F51EC">
        <w:rPr>
          <w:szCs w:val="20"/>
        </w:rPr>
        <w:t xml:space="preserve"> die je </w:t>
      </w:r>
      <w:r w:rsidR="00BD3131" w:rsidRPr="007F51EC">
        <w:rPr>
          <w:szCs w:val="20"/>
        </w:rPr>
        <w:t xml:space="preserve">al </w:t>
      </w:r>
      <w:r w:rsidRPr="007F51EC">
        <w:rPr>
          <w:szCs w:val="20"/>
        </w:rPr>
        <w:t xml:space="preserve">goed kent. </w:t>
      </w:r>
      <w:r w:rsidR="00BD3131" w:rsidRPr="007F51EC">
        <w:rPr>
          <w:szCs w:val="20"/>
        </w:rPr>
        <w:t>Op die manier kan je de taken verdelen en moet je ze niet alleen doen. Je weet dan ook zeker dat er op zijn minst enkele mensen deelnemen aan jullie activiteit!</w:t>
      </w:r>
    </w:p>
    <w:p w14:paraId="427E2DC1" w14:textId="77777777" w:rsidR="001E72A7" w:rsidRDefault="001E72A7" w:rsidP="00DC59D2">
      <w:pPr>
        <w:spacing w:after="160" w:line="259" w:lineRule="auto"/>
        <w:rPr>
          <w:sz w:val="22"/>
          <w:szCs w:val="22"/>
        </w:rPr>
      </w:pPr>
    </w:p>
    <w:p w14:paraId="3D1247CF" w14:textId="452652CE" w:rsidR="00DC59D2" w:rsidRPr="007F51EC" w:rsidRDefault="001E72A7" w:rsidP="001E72A7">
      <w:pPr>
        <w:pStyle w:val="Lijstalinea"/>
        <w:numPr>
          <w:ilvl w:val="0"/>
          <w:numId w:val="20"/>
        </w:numPr>
        <w:spacing w:after="160" w:line="259" w:lineRule="auto"/>
        <w:rPr>
          <w:b/>
          <w:sz w:val="24"/>
          <w:szCs w:val="24"/>
        </w:rPr>
      </w:pPr>
      <w:r w:rsidRPr="007F51EC">
        <w:rPr>
          <w:b/>
          <w:sz w:val="24"/>
          <w:szCs w:val="24"/>
        </w:rPr>
        <w:t>Baken je buurt af</w:t>
      </w:r>
    </w:p>
    <w:p w14:paraId="1783AE8D" w14:textId="5C6F6C85" w:rsidR="001E72A7" w:rsidRPr="007F51EC" w:rsidRDefault="001E72A7" w:rsidP="00DC59D2">
      <w:pPr>
        <w:spacing w:after="160" w:line="259" w:lineRule="auto"/>
        <w:rPr>
          <w:szCs w:val="20"/>
        </w:rPr>
      </w:pPr>
      <w:r w:rsidRPr="007F51EC">
        <w:rPr>
          <w:szCs w:val="20"/>
        </w:rPr>
        <w:t>Neen, je moet niet met rood-witte linten aan de slag om je buurt af te spannen. Wat we wel bedoelen is dat je bepaalt tot waar je buurt loopt. Doe je het alleen voor jou</w:t>
      </w:r>
      <w:r w:rsidR="0029735B" w:rsidRPr="007F51EC">
        <w:rPr>
          <w:szCs w:val="20"/>
        </w:rPr>
        <w:t>w</w:t>
      </w:r>
      <w:r w:rsidRPr="007F51EC">
        <w:rPr>
          <w:szCs w:val="20"/>
        </w:rPr>
        <w:t xml:space="preserve"> straat?, Welke straten horen bij jouw wijk?, Doe je het enkel voor jouw appartementsblok?,…</w:t>
      </w:r>
      <w:r w:rsidRPr="007F51EC">
        <w:rPr>
          <w:szCs w:val="20"/>
        </w:rPr>
        <w:br/>
        <w:t>Je kan dat steeds nog wijzigen</w:t>
      </w:r>
      <w:r w:rsidR="00312BBA" w:rsidRPr="007F51EC">
        <w:rPr>
          <w:szCs w:val="20"/>
        </w:rPr>
        <w:t>.</w:t>
      </w:r>
      <w:r w:rsidRPr="007F51EC">
        <w:rPr>
          <w:szCs w:val="20"/>
        </w:rPr>
        <w:t xml:space="preserve"> </w:t>
      </w:r>
      <w:r w:rsidR="00312BBA" w:rsidRPr="007F51EC">
        <w:rPr>
          <w:szCs w:val="20"/>
        </w:rPr>
        <w:t>H</w:t>
      </w:r>
      <w:r w:rsidRPr="007F51EC">
        <w:rPr>
          <w:szCs w:val="20"/>
        </w:rPr>
        <w:t>et helpt</w:t>
      </w:r>
      <w:r w:rsidR="00312BBA" w:rsidRPr="007F51EC">
        <w:rPr>
          <w:szCs w:val="20"/>
        </w:rPr>
        <w:t xml:space="preserve"> wel </w:t>
      </w:r>
      <w:r w:rsidRPr="007F51EC">
        <w:rPr>
          <w:szCs w:val="20"/>
        </w:rPr>
        <w:t xml:space="preserve">om te bepalen wat </w:t>
      </w:r>
      <w:r w:rsidR="00312BBA" w:rsidRPr="007F51EC">
        <w:rPr>
          <w:szCs w:val="20"/>
        </w:rPr>
        <w:t>j</w:t>
      </w:r>
      <w:r w:rsidRPr="007F51EC">
        <w:rPr>
          <w:szCs w:val="20"/>
        </w:rPr>
        <w:t>e nodig hebt en hoeveel partners je zoekt.</w:t>
      </w:r>
    </w:p>
    <w:p w14:paraId="13F57621" w14:textId="6A9C7DBD" w:rsidR="001E72A7" w:rsidRPr="007F51EC" w:rsidRDefault="00312BBA" w:rsidP="001E72A7">
      <w:pPr>
        <w:pStyle w:val="Lijstalinea"/>
        <w:numPr>
          <w:ilvl w:val="0"/>
          <w:numId w:val="20"/>
        </w:numPr>
        <w:spacing w:after="160" w:line="259" w:lineRule="auto"/>
        <w:rPr>
          <w:b/>
          <w:sz w:val="24"/>
          <w:szCs w:val="24"/>
        </w:rPr>
      </w:pPr>
      <w:r w:rsidRPr="007F51EC">
        <w:rPr>
          <w:b/>
          <w:sz w:val="24"/>
          <w:szCs w:val="24"/>
        </w:rPr>
        <w:t>Zoek medestanders</w:t>
      </w:r>
    </w:p>
    <w:p w14:paraId="5EA5B6D1" w14:textId="023AE146" w:rsidR="00312BBA" w:rsidRPr="007F51EC" w:rsidRDefault="00312BBA" w:rsidP="00312BBA">
      <w:pPr>
        <w:spacing w:after="160" w:line="259" w:lineRule="auto"/>
        <w:rPr>
          <w:szCs w:val="20"/>
        </w:rPr>
      </w:pPr>
      <w:r w:rsidRPr="007F51EC">
        <w:rPr>
          <w:szCs w:val="20"/>
        </w:rPr>
        <w:t>Zoek mensen die even enthousiast zijn om iets te organiseren in de buurt. Vele handen maken licht werk!</w:t>
      </w:r>
    </w:p>
    <w:p w14:paraId="16634BF1" w14:textId="77777777" w:rsidR="00312BBA" w:rsidRPr="007F51EC" w:rsidRDefault="00312BBA" w:rsidP="00312BBA">
      <w:pPr>
        <w:pStyle w:val="Default"/>
        <w:rPr>
          <w:rFonts w:asciiTheme="minorHAnsi" w:hAnsiTheme="minorHAnsi" w:cstheme="minorHAnsi"/>
          <w:sz w:val="20"/>
          <w:szCs w:val="20"/>
        </w:rPr>
      </w:pPr>
      <w:r w:rsidRPr="007F51EC">
        <w:rPr>
          <w:rFonts w:asciiTheme="minorHAnsi" w:hAnsiTheme="minorHAnsi" w:cstheme="minorHAnsi"/>
          <w:sz w:val="20"/>
          <w:szCs w:val="20"/>
        </w:rPr>
        <w:t xml:space="preserve"> Dit is één van de moeilijkste stappen. Zeker als je nog niemand in je straat of buurt kent. </w:t>
      </w:r>
    </w:p>
    <w:p w14:paraId="7A65121F" w14:textId="77777777" w:rsidR="00312BBA" w:rsidRPr="007F51EC" w:rsidRDefault="00312BBA" w:rsidP="00312BBA">
      <w:pPr>
        <w:pStyle w:val="Default"/>
        <w:rPr>
          <w:rFonts w:asciiTheme="minorHAnsi" w:hAnsiTheme="minorHAnsi" w:cstheme="minorHAnsi"/>
          <w:sz w:val="20"/>
          <w:szCs w:val="20"/>
        </w:rPr>
      </w:pPr>
      <w:r w:rsidRPr="007F51EC">
        <w:rPr>
          <w:rFonts w:asciiTheme="minorHAnsi" w:hAnsiTheme="minorHAnsi" w:cstheme="minorHAnsi"/>
          <w:sz w:val="20"/>
          <w:szCs w:val="20"/>
        </w:rPr>
        <w:t xml:space="preserve">Hoe weet je nu wie iets mee wil organiseren? </w:t>
      </w:r>
    </w:p>
    <w:p w14:paraId="33EFE276" w14:textId="3D247F8D" w:rsidR="00312BBA" w:rsidRPr="007F51EC" w:rsidRDefault="00312BBA" w:rsidP="00312BBA">
      <w:pPr>
        <w:pStyle w:val="Default"/>
        <w:rPr>
          <w:rFonts w:asciiTheme="minorHAnsi" w:hAnsiTheme="minorHAnsi" w:cstheme="minorHAnsi"/>
          <w:sz w:val="20"/>
          <w:szCs w:val="20"/>
        </w:rPr>
      </w:pPr>
      <w:r w:rsidRPr="007F51EC">
        <w:rPr>
          <w:rFonts w:asciiTheme="minorHAnsi" w:hAnsiTheme="minorHAnsi" w:cstheme="minorHAnsi"/>
          <w:sz w:val="20"/>
          <w:szCs w:val="20"/>
        </w:rPr>
        <w:t xml:space="preserve">Uit ervaring blijkt dat sociaal contact altijd het beste is. Mensen </w:t>
      </w:r>
      <w:r w:rsidRPr="007F51EC">
        <w:rPr>
          <w:rFonts w:asciiTheme="minorHAnsi" w:hAnsiTheme="minorHAnsi" w:cstheme="minorHAnsi"/>
          <w:b/>
          <w:bCs/>
          <w:sz w:val="20"/>
          <w:szCs w:val="20"/>
        </w:rPr>
        <w:t xml:space="preserve">persoonlijk aanspreken </w:t>
      </w:r>
      <w:r w:rsidRPr="007F51EC">
        <w:rPr>
          <w:rFonts w:asciiTheme="minorHAnsi" w:hAnsiTheme="minorHAnsi" w:cstheme="minorHAnsi"/>
          <w:sz w:val="20"/>
          <w:szCs w:val="20"/>
        </w:rPr>
        <w:t>dus.  Dit betekent uiteraard niet dat je op straat moet gaan staan en iedereen die passeert meteen moet overtuigen iets mee op te starten.</w:t>
      </w:r>
      <w:r w:rsidRPr="007F51EC">
        <w:rPr>
          <w:rFonts w:asciiTheme="minorHAnsi" w:hAnsiTheme="minorHAnsi" w:cstheme="minorHAnsi"/>
          <w:sz w:val="20"/>
          <w:szCs w:val="20"/>
        </w:rPr>
        <w:br/>
        <w:t xml:space="preserve">Probeer even na te denken wie je misschien al een beetje kent. Bijvoorbeeld een moeder die ook mee aan de schoolpoort staat voor haar kindje? Of iemand die werkt in de plaatselijke supermarkt en waarvan je weet dat die een paar huizen verder woont? Of iemand waarmee je af en toe op de bus zit? Of misschien die ene buur waar al eens verkeerd een pakje werd geleverd? Of die meneer die elke avond met zijn hondje voorbij komt wandelen? Vaak ‘ken’ je al veel mensen van je buurt. Gewoon, door hen regelmatig te zien. Dat verkleint de stap om mensen aan te spreken. </w:t>
      </w:r>
    </w:p>
    <w:p w14:paraId="14CF8929" w14:textId="77777777" w:rsidR="00312BBA" w:rsidRPr="007F51EC" w:rsidRDefault="00312BBA" w:rsidP="00312BBA">
      <w:pPr>
        <w:pStyle w:val="Default"/>
        <w:rPr>
          <w:rFonts w:asciiTheme="minorHAnsi" w:hAnsiTheme="minorHAnsi" w:cstheme="minorHAnsi"/>
          <w:sz w:val="20"/>
          <w:szCs w:val="20"/>
        </w:rPr>
      </w:pPr>
      <w:r w:rsidRPr="007F51EC">
        <w:rPr>
          <w:rFonts w:asciiTheme="minorHAnsi" w:hAnsiTheme="minorHAnsi" w:cstheme="minorHAnsi"/>
          <w:sz w:val="20"/>
          <w:szCs w:val="20"/>
        </w:rPr>
        <w:t xml:space="preserve">Lijkt dit toch moeilijk? Of vind je niet meteen de juiste ‘openingszin’? Dan hebben wij een </w:t>
      </w:r>
      <w:r w:rsidRPr="007F51EC">
        <w:rPr>
          <w:rFonts w:asciiTheme="minorHAnsi" w:hAnsiTheme="minorHAnsi" w:cstheme="minorHAnsi"/>
          <w:b/>
          <w:bCs/>
          <w:sz w:val="20"/>
          <w:szCs w:val="20"/>
        </w:rPr>
        <w:t xml:space="preserve">kaartje </w:t>
      </w:r>
      <w:r w:rsidRPr="007F51EC">
        <w:rPr>
          <w:rFonts w:asciiTheme="minorHAnsi" w:hAnsiTheme="minorHAnsi" w:cstheme="minorHAnsi"/>
          <w:sz w:val="20"/>
          <w:szCs w:val="20"/>
        </w:rPr>
        <w:t xml:space="preserve">ontworpen dat je hierbij kan helpen. </w:t>
      </w:r>
    </w:p>
    <w:p w14:paraId="2F80F7E9" w14:textId="78CD9786" w:rsidR="00312BBA" w:rsidRPr="007F51EC" w:rsidRDefault="00312BBA" w:rsidP="00312BBA">
      <w:pPr>
        <w:spacing w:after="160" w:line="259" w:lineRule="auto"/>
        <w:rPr>
          <w:rFonts w:asciiTheme="minorHAnsi" w:hAnsiTheme="minorHAnsi" w:cstheme="minorHAnsi"/>
          <w:szCs w:val="20"/>
        </w:rPr>
      </w:pPr>
      <w:r w:rsidRPr="007F51EC">
        <w:rPr>
          <w:rFonts w:asciiTheme="minorHAnsi" w:hAnsiTheme="minorHAnsi" w:cstheme="minorHAnsi"/>
          <w:szCs w:val="20"/>
        </w:rPr>
        <w:lastRenderedPageBreak/>
        <w:t>Dit kaartje kan je bij je buren in de bus steken. Vul op de voorkant de naam van je straat/buurt in en op de achterkant je gegevens. Zo geef je mensen de kans je te contacteren als ook zij interesse hebben om iets in jullie buurt te organiseren.</w:t>
      </w:r>
    </w:p>
    <w:p w14:paraId="329BE572" w14:textId="21BE2739" w:rsidR="00312BBA" w:rsidRDefault="00312BBA" w:rsidP="00312BBA">
      <w:pPr>
        <w:spacing w:after="160" w:line="259" w:lineRule="auto"/>
        <w:rPr>
          <w:rFonts w:asciiTheme="minorHAnsi" w:hAnsiTheme="minorHAnsi" w:cstheme="minorHAnsi"/>
          <w:sz w:val="22"/>
          <w:szCs w:val="22"/>
        </w:rPr>
      </w:pPr>
      <w:r w:rsidRPr="007F51EC">
        <w:rPr>
          <w:rFonts w:asciiTheme="minorHAnsi" w:hAnsiTheme="minorHAnsi" w:cstheme="minorHAnsi"/>
          <w:szCs w:val="20"/>
        </w:rPr>
        <w:t>Je kan dit kaartje bestellen of afhalen bij de sociale dienst van de huisvestingsmaatschappij</w:t>
      </w:r>
      <w:r>
        <w:rPr>
          <w:rFonts w:asciiTheme="minorHAnsi" w:hAnsiTheme="minorHAnsi" w:cstheme="minorHAnsi"/>
          <w:sz w:val="22"/>
          <w:szCs w:val="22"/>
        </w:rPr>
        <w:t>.</w:t>
      </w:r>
    </w:p>
    <w:p w14:paraId="50159F90" w14:textId="0B687678" w:rsidR="00312BBA" w:rsidRPr="007F51EC" w:rsidRDefault="00312BBA" w:rsidP="00312BBA">
      <w:pPr>
        <w:pStyle w:val="Lijstalinea"/>
        <w:numPr>
          <w:ilvl w:val="0"/>
          <w:numId w:val="20"/>
        </w:numPr>
        <w:spacing w:after="160" w:line="259" w:lineRule="auto"/>
        <w:rPr>
          <w:rFonts w:asciiTheme="minorHAnsi" w:hAnsiTheme="minorHAnsi" w:cstheme="minorHAnsi"/>
          <w:b/>
          <w:sz w:val="24"/>
          <w:szCs w:val="24"/>
        </w:rPr>
      </w:pPr>
      <w:r w:rsidRPr="007F51EC">
        <w:rPr>
          <w:rFonts w:asciiTheme="minorHAnsi" w:hAnsiTheme="minorHAnsi" w:cstheme="minorHAnsi"/>
          <w:b/>
          <w:sz w:val="24"/>
          <w:szCs w:val="24"/>
        </w:rPr>
        <w:t>Kom samen</w:t>
      </w:r>
    </w:p>
    <w:p w14:paraId="13300F50" w14:textId="18EDC71E" w:rsidR="00556533" w:rsidRPr="007F51EC" w:rsidRDefault="00556533" w:rsidP="00312BBA">
      <w:pPr>
        <w:spacing w:after="160" w:line="259" w:lineRule="auto"/>
        <w:rPr>
          <w:rFonts w:asciiTheme="minorHAnsi" w:hAnsiTheme="minorHAnsi" w:cstheme="minorHAnsi"/>
          <w:szCs w:val="20"/>
        </w:rPr>
      </w:pPr>
      <w:r w:rsidRPr="007F51EC">
        <w:rPr>
          <w:rFonts w:asciiTheme="minorHAnsi" w:hAnsiTheme="minorHAnsi" w:cstheme="minorHAnsi"/>
          <w:szCs w:val="20"/>
        </w:rPr>
        <w:t>Als je mensen hebt gevonden die samen met jou iets willen organiseren moet je nog beslissen wat jullie gaan doen. Als je met een paar man bent</w:t>
      </w:r>
      <w:r w:rsidR="0029735B" w:rsidRPr="007F51EC">
        <w:rPr>
          <w:rFonts w:asciiTheme="minorHAnsi" w:hAnsiTheme="minorHAnsi" w:cstheme="minorHAnsi"/>
          <w:szCs w:val="20"/>
        </w:rPr>
        <w:t>de,</w:t>
      </w:r>
      <w:r w:rsidRPr="007F51EC">
        <w:rPr>
          <w:rFonts w:asciiTheme="minorHAnsi" w:hAnsiTheme="minorHAnsi" w:cstheme="minorHAnsi"/>
          <w:szCs w:val="20"/>
        </w:rPr>
        <w:t xml:space="preserve"> heb je ook veel meer ideeën. </w:t>
      </w:r>
    </w:p>
    <w:p w14:paraId="5C443D11" w14:textId="11EA15A6" w:rsidR="00556533" w:rsidRPr="007F51EC" w:rsidRDefault="00556533" w:rsidP="00312BBA">
      <w:pPr>
        <w:spacing w:after="160" w:line="259" w:lineRule="auto"/>
        <w:rPr>
          <w:rFonts w:asciiTheme="minorHAnsi" w:hAnsiTheme="minorHAnsi" w:cstheme="minorHAnsi"/>
          <w:szCs w:val="20"/>
        </w:rPr>
      </w:pPr>
      <w:r w:rsidRPr="007F51EC">
        <w:rPr>
          <w:rFonts w:asciiTheme="minorHAnsi" w:hAnsiTheme="minorHAnsi" w:cstheme="minorHAnsi"/>
          <w:szCs w:val="20"/>
        </w:rPr>
        <w:t>Samen moeten jullie een antwoord vinden op de volgende vragen:</w:t>
      </w:r>
    </w:p>
    <w:p w14:paraId="1AC4DAFB" w14:textId="44E7C4DC" w:rsidR="0019510C" w:rsidRPr="007F51EC" w:rsidRDefault="00556533" w:rsidP="00980328">
      <w:pPr>
        <w:pStyle w:val="Lijstalinea"/>
        <w:numPr>
          <w:ilvl w:val="0"/>
          <w:numId w:val="22"/>
        </w:numPr>
        <w:spacing w:after="160" w:line="259" w:lineRule="auto"/>
        <w:rPr>
          <w:szCs w:val="20"/>
        </w:rPr>
      </w:pPr>
      <w:r w:rsidRPr="007F51EC">
        <w:rPr>
          <w:rFonts w:asciiTheme="minorHAnsi" w:hAnsiTheme="minorHAnsi" w:cstheme="minorHAnsi"/>
          <w:b/>
          <w:szCs w:val="20"/>
        </w:rPr>
        <w:t>Wat?</w:t>
      </w:r>
      <w:r w:rsidRPr="007F51EC">
        <w:rPr>
          <w:rFonts w:asciiTheme="minorHAnsi" w:hAnsiTheme="minorHAnsi" w:cstheme="minorHAnsi"/>
          <w:szCs w:val="20"/>
        </w:rPr>
        <w:br/>
        <w:t xml:space="preserve">Wat willen jullie doen?  De verleiding is vaak groot om iets groots te organiseren. Een BBQ?, Een rommelmarkt?,… De ervaring leert ons dat grote dingen organiseren vaak 1 keer </w:t>
      </w:r>
      <w:r w:rsidR="00980328" w:rsidRPr="007F51EC">
        <w:rPr>
          <w:rFonts w:asciiTheme="minorHAnsi" w:hAnsiTheme="minorHAnsi" w:cstheme="minorHAnsi"/>
          <w:szCs w:val="20"/>
        </w:rPr>
        <w:t>lukt maar door het vele werk geen vervolg krijgt. Kleinschaligere dingen organiseren zijn meestal even leuk, vragen minder inspanning en zijn makkelijker te herhalen.</w:t>
      </w:r>
      <w:r w:rsidR="004C1865" w:rsidRPr="007F51EC">
        <w:rPr>
          <w:rFonts w:asciiTheme="minorHAnsi" w:hAnsiTheme="minorHAnsi" w:cstheme="minorHAnsi"/>
          <w:szCs w:val="20"/>
        </w:rPr>
        <w:t xml:space="preserve"> </w:t>
      </w:r>
      <w:r w:rsidR="004C1865" w:rsidRPr="007F51EC">
        <w:rPr>
          <w:rFonts w:asciiTheme="minorHAnsi" w:hAnsiTheme="minorHAnsi" w:cstheme="minorHAnsi"/>
          <w:szCs w:val="20"/>
        </w:rPr>
        <w:br/>
        <w:t xml:space="preserve">Kijk ook naar de mensen die in de wijk wonen. Zijn er veel kinderen?, </w:t>
      </w:r>
      <w:r w:rsidR="00F952BE" w:rsidRPr="007F51EC">
        <w:rPr>
          <w:rFonts w:asciiTheme="minorHAnsi" w:hAnsiTheme="minorHAnsi" w:cstheme="minorHAnsi"/>
          <w:szCs w:val="20"/>
        </w:rPr>
        <w:t>ouderen</w:t>
      </w:r>
      <w:r w:rsidR="004C1865" w:rsidRPr="007F51EC">
        <w:rPr>
          <w:rFonts w:asciiTheme="minorHAnsi" w:hAnsiTheme="minorHAnsi" w:cstheme="minorHAnsi"/>
          <w:szCs w:val="20"/>
        </w:rPr>
        <w:t>?, alleenstaanden?,… en hou daar rekening mee.</w:t>
      </w:r>
      <w:r w:rsidR="00980328" w:rsidRPr="007F51EC">
        <w:rPr>
          <w:rFonts w:asciiTheme="minorHAnsi" w:hAnsiTheme="minorHAnsi" w:cstheme="minorHAnsi"/>
          <w:szCs w:val="20"/>
        </w:rPr>
        <w:br/>
      </w:r>
      <w:r w:rsidR="004C1865" w:rsidRPr="007F51EC">
        <w:rPr>
          <w:rFonts w:asciiTheme="minorHAnsi" w:hAnsiTheme="minorHAnsi" w:cstheme="minorHAnsi"/>
          <w:szCs w:val="20"/>
        </w:rPr>
        <w:t>B</w:t>
      </w:r>
      <w:r w:rsidR="00980328" w:rsidRPr="007F51EC">
        <w:rPr>
          <w:rFonts w:asciiTheme="minorHAnsi" w:hAnsiTheme="minorHAnsi" w:cstheme="minorHAnsi"/>
          <w:szCs w:val="20"/>
        </w:rPr>
        <w:t xml:space="preserve">uurtinitiatieven moeten </w:t>
      </w:r>
      <w:r w:rsidR="00980328" w:rsidRPr="007F51EC">
        <w:rPr>
          <w:rFonts w:asciiTheme="minorHAnsi" w:hAnsiTheme="minorHAnsi" w:cstheme="minorHAnsi"/>
          <w:b/>
          <w:szCs w:val="20"/>
        </w:rPr>
        <w:t>groeien</w:t>
      </w:r>
      <w:r w:rsidR="00980328" w:rsidRPr="007F51EC">
        <w:rPr>
          <w:rFonts w:asciiTheme="minorHAnsi" w:hAnsiTheme="minorHAnsi" w:cstheme="minorHAnsi"/>
          <w:szCs w:val="20"/>
        </w:rPr>
        <w:t xml:space="preserve">. De eerste keer dat jullie iets organiseren gaat niet héél de buurt aanwezig zijn. Niet iedereen heeft behoefte aan een activiteit in </w:t>
      </w:r>
      <w:r w:rsidR="0029735B" w:rsidRPr="007F51EC">
        <w:rPr>
          <w:rFonts w:asciiTheme="minorHAnsi" w:hAnsiTheme="minorHAnsi" w:cstheme="minorHAnsi"/>
          <w:szCs w:val="20"/>
        </w:rPr>
        <w:t>de</w:t>
      </w:r>
      <w:r w:rsidR="00980328" w:rsidRPr="007F51EC">
        <w:rPr>
          <w:rFonts w:asciiTheme="minorHAnsi" w:hAnsiTheme="minorHAnsi" w:cstheme="minorHAnsi"/>
          <w:szCs w:val="20"/>
        </w:rPr>
        <w:t xml:space="preserve"> buurt. Sommigen zijn misschien op reis, aan het werk,… Zorg ervoor dat iedereen dat beseft. Zo voorkom je teleurstellingen. </w:t>
      </w:r>
      <w:r w:rsidR="00980328" w:rsidRPr="007F51EC">
        <w:rPr>
          <w:rFonts w:asciiTheme="minorHAnsi" w:hAnsiTheme="minorHAnsi" w:cstheme="minorHAnsi"/>
          <w:szCs w:val="20"/>
        </w:rPr>
        <w:br/>
      </w:r>
      <w:r w:rsidR="00980328" w:rsidRPr="007F51EC">
        <w:rPr>
          <w:rFonts w:asciiTheme="minorHAnsi" w:hAnsiTheme="minorHAnsi" w:cstheme="minorHAnsi"/>
          <w:szCs w:val="20"/>
        </w:rPr>
        <w:br/>
        <w:t xml:space="preserve">Een voorbeeld: </w:t>
      </w:r>
      <w:r w:rsidR="00980328" w:rsidRPr="007F51EC">
        <w:rPr>
          <w:rFonts w:asciiTheme="minorHAnsi" w:hAnsiTheme="minorHAnsi" w:cstheme="minorHAnsi"/>
          <w:b/>
          <w:szCs w:val="20"/>
        </w:rPr>
        <w:t>De buurtbabbel</w:t>
      </w:r>
      <w:r w:rsidR="00196048" w:rsidRPr="007F51EC">
        <w:rPr>
          <w:rFonts w:asciiTheme="minorHAnsi" w:hAnsiTheme="minorHAnsi" w:cstheme="minorHAnsi"/>
          <w:b/>
          <w:szCs w:val="20"/>
        </w:rPr>
        <w:t>, nieuwjaarsreceptie of winterdrink</w:t>
      </w:r>
      <w:r w:rsidR="00980328" w:rsidRPr="007F51EC">
        <w:rPr>
          <w:rFonts w:asciiTheme="minorHAnsi" w:hAnsiTheme="minorHAnsi" w:cstheme="minorHAnsi"/>
          <w:szCs w:val="20"/>
        </w:rPr>
        <w:br/>
      </w:r>
      <w:r w:rsidR="00980328" w:rsidRPr="007F51EC">
        <w:rPr>
          <w:szCs w:val="20"/>
        </w:rPr>
        <w:t>Het opzet van een buurtbabbel is eenvoudig. Een buurtbabbel is gewoon een moment dat je afspreekt waarop je met je buren op straat (of in een garage, tentje, bij iemand thuis,…) gaat zitten. Iedereen neemt zijn eigen stoel en drinken mee. Het is een ideale manier om je buren te leren kennen of gewoon de tijd te nemen om eens bij te babbelen!</w:t>
      </w:r>
      <w:r w:rsidR="00196048" w:rsidRPr="007F51EC">
        <w:rPr>
          <w:szCs w:val="20"/>
        </w:rPr>
        <w:t xml:space="preserve"> Op dezelfde manier kan je ook een nieuwjaarsreceptie of winterdrink organiseren. </w:t>
      </w:r>
    </w:p>
    <w:p w14:paraId="60A745B2" w14:textId="1F7F3F77" w:rsidR="00196048" w:rsidRPr="007F51EC" w:rsidRDefault="0019510C" w:rsidP="0019510C">
      <w:pPr>
        <w:pStyle w:val="Lijstalinea"/>
        <w:spacing w:after="160" w:line="259" w:lineRule="auto"/>
        <w:rPr>
          <w:rFonts w:asciiTheme="minorHAnsi" w:hAnsiTheme="minorHAnsi" w:cstheme="minorHAnsi"/>
          <w:b/>
          <w:szCs w:val="20"/>
        </w:rPr>
      </w:pPr>
      <w:r w:rsidRPr="007F51EC">
        <w:rPr>
          <w:rFonts w:asciiTheme="minorHAnsi" w:hAnsiTheme="minorHAnsi" w:cstheme="minorHAnsi"/>
          <w:b/>
          <w:szCs w:val="20"/>
        </w:rPr>
        <w:t xml:space="preserve">Een voorbeeld: </w:t>
      </w:r>
      <w:r w:rsidR="00196048" w:rsidRPr="007F51EC">
        <w:rPr>
          <w:rFonts w:asciiTheme="minorHAnsi" w:hAnsiTheme="minorHAnsi" w:cstheme="minorHAnsi"/>
          <w:b/>
          <w:szCs w:val="20"/>
        </w:rPr>
        <w:t>De burendag</w:t>
      </w:r>
    </w:p>
    <w:p w14:paraId="6FB27931" w14:textId="7AAC999D" w:rsidR="00196048" w:rsidRPr="007F51EC" w:rsidRDefault="000B071F" w:rsidP="0019510C">
      <w:pPr>
        <w:pStyle w:val="Lijstalinea"/>
        <w:spacing w:after="160" w:line="259" w:lineRule="auto"/>
        <w:rPr>
          <w:rFonts w:asciiTheme="minorHAnsi" w:hAnsiTheme="minorHAnsi" w:cstheme="minorHAnsi"/>
          <w:szCs w:val="20"/>
        </w:rPr>
      </w:pPr>
      <w:r w:rsidRPr="007F51EC">
        <w:rPr>
          <w:rFonts w:asciiTheme="minorHAnsi" w:hAnsiTheme="minorHAnsi" w:cstheme="minorHAnsi"/>
          <w:szCs w:val="20"/>
        </w:rPr>
        <w:t xml:space="preserve">Veel gemeenten doen jaarlijks mee met de burendag. Ook hier is het idee simpel: je zet een stoel buiten en doet een praatje met je buren. Als je wil deelnemen met je straat kan je flyers en affiches krijgen bij de gemeenten die deelnemen. De burendag vindt elk jaar plaats eind mei. </w:t>
      </w:r>
    </w:p>
    <w:p w14:paraId="0601C5FC" w14:textId="421A94B9" w:rsidR="0063534E" w:rsidRDefault="004C1865" w:rsidP="000B071F">
      <w:pPr>
        <w:pStyle w:val="Lijstalinea"/>
        <w:spacing w:after="160" w:line="259" w:lineRule="auto"/>
        <w:rPr>
          <w:sz w:val="22"/>
          <w:szCs w:val="22"/>
        </w:rPr>
      </w:pPr>
      <w:r w:rsidRPr="007F51EC">
        <w:rPr>
          <w:szCs w:val="20"/>
        </w:rPr>
        <w:br/>
      </w:r>
      <w:r w:rsidRPr="007F51EC">
        <w:rPr>
          <w:rFonts w:asciiTheme="minorHAnsi" w:hAnsiTheme="minorHAnsi" w:cstheme="minorHAnsi"/>
          <w:b/>
          <w:szCs w:val="20"/>
        </w:rPr>
        <w:t>Wanneer</w:t>
      </w:r>
      <w:r w:rsidR="00F952BE" w:rsidRPr="007F51EC">
        <w:rPr>
          <w:rFonts w:asciiTheme="minorHAnsi" w:hAnsiTheme="minorHAnsi" w:cstheme="minorHAnsi"/>
          <w:b/>
          <w:szCs w:val="20"/>
        </w:rPr>
        <w:t xml:space="preserve"> &amp; waar</w:t>
      </w:r>
      <w:r w:rsidRPr="007F51EC">
        <w:rPr>
          <w:rFonts w:asciiTheme="minorHAnsi" w:hAnsiTheme="minorHAnsi" w:cstheme="minorHAnsi"/>
          <w:b/>
          <w:szCs w:val="20"/>
        </w:rPr>
        <w:t>?</w:t>
      </w:r>
      <w:r w:rsidRPr="007F51EC">
        <w:rPr>
          <w:rFonts w:asciiTheme="minorHAnsi" w:hAnsiTheme="minorHAnsi" w:cstheme="minorHAnsi"/>
          <w:b/>
          <w:szCs w:val="20"/>
        </w:rPr>
        <w:br/>
      </w:r>
      <w:r w:rsidRPr="007F51EC">
        <w:rPr>
          <w:rFonts w:asciiTheme="minorHAnsi" w:hAnsiTheme="minorHAnsi" w:cstheme="minorHAnsi"/>
          <w:szCs w:val="20"/>
        </w:rPr>
        <w:t xml:space="preserve">Net zoals wanneer jullie een activiteit bedenken kijk je goed </w:t>
      </w:r>
      <w:r w:rsidR="00F952BE" w:rsidRPr="007F51EC">
        <w:rPr>
          <w:rFonts w:asciiTheme="minorHAnsi" w:hAnsiTheme="minorHAnsi" w:cstheme="minorHAnsi"/>
          <w:szCs w:val="20"/>
        </w:rPr>
        <w:t xml:space="preserve">naar de mensen in de buurt. Wanneer kunnen de meeste buren tijd vrijmaken? </w:t>
      </w:r>
      <w:r w:rsidR="00F952BE" w:rsidRPr="007F51EC">
        <w:rPr>
          <w:rFonts w:asciiTheme="minorHAnsi" w:hAnsiTheme="minorHAnsi" w:cstheme="minorHAnsi"/>
          <w:szCs w:val="20"/>
        </w:rPr>
        <w:br/>
        <w:t>Ook voor de beslissing waar je iets laat doorgaan kijk je goed rond. Is er een lokaal (school, jeugdbeweging, gemeentelokaal, leegstaand huisje, een grote garage,…)</w:t>
      </w:r>
      <w:r w:rsidR="007A25AC" w:rsidRPr="007F51EC">
        <w:rPr>
          <w:rFonts w:asciiTheme="minorHAnsi" w:hAnsiTheme="minorHAnsi" w:cstheme="minorHAnsi"/>
          <w:szCs w:val="20"/>
        </w:rPr>
        <w:t xml:space="preserve"> </w:t>
      </w:r>
      <w:r w:rsidR="00F952BE" w:rsidRPr="007F51EC">
        <w:rPr>
          <w:rFonts w:asciiTheme="minorHAnsi" w:hAnsiTheme="minorHAnsi" w:cstheme="minorHAnsi"/>
          <w:szCs w:val="20"/>
        </w:rPr>
        <w:t>in de directe omgeving van jou</w:t>
      </w:r>
      <w:r w:rsidR="0029735B" w:rsidRPr="007F51EC">
        <w:rPr>
          <w:rFonts w:asciiTheme="minorHAnsi" w:hAnsiTheme="minorHAnsi" w:cstheme="minorHAnsi"/>
          <w:szCs w:val="20"/>
        </w:rPr>
        <w:t>w</w:t>
      </w:r>
      <w:r w:rsidR="00F952BE" w:rsidRPr="007F51EC">
        <w:rPr>
          <w:rFonts w:asciiTheme="minorHAnsi" w:hAnsiTheme="minorHAnsi" w:cstheme="minorHAnsi"/>
          <w:szCs w:val="20"/>
        </w:rPr>
        <w:t xml:space="preserve"> buurt dat je kan/mag gebruiken? </w:t>
      </w:r>
      <w:r w:rsidR="007A25AC" w:rsidRPr="007F51EC">
        <w:rPr>
          <w:rFonts w:asciiTheme="minorHAnsi" w:hAnsiTheme="minorHAnsi" w:cstheme="minorHAnsi"/>
          <w:szCs w:val="20"/>
        </w:rPr>
        <w:t>Indien niet: kan je je activiteit buiten organiseren, eventueel met gebruik van enkele tentjes?</w:t>
      </w:r>
      <w:r w:rsidR="0063534E" w:rsidRPr="007F51EC">
        <w:rPr>
          <w:rFonts w:asciiTheme="minorHAnsi" w:hAnsiTheme="minorHAnsi" w:cstheme="minorHAnsi"/>
          <w:szCs w:val="20"/>
        </w:rPr>
        <w:t xml:space="preserve"> (In het deel “praktisch” vind je nog enkele handige tips.)</w:t>
      </w:r>
      <w:r w:rsidR="0063534E" w:rsidRPr="007F51EC">
        <w:rPr>
          <w:rFonts w:asciiTheme="minorHAnsi" w:hAnsiTheme="minorHAnsi" w:cstheme="minorHAnsi"/>
          <w:szCs w:val="20"/>
        </w:rPr>
        <w:br/>
      </w:r>
      <w:r w:rsidR="0063534E">
        <w:rPr>
          <w:rFonts w:asciiTheme="minorHAnsi" w:hAnsiTheme="minorHAnsi" w:cstheme="minorHAnsi"/>
          <w:sz w:val="22"/>
          <w:szCs w:val="22"/>
        </w:rPr>
        <w:br/>
      </w:r>
    </w:p>
    <w:p w14:paraId="006ECED5" w14:textId="0715206A" w:rsidR="0063534E" w:rsidRPr="007F51EC" w:rsidRDefault="0063534E" w:rsidP="0063534E">
      <w:pPr>
        <w:pStyle w:val="Lijstalinea"/>
        <w:numPr>
          <w:ilvl w:val="0"/>
          <w:numId w:val="20"/>
        </w:numPr>
        <w:spacing w:after="160" w:line="259" w:lineRule="auto"/>
        <w:rPr>
          <w:b/>
          <w:sz w:val="24"/>
          <w:szCs w:val="24"/>
        </w:rPr>
      </w:pPr>
      <w:r w:rsidRPr="007F51EC">
        <w:rPr>
          <w:b/>
          <w:sz w:val="24"/>
          <w:szCs w:val="24"/>
        </w:rPr>
        <w:t>Praktisch</w:t>
      </w:r>
    </w:p>
    <w:p w14:paraId="610302CD" w14:textId="6DF2AD0A" w:rsidR="0063534E" w:rsidRPr="007F51EC" w:rsidRDefault="0063534E" w:rsidP="0063534E">
      <w:pPr>
        <w:spacing w:after="160" w:line="259" w:lineRule="auto"/>
        <w:rPr>
          <w:szCs w:val="20"/>
        </w:rPr>
      </w:pPr>
      <w:r w:rsidRPr="007F51EC">
        <w:rPr>
          <w:szCs w:val="20"/>
        </w:rPr>
        <w:t>De Volkswoningen van Duffel ondersteunen je graag bij de organisatie! Je kan naar de sociale dienst bellen (015/30.79.90) en uitleggen wat je wil doen.</w:t>
      </w:r>
      <w:r w:rsidR="00E55721" w:rsidRPr="007F51EC">
        <w:rPr>
          <w:szCs w:val="20"/>
        </w:rPr>
        <w:t xml:space="preserve"> </w:t>
      </w:r>
      <w:r w:rsidR="007F51EC" w:rsidRPr="007F51EC">
        <w:rPr>
          <w:szCs w:val="20"/>
        </w:rPr>
        <w:t>Contacteer hen tijdig zodat zij tijd kunnen maken om je te ondersteunen bij je vragen.</w:t>
      </w:r>
      <w:r w:rsidRPr="007F51EC">
        <w:rPr>
          <w:szCs w:val="20"/>
        </w:rPr>
        <w:t xml:space="preserve"> Zij kunnen je helpen met de volgende zaken:</w:t>
      </w:r>
    </w:p>
    <w:p w14:paraId="4B8F4DF6" w14:textId="24C278AF" w:rsidR="0063534E" w:rsidRPr="007F51EC" w:rsidRDefault="0063534E" w:rsidP="0063534E">
      <w:pPr>
        <w:pStyle w:val="Lijstalinea"/>
        <w:numPr>
          <w:ilvl w:val="0"/>
          <w:numId w:val="19"/>
        </w:numPr>
        <w:spacing w:after="160" w:line="259" w:lineRule="auto"/>
        <w:rPr>
          <w:szCs w:val="20"/>
        </w:rPr>
      </w:pPr>
      <w:r w:rsidRPr="007F51EC">
        <w:rPr>
          <w:szCs w:val="20"/>
        </w:rPr>
        <w:t>Uitnodigingen maken en afdrukken</w:t>
      </w:r>
      <w:r w:rsidR="00E55721" w:rsidRPr="007F51EC">
        <w:rPr>
          <w:szCs w:val="20"/>
        </w:rPr>
        <w:t xml:space="preserve">. </w:t>
      </w:r>
    </w:p>
    <w:p w14:paraId="53AEA7E3" w14:textId="18717EAC" w:rsidR="0063534E" w:rsidRPr="007F51EC" w:rsidRDefault="0063534E" w:rsidP="0063534E">
      <w:pPr>
        <w:pStyle w:val="Lijstalinea"/>
        <w:numPr>
          <w:ilvl w:val="0"/>
          <w:numId w:val="19"/>
        </w:numPr>
        <w:spacing w:after="160" w:line="259" w:lineRule="auto"/>
        <w:rPr>
          <w:szCs w:val="20"/>
        </w:rPr>
      </w:pPr>
      <w:r w:rsidRPr="007F51EC">
        <w:rPr>
          <w:szCs w:val="20"/>
        </w:rPr>
        <w:t>Materiaal  bij de gemeente reserveren. Zij hebben een lijst van wat je gemeente ter beschikking stelt.</w:t>
      </w:r>
    </w:p>
    <w:p w14:paraId="6E6BA147" w14:textId="4C706953" w:rsidR="0063534E" w:rsidRPr="007F51EC" w:rsidRDefault="0063534E" w:rsidP="0063534E">
      <w:pPr>
        <w:pStyle w:val="Lijstalinea"/>
        <w:numPr>
          <w:ilvl w:val="0"/>
          <w:numId w:val="19"/>
        </w:numPr>
        <w:spacing w:after="160" w:line="259" w:lineRule="auto"/>
        <w:rPr>
          <w:szCs w:val="20"/>
        </w:rPr>
      </w:pPr>
      <w:r w:rsidRPr="007F51EC">
        <w:rPr>
          <w:szCs w:val="20"/>
        </w:rPr>
        <w:t>Mee nadenken over alle vragen die je nog hebt.</w:t>
      </w:r>
    </w:p>
    <w:p w14:paraId="0F858639" w14:textId="77777777" w:rsidR="00E55721" w:rsidRPr="007F51EC" w:rsidRDefault="00E55721" w:rsidP="0063534E">
      <w:pPr>
        <w:pStyle w:val="Lijstalinea"/>
        <w:numPr>
          <w:ilvl w:val="0"/>
          <w:numId w:val="19"/>
        </w:numPr>
        <w:spacing w:after="160" w:line="259" w:lineRule="auto"/>
        <w:rPr>
          <w:szCs w:val="20"/>
        </w:rPr>
      </w:pPr>
    </w:p>
    <w:p w14:paraId="32171DA0" w14:textId="2E430F83" w:rsidR="0063534E" w:rsidRPr="007F51EC" w:rsidRDefault="0063534E" w:rsidP="0063534E">
      <w:pPr>
        <w:spacing w:after="160" w:line="259" w:lineRule="auto"/>
        <w:rPr>
          <w:szCs w:val="20"/>
        </w:rPr>
      </w:pPr>
      <w:r w:rsidRPr="007F51EC">
        <w:rPr>
          <w:szCs w:val="20"/>
        </w:rPr>
        <w:t xml:space="preserve">Uitnodigingen bezorg je best tussen </w:t>
      </w:r>
      <w:r w:rsidRPr="007F51EC">
        <w:rPr>
          <w:b/>
          <w:szCs w:val="20"/>
        </w:rPr>
        <w:t>14 dagen en een week</w:t>
      </w:r>
      <w:r w:rsidRPr="007F51EC">
        <w:rPr>
          <w:szCs w:val="20"/>
        </w:rPr>
        <w:t xml:space="preserve"> op voorhand. Kies een datum en moment dat voor iedereen past. </w:t>
      </w:r>
    </w:p>
    <w:p w14:paraId="3BD84E47" w14:textId="77777777" w:rsidR="0063534E" w:rsidRPr="007F51EC" w:rsidRDefault="0063534E" w:rsidP="0063534E">
      <w:pPr>
        <w:spacing w:after="160" w:line="259" w:lineRule="auto"/>
        <w:rPr>
          <w:szCs w:val="20"/>
        </w:rPr>
      </w:pPr>
      <w:r w:rsidRPr="007F51EC">
        <w:rPr>
          <w:szCs w:val="20"/>
        </w:rPr>
        <w:t xml:space="preserve">Schrijf op je uitnodiging een </w:t>
      </w:r>
      <w:r w:rsidRPr="007F51EC">
        <w:rPr>
          <w:b/>
          <w:szCs w:val="20"/>
        </w:rPr>
        <w:t>begin én eind uur</w:t>
      </w:r>
      <w:r w:rsidRPr="007F51EC">
        <w:rPr>
          <w:szCs w:val="20"/>
        </w:rPr>
        <w:t>. Je hoeft je niet aan dat eind uur te houden maar dan weten je buren wel tussen welke uren ze zeker kunnen komen!</w:t>
      </w:r>
    </w:p>
    <w:p w14:paraId="28E6B772" w14:textId="156F8BBB" w:rsidR="00E07DAA" w:rsidRPr="007F51EC" w:rsidRDefault="00E07DAA" w:rsidP="0063534E">
      <w:pPr>
        <w:spacing w:after="160" w:line="259" w:lineRule="auto"/>
        <w:rPr>
          <w:szCs w:val="20"/>
        </w:rPr>
      </w:pPr>
      <w:r w:rsidRPr="007F51EC">
        <w:rPr>
          <w:szCs w:val="20"/>
        </w:rPr>
        <w:t xml:space="preserve">Hou jullie activiteit zo </w:t>
      </w:r>
      <w:r w:rsidRPr="007F51EC">
        <w:rPr>
          <w:b/>
          <w:szCs w:val="20"/>
        </w:rPr>
        <w:t>simpel mogelijk</w:t>
      </w:r>
      <w:r w:rsidRPr="007F51EC">
        <w:rPr>
          <w:szCs w:val="20"/>
        </w:rPr>
        <w:t>! Minder organiseer-stress betekent meer plezier!</w:t>
      </w:r>
    </w:p>
    <w:p w14:paraId="743FDABF" w14:textId="4DFEC121" w:rsidR="0063534E" w:rsidRPr="007F51EC" w:rsidRDefault="0063534E" w:rsidP="0063534E">
      <w:pPr>
        <w:spacing w:after="160" w:line="259" w:lineRule="auto"/>
        <w:rPr>
          <w:szCs w:val="20"/>
        </w:rPr>
      </w:pPr>
      <w:r w:rsidRPr="007F51EC">
        <w:rPr>
          <w:szCs w:val="20"/>
        </w:rPr>
        <w:t>Hou er rekening mee dat als je iedereen uitnodigt</w:t>
      </w:r>
      <w:r w:rsidRPr="007F51EC">
        <w:rPr>
          <w:b/>
          <w:szCs w:val="20"/>
        </w:rPr>
        <w:t>, niet iedereen komt</w:t>
      </w:r>
      <w:r w:rsidRPr="007F51EC">
        <w:rPr>
          <w:szCs w:val="20"/>
        </w:rPr>
        <w:t>. Als 10% van de mensen in je wijk komt</w:t>
      </w:r>
      <w:r w:rsidR="007B0467" w:rsidRPr="007F51EC">
        <w:rPr>
          <w:szCs w:val="20"/>
        </w:rPr>
        <w:t>,</w:t>
      </w:r>
      <w:r w:rsidRPr="007F51EC">
        <w:rPr>
          <w:szCs w:val="20"/>
        </w:rPr>
        <w:t xml:space="preserve"> kan je echt van een succes spreken (Bijvoorbeeld: 10 personen als er in je je wijk 100 personen wonen). Niet iedereen doet graag mee aan activiteiten in de buurt, misschien hadden mensen al andere plannen,…</w:t>
      </w:r>
    </w:p>
    <w:p w14:paraId="50892C51" w14:textId="77777777" w:rsidR="0063534E" w:rsidRPr="0063534E" w:rsidRDefault="0063534E" w:rsidP="0063534E">
      <w:pPr>
        <w:spacing w:after="160" w:line="259" w:lineRule="auto"/>
        <w:rPr>
          <w:sz w:val="22"/>
          <w:szCs w:val="22"/>
        </w:rPr>
      </w:pPr>
    </w:p>
    <w:p w14:paraId="45698E86" w14:textId="77777777" w:rsidR="001731B9" w:rsidRPr="007F51EC" w:rsidRDefault="001731B9" w:rsidP="001731B9">
      <w:pPr>
        <w:spacing w:line="255" w:lineRule="atLeast"/>
        <w:rPr>
          <w:rFonts w:eastAsiaTheme="minorEastAsia"/>
          <w:b/>
          <w:bCs/>
          <w:noProof/>
          <w:color w:val="000000"/>
          <w:szCs w:val="20"/>
          <w:lang w:eastAsia="nl-BE"/>
        </w:rPr>
      </w:pPr>
      <w:bookmarkStart w:id="1" w:name="_MailAutoSig"/>
      <w:r w:rsidRPr="007F51EC">
        <w:rPr>
          <w:rFonts w:eastAsiaTheme="minorEastAsia"/>
          <w:b/>
          <w:bCs/>
          <w:noProof/>
          <w:color w:val="000000"/>
          <w:szCs w:val="20"/>
          <w:lang w:eastAsia="nl-BE"/>
        </w:rPr>
        <w:t>Willem Dehantschutter</w:t>
      </w:r>
    </w:p>
    <w:p w14:paraId="4106FC9D" w14:textId="6244A0D6" w:rsidR="001731B9" w:rsidRPr="008C7CE4" w:rsidRDefault="001731B9" w:rsidP="00860960">
      <w:pPr>
        <w:spacing w:line="255" w:lineRule="atLeast"/>
        <w:rPr>
          <w:rFonts w:eastAsiaTheme="minorEastAsia"/>
          <w:noProof/>
          <w:szCs w:val="20"/>
          <w:lang w:eastAsia="nl-BE"/>
        </w:rPr>
      </w:pPr>
      <w:r w:rsidRPr="007F51EC">
        <w:rPr>
          <w:rFonts w:eastAsiaTheme="minorEastAsia"/>
          <w:noProof/>
          <w:color w:val="000000"/>
          <w:szCs w:val="20"/>
          <w:lang w:eastAsia="nl-BE"/>
        </w:rPr>
        <w:t xml:space="preserve">Opbouwwerker Bewonersparticipatie in Duffel </w:t>
      </w:r>
      <w:bookmarkEnd w:id="1"/>
    </w:p>
    <w:p w14:paraId="02C89426" w14:textId="211D3BC8" w:rsidR="006831AD" w:rsidRPr="008C7CE4" w:rsidRDefault="006831AD" w:rsidP="00FA6DDD">
      <w:pPr>
        <w:pStyle w:val="signatuurinstituut"/>
      </w:pPr>
    </w:p>
    <w:p w14:paraId="0A0C9E30" w14:textId="77777777" w:rsidR="006831AD" w:rsidRPr="008C7CE4" w:rsidRDefault="006831AD" w:rsidP="00FA6DDD">
      <w:pPr>
        <w:pStyle w:val="signatuurinstituut"/>
      </w:pPr>
    </w:p>
    <w:p w14:paraId="79BB8D11" w14:textId="77777777" w:rsidR="006831AD" w:rsidRPr="008C7CE4" w:rsidRDefault="006831AD" w:rsidP="00FA6DDD">
      <w:pPr>
        <w:pStyle w:val="signatuurinstituut"/>
      </w:pPr>
    </w:p>
    <w:p w14:paraId="486CB1B2" w14:textId="77777777" w:rsidR="006831AD" w:rsidRPr="008C7CE4" w:rsidRDefault="006831AD" w:rsidP="00FA6DDD">
      <w:pPr>
        <w:pStyle w:val="signatuurinstituut"/>
      </w:pPr>
    </w:p>
    <w:sectPr w:rsidR="006831AD" w:rsidRPr="008C7CE4" w:rsidSect="00743E3A">
      <w:headerReference w:type="default" r:id="rId16"/>
      <w:type w:val="continuous"/>
      <w:pgSz w:w="11906" w:h="16838" w:code="9"/>
      <w:pgMar w:top="1826" w:right="1871" w:bottom="1588" w:left="1871" w:header="709" w:footer="8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ABC2E" w14:textId="77777777" w:rsidR="00E3586E" w:rsidRDefault="00E3586E" w:rsidP="0098171A">
      <w:pPr>
        <w:spacing w:line="240" w:lineRule="auto"/>
      </w:pPr>
      <w:r>
        <w:separator/>
      </w:r>
    </w:p>
  </w:endnote>
  <w:endnote w:type="continuationSeparator" w:id="0">
    <w:p w14:paraId="37348B87" w14:textId="77777777" w:rsidR="00E3586E" w:rsidRDefault="00E3586E" w:rsidP="00981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2F" w14:textId="0DBA92F2" w:rsidR="005B2A54" w:rsidRPr="003841A3" w:rsidRDefault="00E3586E" w:rsidP="008028E4">
    <w:pPr>
      <w:pStyle w:val="Voettekst"/>
      <w:rPr>
        <w:rStyle w:val="voettekstdatum"/>
      </w:rPr>
    </w:pPr>
    <w:sdt>
      <w:sdtPr>
        <w:rPr>
          <w:rStyle w:val="VoettekstChar"/>
        </w:rPr>
        <w:alias w:val="titel_voettekst"/>
        <w:tag w:val="titel_voettekst"/>
        <w:id w:val="11427520"/>
        <w:lock w:val="sdtLocked"/>
        <w:placeholder>
          <w:docPart w:val="032BA5D264B44477B4DA90E629270DEE"/>
        </w:placeholder>
        <w:dataBinding w:xpath="/root[1]/titel[1]" w:storeItemID="{F19125C0-07EC-4B24-A92A-408E61F2C014}"/>
        <w:text/>
      </w:sdtPr>
      <w:sdtEndPr>
        <w:rPr>
          <w:rStyle w:val="Standaardalinea-lettertype"/>
          <w:b/>
        </w:rPr>
      </w:sdtEndPr>
      <w:sdtContent>
        <w:r w:rsidR="00591A5D">
          <w:rPr>
            <w:rStyle w:val="VoettekstChar"/>
          </w:rPr>
          <w:t>Activiteiten organiseren in de wijk</w:t>
        </w:r>
      </w:sdtContent>
    </w:sdt>
    <w:r w:rsidR="005B2A54">
      <w:rPr>
        <w:noProof/>
        <w:lang w:val="en-US"/>
      </w:rPr>
      <mc:AlternateContent>
        <mc:Choice Requires="wps">
          <w:drawing>
            <wp:anchor distT="0" distB="0" distL="114300" distR="114300" simplePos="0" relativeHeight="251660288" behindDoc="0" locked="1" layoutInCell="1" allowOverlap="1" wp14:anchorId="2C196035" wp14:editId="2C196036">
              <wp:simplePos x="0" y="0"/>
              <wp:positionH relativeFrom="margin">
                <wp:align>right</wp:align>
              </wp:positionH>
              <wp:positionV relativeFrom="paragraph">
                <wp:posOffset>-5715</wp:posOffset>
              </wp:positionV>
              <wp:extent cx="170180" cy="153670"/>
              <wp:effectExtent l="1905"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Paginanummer"/>
                            </w:rPr>
                            <w:id w:val="11427427"/>
                            <w:docPartObj>
                              <w:docPartGallery w:val="Page Numbers (Top of Page)"/>
                              <w:docPartUnique/>
                            </w:docPartObj>
                          </w:sdtPr>
                          <w:sdtEndPr>
                            <w:rPr>
                              <w:rStyle w:val="Paginanummer"/>
                            </w:rPr>
                          </w:sdtEndPr>
                          <w:sdtContent>
                            <w:p w14:paraId="2C19603B" w14:textId="3AA26DB3" w:rsidR="005B2A54" w:rsidRPr="001D59AA" w:rsidRDefault="005B2A54" w:rsidP="00F85EA2">
                              <w:pPr>
                                <w:jc w:val="right"/>
                                <w:rPr>
                                  <w:rStyle w:val="Paginanummer"/>
                                </w:rPr>
                              </w:pPr>
                              <w:r w:rsidRPr="001D59AA">
                                <w:rPr>
                                  <w:rStyle w:val="Paginanummer"/>
                                </w:rPr>
                                <w:fldChar w:fldCharType="begin"/>
                              </w:r>
                              <w:r w:rsidRPr="001D59AA">
                                <w:rPr>
                                  <w:rStyle w:val="Paginanummer"/>
                                </w:rPr>
                                <w:instrText xml:space="preserve"> PAGE </w:instrText>
                              </w:r>
                              <w:r w:rsidRPr="001D59AA">
                                <w:rPr>
                                  <w:rStyle w:val="Paginanummer"/>
                                </w:rPr>
                                <w:fldChar w:fldCharType="separate"/>
                              </w:r>
                              <w:r w:rsidR="00E3586E">
                                <w:rPr>
                                  <w:rStyle w:val="Paginanummer"/>
                                </w:rPr>
                                <w:t>1</w:t>
                              </w:r>
                              <w:r w:rsidRPr="001D59AA">
                                <w:rPr>
                                  <w:rStyle w:val="Paginanummer"/>
                                </w:rPr>
                                <w:fldChar w:fldCharType="end"/>
                              </w:r>
                              <w:r w:rsidRPr="001D59AA">
                                <w:rPr>
                                  <w:rStyle w:val="Paginanummer"/>
                                </w:rPr>
                                <w:t>|</w:t>
                              </w:r>
                              <w:r w:rsidRPr="001D59AA">
                                <w:rPr>
                                  <w:rStyle w:val="Paginanummer"/>
                                </w:rPr>
                                <w:fldChar w:fldCharType="begin"/>
                              </w:r>
                              <w:r w:rsidRPr="001D59AA">
                                <w:rPr>
                                  <w:rStyle w:val="Paginanummer"/>
                                </w:rPr>
                                <w:instrText xml:space="preserve"> NUMPAGES  </w:instrText>
                              </w:r>
                              <w:r w:rsidRPr="001D59AA">
                                <w:rPr>
                                  <w:rStyle w:val="Paginanummer"/>
                                </w:rPr>
                                <w:fldChar w:fldCharType="separate"/>
                              </w:r>
                              <w:r w:rsidR="00E3586E">
                                <w:rPr>
                                  <w:rStyle w:val="Paginanummer"/>
                                </w:rPr>
                                <w:t>1</w:t>
                              </w:r>
                              <w:r w:rsidRPr="001D59AA">
                                <w:rPr>
                                  <w:rStyle w:val="Paginanummer"/>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96035" id="_x0000_t202" coordsize="21600,21600" o:spt="202" path="m,l,21600r21600,l21600,xe">
              <v:stroke joinstyle="miter"/>
              <v:path gradientshapeok="t" o:connecttype="rect"/>
            </v:shapetype>
            <v:shape id="Text Box 3" o:spid="_x0000_s1026" type="#_x0000_t202" style="position:absolute;margin-left:-37.8pt;margin-top:-.45pt;width:13.4pt;height:12.1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" filled="f" stroked="f">
              <v:textbox style="mso-fit-shape-to-text:t" inset="0,0,0,0">
                <w:txbxContent>
                  <w:sdt>
                    <w:sdtPr>
                      <w:rPr>
                        <w:rStyle w:val="Paginanummer"/>
                      </w:rPr>
                      <w:id w:val="11427427"/>
                      <w:docPartObj>
                        <w:docPartGallery w:val="Page Numbers (Top of Page)"/>
                        <w:docPartUnique/>
                      </w:docPartObj>
                    </w:sdtPr>
                    <w:sdtEndPr>
                      <w:rPr>
                        <w:rStyle w:val="Paginanummer"/>
                      </w:rPr>
                    </w:sdtEndPr>
                    <w:sdtContent>
                      <w:p w14:paraId="2C19603B" w14:textId="3AA26DB3" w:rsidR="005B2A54" w:rsidRPr="001D59AA" w:rsidRDefault="005B2A54" w:rsidP="00F85EA2">
                        <w:pPr>
                          <w:jc w:val="right"/>
                          <w:rPr>
                            <w:rStyle w:val="Paginanummer"/>
                          </w:rPr>
                        </w:pPr>
                        <w:r w:rsidRPr="001D59AA">
                          <w:rPr>
                            <w:rStyle w:val="Paginanummer"/>
                          </w:rPr>
                          <w:fldChar w:fldCharType="begin"/>
                        </w:r>
                        <w:r w:rsidRPr="001D59AA">
                          <w:rPr>
                            <w:rStyle w:val="Paginanummer"/>
                          </w:rPr>
                          <w:instrText xml:space="preserve"> PAGE </w:instrText>
                        </w:r>
                        <w:r w:rsidRPr="001D59AA">
                          <w:rPr>
                            <w:rStyle w:val="Paginanummer"/>
                          </w:rPr>
                          <w:fldChar w:fldCharType="separate"/>
                        </w:r>
                        <w:r w:rsidR="00E3586E">
                          <w:rPr>
                            <w:rStyle w:val="Paginanummer"/>
                          </w:rPr>
                          <w:t>1</w:t>
                        </w:r>
                        <w:r w:rsidRPr="001D59AA">
                          <w:rPr>
                            <w:rStyle w:val="Paginanummer"/>
                          </w:rPr>
                          <w:fldChar w:fldCharType="end"/>
                        </w:r>
                        <w:r w:rsidRPr="001D59AA">
                          <w:rPr>
                            <w:rStyle w:val="Paginanummer"/>
                          </w:rPr>
                          <w:t>|</w:t>
                        </w:r>
                        <w:r w:rsidRPr="001D59AA">
                          <w:rPr>
                            <w:rStyle w:val="Paginanummer"/>
                          </w:rPr>
                          <w:fldChar w:fldCharType="begin"/>
                        </w:r>
                        <w:r w:rsidRPr="001D59AA">
                          <w:rPr>
                            <w:rStyle w:val="Paginanummer"/>
                          </w:rPr>
                          <w:instrText xml:space="preserve"> NUMPAGES  </w:instrText>
                        </w:r>
                        <w:r w:rsidRPr="001D59AA">
                          <w:rPr>
                            <w:rStyle w:val="Paginanummer"/>
                          </w:rPr>
                          <w:fldChar w:fldCharType="separate"/>
                        </w:r>
                        <w:r w:rsidR="00E3586E">
                          <w:rPr>
                            <w:rStyle w:val="Paginanummer"/>
                          </w:rPr>
                          <w:t>1</w:t>
                        </w:r>
                        <w:r w:rsidRPr="001D59AA">
                          <w:rPr>
                            <w:rStyle w:val="Paginanummer"/>
                          </w:rPr>
                          <w:fldChar w:fldCharType="end"/>
                        </w:r>
                      </w:p>
                    </w:sdtContent>
                  </w:sdt>
                </w:txbxContent>
              </v:textbox>
              <w10:wrap anchorx="margin"/>
              <w10:anchorlock/>
            </v:shape>
          </w:pict>
        </mc:Fallback>
      </mc:AlternateContent>
    </w:r>
    <w:r w:rsidR="005B2A54" w:rsidRPr="00E423DE">
      <w:t xml:space="preserve"> </w:t>
    </w:r>
    <w:r w:rsidR="005B2A54" w:rsidRPr="00E423DE">
      <w:rPr>
        <w:rStyle w:val="voettekstdatum"/>
      </w:rPr>
      <w:t xml:space="preserve"> |  </w:t>
    </w:r>
    <w:sdt>
      <w:sdtPr>
        <w:rPr>
          <w:rStyle w:val="voettekstdatum"/>
        </w:rPr>
        <w:alias w:val="datum_klassementscode"/>
        <w:tag w:val="datum_klassementscode"/>
        <w:id w:val="11427535"/>
        <w:lock w:val="sdtLocked"/>
        <w:placeholder>
          <w:docPart w:val="B0F94A4A25EA476B880E9CF9763537E4"/>
        </w:placeholder>
        <w:dataBinding w:xpath="/root[1]/datum[1]" w:storeItemID="{F19125C0-07EC-4B24-A92A-408E61F2C014}"/>
        <w:text/>
      </w:sdtPr>
      <w:sdtEndPr>
        <w:rPr>
          <w:rStyle w:val="voettekstdatum"/>
        </w:rPr>
      </w:sdtEndPr>
      <w:sdtContent>
        <w:r w:rsidR="00DC59D2">
          <w:rPr>
            <w:rStyle w:val="voettekstdatum"/>
          </w:rPr>
          <w:t>Najaar 2018</w:t>
        </w:r>
      </w:sdtContent>
    </w:sdt>
    <w:r w:rsidR="005B2A54">
      <w:rPr>
        <w:rStyle w:val="voettekstdatum"/>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31" w14:textId="77777777" w:rsidR="005B2A54" w:rsidRPr="008028E4" w:rsidRDefault="005B2A54" w:rsidP="008028E4">
    <w:pPr>
      <w:pStyle w:val="Voettekst"/>
    </w:pPr>
    <w:r>
      <w:rPr>
        <w:noProof/>
        <w:lang w:val="en-US"/>
      </w:rPr>
      <mc:AlternateContent>
        <mc:Choice Requires="wps">
          <w:drawing>
            <wp:anchor distT="0" distB="0" distL="114300" distR="114300" simplePos="0" relativeHeight="251662336" behindDoc="0" locked="1" layoutInCell="1" allowOverlap="1" wp14:anchorId="2C196039" wp14:editId="2C19603A">
              <wp:simplePos x="0" y="0"/>
              <wp:positionH relativeFrom="margin">
                <wp:align>right</wp:align>
              </wp:positionH>
              <wp:positionV relativeFrom="paragraph">
                <wp:posOffset>-5715</wp:posOffset>
              </wp:positionV>
              <wp:extent cx="169545" cy="161290"/>
              <wp:effectExtent l="1905"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0000" w:themeColor="text1"/>
                              <w:lang w:val="nl-NL"/>
                            </w:rPr>
                            <w:id w:val="11427426"/>
                            <w:docPartObj>
                              <w:docPartGallery w:val="Page Numbers (Top of Page)"/>
                              <w:docPartUnique/>
                            </w:docPartObj>
                          </w:sdtPr>
                          <w:sdtEndPr>
                            <w:rPr>
                              <w:rStyle w:val="Paginanummer"/>
                              <w:b w:val="0"/>
                              <w:noProof/>
                              <w:color w:val="006D86" w:themeColor="accent1"/>
                              <w:sz w:val="18"/>
                              <w:szCs w:val="18"/>
                              <w:lang w:val="nl-BE"/>
                            </w:rPr>
                          </w:sdtEndPr>
                          <w:sdtContent>
                            <w:p w14:paraId="2C19603C" w14:textId="77777777" w:rsidR="005B2A54" w:rsidRPr="00F85EA2" w:rsidRDefault="005B2A54" w:rsidP="00F85EA2">
                              <w:pPr>
                                <w:jc w:val="right"/>
                                <w:rPr>
                                  <w:b/>
                                  <w:color w:val="006D86" w:themeColor="accent1"/>
                                  <w:sz w:val="18"/>
                                  <w:szCs w:val="18"/>
                                </w:rPr>
                              </w:pPr>
                              <w:r w:rsidRPr="00487B23">
                                <w:rPr>
                                  <w:rStyle w:val="Paginanummer"/>
                                  <w:b w:val="0"/>
                                </w:rPr>
                                <w:fldChar w:fldCharType="begin"/>
                              </w:r>
                              <w:r w:rsidRPr="00487B23">
                                <w:rPr>
                                  <w:rStyle w:val="Paginanummer"/>
                                </w:rPr>
                                <w:instrText xml:space="preserve"> PAGE </w:instrText>
                              </w:r>
                              <w:r w:rsidRPr="00487B23">
                                <w:rPr>
                                  <w:rStyle w:val="Paginanummer"/>
                                  <w:b w:val="0"/>
                                </w:rPr>
                                <w:fldChar w:fldCharType="separate"/>
                              </w:r>
                              <w:r>
                                <w:rPr>
                                  <w:rStyle w:val="Paginanummer"/>
                                </w:rPr>
                                <w:t>10</w:t>
                              </w:r>
                              <w:r w:rsidRPr="00487B23">
                                <w:rPr>
                                  <w:rStyle w:val="Paginanummer"/>
                                  <w:b w:val="0"/>
                                </w:rPr>
                                <w:fldChar w:fldCharType="end"/>
                              </w:r>
                              <w:r w:rsidRPr="00487B23">
                                <w:rPr>
                                  <w:rStyle w:val="Paginanummer"/>
                                  <w:spacing w:val="-40"/>
                                </w:rPr>
                                <w:t xml:space="preserve"> </w:t>
                              </w:r>
                              <w:r w:rsidRPr="00487B23">
                                <w:rPr>
                                  <w:rStyle w:val="Paginanummer"/>
                                </w:rPr>
                                <w:t>|</w:t>
                              </w:r>
                              <w:r w:rsidRPr="00487B23">
                                <w:rPr>
                                  <w:rStyle w:val="Paginanummer"/>
                                  <w:b w:val="0"/>
                                </w:rPr>
                                <w:fldChar w:fldCharType="begin"/>
                              </w:r>
                              <w:r w:rsidRPr="00487B23">
                                <w:rPr>
                                  <w:rStyle w:val="Paginanummer"/>
                                </w:rPr>
                                <w:instrText xml:space="preserve"> NUMPAGES  </w:instrText>
                              </w:r>
                              <w:r w:rsidRPr="00487B23">
                                <w:rPr>
                                  <w:rStyle w:val="Paginanummer"/>
                                  <w:b w:val="0"/>
                                </w:rPr>
                                <w:fldChar w:fldCharType="separate"/>
                              </w:r>
                              <w:r w:rsidR="00FA2A7C">
                                <w:rPr>
                                  <w:rStyle w:val="Paginanummer"/>
                                </w:rPr>
                                <w:t>3</w:t>
                              </w:r>
                              <w:r w:rsidRPr="00487B23">
                                <w:rPr>
                                  <w:rStyle w:val="Paginanummer"/>
                                  <w:b w:val="0"/>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96039" id="_x0000_t202" coordsize="21600,21600" o:spt="202" path="m,l,21600r21600,l21600,xe">
              <v:stroke joinstyle="miter"/>
              <v:path gradientshapeok="t" o:connecttype="rect"/>
            </v:shapetype>
            <v:shape id="Text Box 4" o:spid="_x0000_s1027" type="#_x0000_t202" style="position:absolute;margin-left:-37.85pt;margin-top:-.45pt;width:13.35pt;height:12.7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" filled="f" stroked="f">
              <v:textbox style="mso-fit-shape-to-text:t" inset="0,0,0,0">
                <w:txbxContent>
                  <w:sdt>
                    <w:sdtPr>
                      <w:rPr>
                        <w:b/>
                        <w:color w:val="000000" w:themeColor="text1"/>
                        <w:lang w:val="nl-NL"/>
                      </w:rPr>
                      <w:id w:val="11427426"/>
                      <w:docPartObj>
                        <w:docPartGallery w:val="Page Numbers (Top of Page)"/>
                        <w:docPartUnique/>
                      </w:docPartObj>
                    </w:sdtPr>
                    <w:sdtEndPr>
                      <w:rPr>
                        <w:rStyle w:val="Paginanummer"/>
                        <w:b w:val="0"/>
                        <w:noProof/>
                        <w:color w:val="006D86" w:themeColor="accent1"/>
                        <w:sz w:val="18"/>
                        <w:szCs w:val="18"/>
                        <w:lang w:val="nl-BE"/>
                      </w:rPr>
                    </w:sdtEndPr>
                    <w:sdtContent>
                      <w:p w14:paraId="2C19603C" w14:textId="77777777" w:rsidR="005B2A54" w:rsidRPr="00F85EA2" w:rsidRDefault="005B2A54" w:rsidP="00F85EA2">
                        <w:pPr>
                          <w:jc w:val="right"/>
                          <w:rPr>
                            <w:b/>
                            <w:color w:val="006D86" w:themeColor="accent1"/>
                            <w:sz w:val="18"/>
                            <w:szCs w:val="18"/>
                          </w:rPr>
                        </w:pPr>
                        <w:r w:rsidRPr="00487B23">
                          <w:rPr>
                            <w:rStyle w:val="Paginanummer"/>
                            <w:b w:val="0"/>
                          </w:rPr>
                          <w:fldChar w:fldCharType="begin"/>
                        </w:r>
                        <w:r w:rsidRPr="00487B23">
                          <w:rPr>
                            <w:rStyle w:val="Paginanummer"/>
                          </w:rPr>
                          <w:instrText xml:space="preserve"> PAGE </w:instrText>
                        </w:r>
                        <w:r w:rsidRPr="00487B23">
                          <w:rPr>
                            <w:rStyle w:val="Paginanummer"/>
                            <w:b w:val="0"/>
                          </w:rPr>
                          <w:fldChar w:fldCharType="separate"/>
                        </w:r>
                        <w:r>
                          <w:rPr>
                            <w:rStyle w:val="Paginanummer"/>
                          </w:rPr>
                          <w:t>10</w:t>
                        </w:r>
                        <w:r w:rsidRPr="00487B23">
                          <w:rPr>
                            <w:rStyle w:val="Paginanummer"/>
                            <w:b w:val="0"/>
                          </w:rPr>
                          <w:fldChar w:fldCharType="end"/>
                        </w:r>
                        <w:r w:rsidRPr="00487B23">
                          <w:rPr>
                            <w:rStyle w:val="Paginanummer"/>
                            <w:spacing w:val="-40"/>
                          </w:rPr>
                          <w:t xml:space="preserve"> </w:t>
                        </w:r>
                        <w:r w:rsidRPr="00487B23">
                          <w:rPr>
                            <w:rStyle w:val="Paginanummer"/>
                          </w:rPr>
                          <w:t>|</w:t>
                        </w:r>
                        <w:r w:rsidRPr="00487B23">
                          <w:rPr>
                            <w:rStyle w:val="Paginanummer"/>
                            <w:b w:val="0"/>
                          </w:rPr>
                          <w:fldChar w:fldCharType="begin"/>
                        </w:r>
                        <w:r w:rsidRPr="00487B23">
                          <w:rPr>
                            <w:rStyle w:val="Paginanummer"/>
                          </w:rPr>
                          <w:instrText xml:space="preserve"> NUMPAGES  </w:instrText>
                        </w:r>
                        <w:r w:rsidRPr="00487B23">
                          <w:rPr>
                            <w:rStyle w:val="Paginanummer"/>
                            <w:b w:val="0"/>
                          </w:rPr>
                          <w:fldChar w:fldCharType="separate"/>
                        </w:r>
                        <w:r w:rsidR="00FA2A7C">
                          <w:rPr>
                            <w:rStyle w:val="Paginanummer"/>
                          </w:rPr>
                          <w:t>3</w:t>
                        </w:r>
                        <w:r w:rsidRPr="00487B23">
                          <w:rPr>
                            <w:rStyle w:val="Paginanummer"/>
                            <w:b w:val="0"/>
                          </w:rPr>
                          <w:fldChar w:fldCharType="end"/>
                        </w:r>
                      </w:p>
                    </w:sdtContent>
                  </w:sdt>
                </w:txbxContent>
              </v:textbox>
              <w10:wrap anchorx="margin"/>
              <w10:anchorlock/>
            </v:shape>
          </w:pict>
        </mc:Fallback>
      </mc:AlternateContent>
    </w:r>
    <w:r>
      <w:t xml:space="preserve">De toekomstvisie van het nieuwe Antwerpse bestuursakkoord </w:t>
    </w:r>
    <w:r w:rsidRPr="00143FF7">
      <w:t xml:space="preserve">2013-2018  </w:t>
    </w:r>
    <w:r w:rsidRPr="00D3799C">
      <w:rPr>
        <w:rStyle w:val="voettekstdatum"/>
        <w:spacing w:val="-8"/>
      </w:rPr>
      <w:t xml:space="preserve">|  </w:t>
    </w:r>
    <w:r w:rsidRPr="00D3799C">
      <w:rPr>
        <w:rStyle w:val="voettekstdatum"/>
      </w:rPr>
      <w:t>20</w:t>
    </w:r>
    <w:r w:rsidRPr="00143FF7">
      <w:rPr>
        <w:rStyle w:val="voettekstdatum"/>
      </w:rPr>
      <w:t>12_12_25_N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E18CF" w14:textId="77777777" w:rsidR="00E3586E" w:rsidRPr="00C42EC4" w:rsidRDefault="00E3586E" w:rsidP="00C42EC4">
      <w:pPr>
        <w:pBdr>
          <w:bottom w:val="single" w:sz="2" w:space="1" w:color="006D86" w:themeColor="accent1"/>
        </w:pBdr>
        <w:spacing w:after="60" w:line="240" w:lineRule="auto"/>
        <w:ind w:right="6464"/>
        <w:rPr>
          <w:color w:val="006D86" w:themeColor="accent1"/>
          <w:sz w:val="24"/>
          <w:szCs w:val="24"/>
        </w:rPr>
      </w:pPr>
    </w:p>
  </w:footnote>
  <w:footnote w:type="continuationSeparator" w:id="0">
    <w:p w14:paraId="7CF4F020" w14:textId="77777777" w:rsidR="00E3586E" w:rsidRPr="00C42EC4" w:rsidRDefault="00E3586E" w:rsidP="00CE341C">
      <w:pPr>
        <w:pBdr>
          <w:bottom w:val="single" w:sz="2" w:space="1" w:color="006D86" w:themeColor="accent1"/>
        </w:pBdr>
        <w:spacing w:after="60" w:line="240" w:lineRule="auto"/>
        <w:ind w:right="6464"/>
        <w:rPr>
          <w:color w:val="006D86" w:themeColor="accent1"/>
          <w:sz w:val="24"/>
          <w:szCs w:val="24"/>
        </w:rPr>
      </w:pPr>
    </w:p>
  </w:footnote>
  <w:footnote w:type="continuationNotice" w:id="1">
    <w:p w14:paraId="14CD36A2" w14:textId="77777777" w:rsidR="00E3586E" w:rsidRPr="00CE341C" w:rsidRDefault="00E3586E">
      <w:pPr>
        <w:spacing w:line="240" w:lineRule="auto"/>
        <w:rPr>
          <w:b/>
          <w:color w:val="006D86" w:themeColor="accent1"/>
        </w:rPr>
      </w:pPr>
      <w:r>
        <w:t xml:space="preserve">  </w:t>
      </w:r>
      <w:r w:rsidRPr="00CE341C">
        <w:rPr>
          <w:b/>
          <w:color w:val="006D86" w:themeColor="accent1"/>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2E" w14:textId="77777777" w:rsidR="005B2A54" w:rsidRDefault="005B2A54">
    <w:pPr>
      <w:pStyle w:val="Koptekst"/>
    </w:pPr>
    <w:r>
      <w:rPr>
        <w:noProof/>
        <w:lang w:val="en-US"/>
      </w:rPr>
      <w:drawing>
        <wp:anchor distT="0" distB="0" distL="114300" distR="114300" simplePos="0" relativeHeight="251663360" behindDoc="1" locked="1" layoutInCell="1" allowOverlap="1" wp14:anchorId="2C196033" wp14:editId="2C196034">
          <wp:simplePos x="0" y="0"/>
          <wp:positionH relativeFrom="page">
            <wp:posOffset>377825</wp:posOffset>
          </wp:positionH>
          <wp:positionV relativeFrom="page">
            <wp:posOffset>388620</wp:posOffset>
          </wp:positionV>
          <wp:extent cx="2887200" cy="842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go_ANTWp_ms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2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30" w14:textId="77777777" w:rsidR="005B2A54" w:rsidRDefault="005B2A54">
    <w:pPr>
      <w:pStyle w:val="Koptekst"/>
    </w:pPr>
    <w:r>
      <w:rPr>
        <w:noProof/>
        <w:lang w:val="en-US"/>
      </w:rPr>
      <w:drawing>
        <wp:anchor distT="0" distB="0" distL="114300" distR="114300" simplePos="0" relativeHeight="251658240" behindDoc="0" locked="0" layoutInCell="1" allowOverlap="1" wp14:anchorId="2C196037" wp14:editId="2C196038">
          <wp:simplePos x="0" y="0"/>
          <wp:positionH relativeFrom="column">
            <wp:posOffset>-808523</wp:posOffset>
          </wp:positionH>
          <wp:positionV relativeFrom="paragraph">
            <wp:posOffset>-62027</wp:posOffset>
          </wp:positionV>
          <wp:extent cx="2889849" cy="845389"/>
          <wp:effectExtent l="0" t="0" r="0" b="0"/>
          <wp:wrapNone/>
          <wp:docPr id="1" name="Afbeelding 0" descr="SO-logo_VLA_ms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go_VLA_mso_RGB.png"/>
                  <pic:cNvPicPr/>
                </pic:nvPicPr>
                <pic:blipFill>
                  <a:blip r:embed="rId1"/>
                  <a:stretch>
                    <a:fillRect/>
                  </a:stretch>
                </pic:blipFill>
                <pic:spPr>
                  <a:xfrm>
                    <a:off x="0" y="0"/>
                    <a:ext cx="2889849" cy="8453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6032" w14:textId="77777777" w:rsidR="005B2A54" w:rsidRDefault="005B2A54">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C68"/>
    <w:multiLevelType w:val="multilevel"/>
    <w:tmpl w:val="60680210"/>
    <w:styleLink w:val="SOTABETITEL"/>
    <w:lvl w:ilvl="0">
      <w:start w:val="1"/>
      <w:numFmt w:val="bullet"/>
      <w:pStyle w:val="tabeltitel"/>
      <w:lvlText w:val=""/>
      <w:lvlJc w:val="left"/>
      <w:pPr>
        <w:ind w:left="227" w:hanging="227"/>
      </w:pPr>
      <w:rPr>
        <w:rFonts w:ascii="Wingdings 3" w:hAnsi="Wingdings 3" w:hint="default"/>
        <w:color w:val="8B2039" w:themeColor="text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3FE57F1"/>
    <w:multiLevelType w:val="multilevel"/>
    <w:tmpl w:val="84900286"/>
    <w:numStyleLink w:val="SOCITAATOPSOM"/>
  </w:abstractNum>
  <w:abstractNum w:abstractNumId="2" w15:restartNumberingAfterBreak="0">
    <w:nsid w:val="066F6FFB"/>
    <w:multiLevelType w:val="multilevel"/>
    <w:tmpl w:val="73120D22"/>
    <w:styleLink w:val="SOTABELNUM"/>
    <w:lvl w:ilvl="0">
      <w:start w:val="1"/>
      <w:numFmt w:val="decimal"/>
      <w:pStyle w:val="tabellijstnum1"/>
      <w:lvlText w:val="%1."/>
      <w:lvlJc w:val="left"/>
      <w:pPr>
        <w:ind w:left="238" w:hanging="238"/>
      </w:pPr>
      <w:rPr>
        <w:rFonts w:hint="default"/>
        <w:b/>
        <w:i w:val="0"/>
        <w:color w:val="auto"/>
        <w:sz w:val="15"/>
      </w:rPr>
    </w:lvl>
    <w:lvl w:ilvl="1">
      <w:start w:val="1"/>
      <w:numFmt w:val="decimal"/>
      <w:pStyle w:val="tabellijstnum2"/>
      <w:lvlText w:val="%2."/>
      <w:lvlJc w:val="left"/>
      <w:pPr>
        <w:ind w:left="476" w:hanging="238"/>
      </w:pPr>
      <w:rPr>
        <w:rFonts w:hint="default"/>
        <w:b/>
        <w:i w:val="0"/>
        <w:sz w:val="15"/>
      </w:rPr>
    </w:lvl>
    <w:lvl w:ilvl="2">
      <w:start w:val="1"/>
      <w:numFmt w:val="decimal"/>
      <w:pStyle w:val="tabellijstnum3"/>
      <w:lvlText w:val="%3."/>
      <w:lvlJc w:val="left"/>
      <w:pPr>
        <w:ind w:left="714" w:hanging="238"/>
      </w:pPr>
      <w:rPr>
        <w:rFonts w:hint="default"/>
        <w:b/>
        <w:i w:val="0"/>
        <w:color w:val="auto"/>
        <w:sz w:val="15"/>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75D38F2"/>
    <w:multiLevelType w:val="hybridMultilevel"/>
    <w:tmpl w:val="579205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0E318B"/>
    <w:multiLevelType w:val="multilevel"/>
    <w:tmpl w:val="52C024C6"/>
    <w:numStyleLink w:val="SOKOPPEN"/>
  </w:abstractNum>
  <w:abstractNum w:abstractNumId="5" w15:restartNumberingAfterBreak="0">
    <w:nsid w:val="0A743243"/>
    <w:multiLevelType w:val="multilevel"/>
    <w:tmpl w:val="52C024C6"/>
    <w:styleLink w:val="SOKOPPEN"/>
    <w:lvl w:ilvl="0">
      <w:start w:val="1"/>
      <w:numFmt w:val="decimal"/>
      <w:pStyle w:val="kop1nummer"/>
      <w:suff w:val="space"/>
      <w:lvlText w:val="%1."/>
      <w:lvlJc w:val="left"/>
      <w:pPr>
        <w:ind w:left="0" w:firstLine="0"/>
      </w:pPr>
      <w:rPr>
        <w:rFonts w:hint="default"/>
        <w:sz w:val="26"/>
      </w:rPr>
    </w:lvl>
    <w:lvl w:ilvl="1">
      <w:start w:val="1"/>
      <w:numFmt w:val="decimal"/>
      <w:pStyle w:val="kop2nummer"/>
      <w:suff w:val="space"/>
      <w:lvlText w:val="%1.%2."/>
      <w:lvlJc w:val="left"/>
      <w:pPr>
        <w:ind w:left="0" w:firstLine="0"/>
      </w:pPr>
      <w:rPr>
        <w:rFonts w:hint="default"/>
        <w:sz w:val="22"/>
      </w:rPr>
    </w:lvl>
    <w:lvl w:ilvl="2">
      <w:start w:val="1"/>
      <w:numFmt w:val="decimal"/>
      <w:pStyle w:val="kop3nummer"/>
      <w:suff w:val="space"/>
      <w:lvlText w:val="%1.%2.%3."/>
      <w:lvlJc w:val="left"/>
      <w:pPr>
        <w:ind w:left="0" w:firstLine="0"/>
      </w:pPr>
      <w:rPr>
        <w:rFonts w:hint="default"/>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DC567D9"/>
    <w:multiLevelType w:val="multilevel"/>
    <w:tmpl w:val="03E8476A"/>
    <w:numStyleLink w:val="SOCITAATNUM"/>
  </w:abstractNum>
  <w:abstractNum w:abstractNumId="7" w15:restartNumberingAfterBreak="0">
    <w:nsid w:val="11255D9C"/>
    <w:multiLevelType w:val="hybridMultilevel"/>
    <w:tmpl w:val="AD1EFA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19A76AE"/>
    <w:multiLevelType w:val="hybridMultilevel"/>
    <w:tmpl w:val="3E00FD20"/>
    <w:lvl w:ilvl="0" w:tplc="EC646CC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7223124"/>
    <w:multiLevelType w:val="hybridMultilevel"/>
    <w:tmpl w:val="B84E2FA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E35862"/>
    <w:multiLevelType w:val="hybridMultilevel"/>
    <w:tmpl w:val="7206E998"/>
    <w:lvl w:ilvl="0" w:tplc="3C6C7BB6">
      <w:start w:val="3"/>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1D2A97"/>
    <w:multiLevelType w:val="multilevel"/>
    <w:tmpl w:val="73120D22"/>
    <w:numStyleLink w:val="SOTABELNUM"/>
  </w:abstractNum>
  <w:abstractNum w:abstractNumId="12" w15:restartNumberingAfterBreak="0">
    <w:nsid w:val="25113E81"/>
    <w:multiLevelType w:val="hybridMultilevel"/>
    <w:tmpl w:val="F908569A"/>
    <w:lvl w:ilvl="0" w:tplc="3C9E0004">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1C1E28"/>
    <w:multiLevelType w:val="multilevel"/>
    <w:tmpl w:val="C82A790A"/>
    <w:styleLink w:val="SOTABELOPSOM"/>
    <w:lvl w:ilvl="0">
      <w:start w:val="1"/>
      <w:numFmt w:val="bullet"/>
      <w:pStyle w:val="tabellijstopsom1"/>
      <w:lvlText w:val="•"/>
      <w:lvlJc w:val="left"/>
      <w:pPr>
        <w:ind w:left="170" w:hanging="170"/>
      </w:pPr>
      <w:rPr>
        <w:rFonts w:ascii="Calibri" w:hAnsi="Calibri" w:hint="default"/>
        <w:color w:val="auto"/>
        <w:sz w:val="17"/>
      </w:rPr>
    </w:lvl>
    <w:lvl w:ilvl="1">
      <w:start w:val="1"/>
      <w:numFmt w:val="bullet"/>
      <w:pStyle w:val="tabellijstopsom2"/>
      <w:lvlText w:val="»"/>
      <w:lvlJc w:val="left"/>
      <w:pPr>
        <w:ind w:left="352" w:hanging="182"/>
      </w:pPr>
      <w:rPr>
        <w:rFonts w:ascii="Calibri" w:hAnsi="Calibri" w:hint="default"/>
        <w:b/>
        <w:i w:val="0"/>
        <w:color w:val="auto"/>
      </w:rPr>
    </w:lvl>
    <w:lvl w:ilvl="2">
      <w:start w:val="1"/>
      <w:numFmt w:val="bullet"/>
      <w:pStyle w:val="tabellijstopsom3"/>
      <w:lvlText w:val=""/>
      <w:lvlJc w:val="left"/>
      <w:pPr>
        <w:ind w:left="550" w:hanging="198"/>
      </w:pPr>
      <w:rPr>
        <w:rFonts w:ascii="Wingdings 3" w:hAnsi="Wingdings 3" w:hint="default"/>
        <w:color w:val="auto"/>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424025B"/>
    <w:multiLevelType w:val="hybridMultilevel"/>
    <w:tmpl w:val="D06E8BD4"/>
    <w:lvl w:ilvl="0" w:tplc="E2B6E5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734F88"/>
    <w:multiLevelType w:val="multilevel"/>
    <w:tmpl w:val="D3B8C122"/>
    <w:styleLink w:val="SONUM"/>
    <w:lvl w:ilvl="0">
      <w:start w:val="1"/>
      <w:numFmt w:val="decimal"/>
      <w:pStyle w:val="lijstnum1"/>
      <w:lvlText w:val="%1."/>
      <w:lvlJc w:val="left"/>
      <w:pPr>
        <w:ind w:left="408" w:hanging="238"/>
      </w:pPr>
      <w:rPr>
        <w:rFonts w:hint="default"/>
        <w:b/>
        <w:i w:val="0"/>
        <w:color w:val="8B2039" w:themeColor="text2"/>
        <w:sz w:val="15"/>
      </w:rPr>
    </w:lvl>
    <w:lvl w:ilvl="1">
      <w:start w:val="1"/>
      <w:numFmt w:val="decimal"/>
      <w:pStyle w:val="lijstnum2"/>
      <w:lvlText w:val="%2."/>
      <w:lvlJc w:val="left"/>
      <w:pPr>
        <w:ind w:left="646" w:hanging="238"/>
      </w:pPr>
      <w:rPr>
        <w:rFonts w:hint="default"/>
        <w:b/>
        <w:i w:val="0"/>
        <w:sz w:val="15"/>
      </w:rPr>
    </w:lvl>
    <w:lvl w:ilvl="2">
      <w:start w:val="1"/>
      <w:numFmt w:val="decimal"/>
      <w:pStyle w:val="lijstnum3"/>
      <w:lvlText w:val="%3."/>
      <w:lvlJc w:val="left"/>
      <w:pPr>
        <w:ind w:left="885" w:hanging="239"/>
      </w:pPr>
      <w:rPr>
        <w:rFonts w:hint="default"/>
        <w:b/>
        <w:i w:val="0"/>
        <w:color w:val="006D86" w:themeColor="accent1"/>
        <w:sz w:val="15"/>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49A0989"/>
    <w:multiLevelType w:val="multilevel"/>
    <w:tmpl w:val="60680210"/>
    <w:numStyleLink w:val="SOTABETITEL"/>
  </w:abstractNum>
  <w:abstractNum w:abstractNumId="17" w15:restartNumberingAfterBreak="0">
    <w:nsid w:val="4AF975A2"/>
    <w:multiLevelType w:val="multilevel"/>
    <w:tmpl w:val="03E8476A"/>
    <w:styleLink w:val="SOCITAATNUM"/>
    <w:lvl w:ilvl="0">
      <w:start w:val="1"/>
      <w:numFmt w:val="decimal"/>
      <w:pStyle w:val="citaatlijstnum1"/>
      <w:lvlText w:val="%1."/>
      <w:lvlJc w:val="left"/>
      <w:pPr>
        <w:tabs>
          <w:tab w:val="num" w:pos="805"/>
        </w:tabs>
        <w:ind w:left="805" w:hanging="238"/>
      </w:pPr>
      <w:rPr>
        <w:rFonts w:hint="default"/>
        <w:b/>
        <w:i w:val="0"/>
        <w:strike w:val="0"/>
        <w:dstrike w:val="0"/>
        <w:color w:val="006D86" w:themeColor="accent1"/>
        <w:sz w:val="15"/>
      </w:rPr>
    </w:lvl>
    <w:lvl w:ilvl="1">
      <w:start w:val="1"/>
      <w:numFmt w:val="decimal"/>
      <w:pStyle w:val="citaatlijstnum2"/>
      <w:lvlText w:val="%2."/>
      <w:lvlJc w:val="left"/>
      <w:pPr>
        <w:ind w:left="1043" w:hanging="238"/>
      </w:pPr>
      <w:rPr>
        <w:rFonts w:hint="default"/>
        <w:b/>
        <w:i w:val="0"/>
        <w:color w:val="006D86" w:themeColor="accent1"/>
        <w:sz w:val="15"/>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EC0C15"/>
    <w:multiLevelType w:val="multilevel"/>
    <w:tmpl w:val="723A8C8A"/>
    <w:styleLink w:val="SOOPSOM"/>
    <w:lvl w:ilvl="0">
      <w:start w:val="1"/>
      <w:numFmt w:val="bullet"/>
      <w:pStyle w:val="lijstopsom1"/>
      <w:lvlText w:val="•"/>
      <w:lvlJc w:val="left"/>
      <w:pPr>
        <w:ind w:left="340" w:hanging="170"/>
      </w:pPr>
      <w:rPr>
        <w:rFonts w:ascii="Calibri" w:hAnsi="Calibri" w:hint="default"/>
        <w:color w:val="8B2039" w:themeColor="text2"/>
        <w:sz w:val="17"/>
      </w:rPr>
    </w:lvl>
    <w:lvl w:ilvl="1">
      <w:start w:val="1"/>
      <w:numFmt w:val="bullet"/>
      <w:pStyle w:val="lijstopsom2"/>
      <w:lvlText w:val="»"/>
      <w:lvlJc w:val="left"/>
      <w:pPr>
        <w:ind w:left="522" w:hanging="182"/>
      </w:pPr>
      <w:rPr>
        <w:rFonts w:ascii="Calibri" w:hAnsi="Calibri" w:hint="default"/>
        <w:b/>
        <w:i w:val="0"/>
        <w:color w:val="auto"/>
      </w:rPr>
    </w:lvl>
    <w:lvl w:ilvl="2">
      <w:start w:val="1"/>
      <w:numFmt w:val="bullet"/>
      <w:pStyle w:val="lijstopsom3"/>
      <w:lvlText w:val=""/>
      <w:lvlJc w:val="left"/>
      <w:pPr>
        <w:ind w:left="720" w:hanging="198"/>
      </w:pPr>
      <w:rPr>
        <w:rFonts w:ascii="Wingdings 3" w:hAnsi="Wingdings 3" w:hint="default"/>
        <w:color w:val="006D86" w:themeColor="accent1"/>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6E767D7"/>
    <w:multiLevelType w:val="multilevel"/>
    <w:tmpl w:val="D3B8C122"/>
    <w:numStyleLink w:val="SONUM"/>
  </w:abstractNum>
  <w:abstractNum w:abstractNumId="20" w15:restartNumberingAfterBreak="0">
    <w:nsid w:val="6B0F5E8E"/>
    <w:multiLevelType w:val="hybridMultilevel"/>
    <w:tmpl w:val="EE1ADC9E"/>
    <w:lvl w:ilvl="0" w:tplc="4710BA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2380D5F"/>
    <w:multiLevelType w:val="multilevel"/>
    <w:tmpl w:val="84900286"/>
    <w:styleLink w:val="SOCITAATOPSOM"/>
    <w:lvl w:ilvl="0">
      <w:start w:val="1"/>
      <w:numFmt w:val="bullet"/>
      <w:pStyle w:val="citaatlijstopsom1"/>
      <w:lvlText w:val="•"/>
      <w:lvlJc w:val="left"/>
      <w:pPr>
        <w:tabs>
          <w:tab w:val="num" w:pos="567"/>
        </w:tabs>
        <w:ind w:left="737" w:hanging="170"/>
      </w:pPr>
      <w:rPr>
        <w:rFonts w:ascii="Calibri" w:hAnsi="Calibri" w:hint="default"/>
        <w:color w:val="006D86" w:themeColor="accent1"/>
        <w:sz w:val="17"/>
      </w:rPr>
    </w:lvl>
    <w:lvl w:ilvl="1">
      <w:start w:val="1"/>
      <w:numFmt w:val="bullet"/>
      <w:pStyle w:val="citaatlijstopsom2"/>
      <w:lvlText w:val="»"/>
      <w:lvlJc w:val="left"/>
      <w:pPr>
        <w:tabs>
          <w:tab w:val="num" w:pos="737"/>
        </w:tabs>
        <w:ind w:left="919" w:hanging="182"/>
      </w:pPr>
      <w:rPr>
        <w:rFonts w:ascii="Calibri" w:hAnsi="Calibri" w:hint="default"/>
        <w:b/>
        <w:i w:val="0"/>
        <w:color w:val="006D86" w:themeColor="accen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8"/>
  </w:num>
  <w:num w:numId="2">
    <w:abstractNumId w:val="15"/>
  </w:num>
  <w:num w:numId="3">
    <w:abstractNumId w:val="5"/>
  </w:num>
  <w:num w:numId="4">
    <w:abstractNumId w:val="4"/>
  </w:num>
  <w:num w:numId="5">
    <w:abstractNumId w:val="21"/>
  </w:num>
  <w:num w:numId="6">
    <w:abstractNumId w:val="17"/>
  </w:num>
  <w:num w:numId="7">
    <w:abstractNumId w:val="2"/>
  </w:num>
  <w:num w:numId="8">
    <w:abstractNumId w:val="11"/>
  </w:num>
  <w:num w:numId="9">
    <w:abstractNumId w:val="13"/>
  </w:num>
  <w:num w:numId="10">
    <w:abstractNumId w:val="0"/>
  </w:num>
  <w:num w:numId="11">
    <w:abstractNumId w:val="16"/>
  </w:num>
  <w:num w:numId="12">
    <w:abstractNumId w:val="1"/>
  </w:num>
  <w:num w:numId="13">
    <w:abstractNumId w:val="6"/>
  </w:num>
  <w:num w:numId="14">
    <w:abstractNumId w:val="19"/>
  </w:num>
  <w:num w:numId="15">
    <w:abstractNumId w:val="3"/>
  </w:num>
  <w:num w:numId="16">
    <w:abstractNumId w:val="9"/>
  </w:num>
  <w:num w:numId="17">
    <w:abstractNumId w:val="20"/>
  </w:num>
  <w:num w:numId="18">
    <w:abstractNumId w:val="8"/>
  </w:num>
  <w:num w:numId="19">
    <w:abstractNumId w:val="14"/>
  </w:num>
  <w:num w:numId="20">
    <w:abstractNumId w:val="7"/>
  </w:num>
  <w:num w:numId="21">
    <w:abstractNumId w:val="12"/>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drawingGridHorizontalSpacing w:val="95"/>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70"/>
    <w:rsid w:val="00011061"/>
    <w:rsid w:val="0001520A"/>
    <w:rsid w:val="00015A29"/>
    <w:rsid w:val="00016A31"/>
    <w:rsid w:val="00022BF4"/>
    <w:rsid w:val="00026F66"/>
    <w:rsid w:val="00027090"/>
    <w:rsid w:val="00027773"/>
    <w:rsid w:val="00033C88"/>
    <w:rsid w:val="00034AB6"/>
    <w:rsid w:val="00036AB6"/>
    <w:rsid w:val="00037E1C"/>
    <w:rsid w:val="000416B7"/>
    <w:rsid w:val="00046C46"/>
    <w:rsid w:val="00046F0D"/>
    <w:rsid w:val="0004779C"/>
    <w:rsid w:val="00047BC7"/>
    <w:rsid w:val="00050DDA"/>
    <w:rsid w:val="000534E9"/>
    <w:rsid w:val="000622B1"/>
    <w:rsid w:val="00067964"/>
    <w:rsid w:val="00073432"/>
    <w:rsid w:val="00075E23"/>
    <w:rsid w:val="000771EF"/>
    <w:rsid w:val="00081E24"/>
    <w:rsid w:val="0008216C"/>
    <w:rsid w:val="00082496"/>
    <w:rsid w:val="0008565C"/>
    <w:rsid w:val="00087604"/>
    <w:rsid w:val="000908B3"/>
    <w:rsid w:val="0009203D"/>
    <w:rsid w:val="000940E4"/>
    <w:rsid w:val="00095D9D"/>
    <w:rsid w:val="00097403"/>
    <w:rsid w:val="000A0780"/>
    <w:rsid w:val="000A0BFE"/>
    <w:rsid w:val="000A0E63"/>
    <w:rsid w:val="000A1C2C"/>
    <w:rsid w:val="000A647C"/>
    <w:rsid w:val="000A65CD"/>
    <w:rsid w:val="000B071F"/>
    <w:rsid w:val="000B1370"/>
    <w:rsid w:val="000B168D"/>
    <w:rsid w:val="000B1954"/>
    <w:rsid w:val="000B3D36"/>
    <w:rsid w:val="000B5CC2"/>
    <w:rsid w:val="000B619F"/>
    <w:rsid w:val="000B671F"/>
    <w:rsid w:val="000B7652"/>
    <w:rsid w:val="000C09E7"/>
    <w:rsid w:val="000C2E8E"/>
    <w:rsid w:val="000D0BE4"/>
    <w:rsid w:val="000D0CD7"/>
    <w:rsid w:val="000D3D46"/>
    <w:rsid w:val="000D4113"/>
    <w:rsid w:val="000D5B02"/>
    <w:rsid w:val="000D5BCC"/>
    <w:rsid w:val="000D6BB3"/>
    <w:rsid w:val="000D7DD7"/>
    <w:rsid w:val="000E1803"/>
    <w:rsid w:val="000E2BB0"/>
    <w:rsid w:val="000F67A1"/>
    <w:rsid w:val="0010002C"/>
    <w:rsid w:val="00101F05"/>
    <w:rsid w:val="001062A1"/>
    <w:rsid w:val="00107B55"/>
    <w:rsid w:val="001139F3"/>
    <w:rsid w:val="00122D20"/>
    <w:rsid w:val="00130D7F"/>
    <w:rsid w:val="00132890"/>
    <w:rsid w:val="001330D5"/>
    <w:rsid w:val="001347C4"/>
    <w:rsid w:val="00135052"/>
    <w:rsid w:val="00137073"/>
    <w:rsid w:val="00141547"/>
    <w:rsid w:val="00143FF7"/>
    <w:rsid w:val="0014759B"/>
    <w:rsid w:val="00147C75"/>
    <w:rsid w:val="001518E7"/>
    <w:rsid w:val="001528CC"/>
    <w:rsid w:val="001606D8"/>
    <w:rsid w:val="00162E50"/>
    <w:rsid w:val="0016511A"/>
    <w:rsid w:val="00165ECB"/>
    <w:rsid w:val="001669AC"/>
    <w:rsid w:val="00170F4B"/>
    <w:rsid w:val="001731B9"/>
    <w:rsid w:val="00173EA3"/>
    <w:rsid w:val="001745AB"/>
    <w:rsid w:val="00175AE5"/>
    <w:rsid w:val="00177300"/>
    <w:rsid w:val="001834EC"/>
    <w:rsid w:val="00190BD9"/>
    <w:rsid w:val="001927DC"/>
    <w:rsid w:val="00194ECB"/>
    <w:rsid w:val="0019507B"/>
    <w:rsid w:val="0019510C"/>
    <w:rsid w:val="00196048"/>
    <w:rsid w:val="001A03CC"/>
    <w:rsid w:val="001A14F1"/>
    <w:rsid w:val="001A1ACC"/>
    <w:rsid w:val="001A3C7D"/>
    <w:rsid w:val="001A684C"/>
    <w:rsid w:val="001A7979"/>
    <w:rsid w:val="001B0FA7"/>
    <w:rsid w:val="001B104D"/>
    <w:rsid w:val="001B30E6"/>
    <w:rsid w:val="001B30F1"/>
    <w:rsid w:val="001C3A6B"/>
    <w:rsid w:val="001C3C08"/>
    <w:rsid w:val="001C45B1"/>
    <w:rsid w:val="001D0AA7"/>
    <w:rsid w:val="001D59AA"/>
    <w:rsid w:val="001E3527"/>
    <w:rsid w:val="001E5462"/>
    <w:rsid w:val="001E72A7"/>
    <w:rsid w:val="001F3C39"/>
    <w:rsid w:val="001F3D57"/>
    <w:rsid w:val="001F46BB"/>
    <w:rsid w:val="001F54D1"/>
    <w:rsid w:val="001F5A4B"/>
    <w:rsid w:val="002001A0"/>
    <w:rsid w:val="00200A39"/>
    <w:rsid w:val="00200BD5"/>
    <w:rsid w:val="002022BF"/>
    <w:rsid w:val="002057FE"/>
    <w:rsid w:val="00205952"/>
    <w:rsid w:val="002072D3"/>
    <w:rsid w:val="00207635"/>
    <w:rsid w:val="00211461"/>
    <w:rsid w:val="0021437C"/>
    <w:rsid w:val="002148E6"/>
    <w:rsid w:val="00216E9C"/>
    <w:rsid w:val="0021781A"/>
    <w:rsid w:val="002231C3"/>
    <w:rsid w:val="002246F0"/>
    <w:rsid w:val="00225593"/>
    <w:rsid w:val="00225C08"/>
    <w:rsid w:val="002262D4"/>
    <w:rsid w:val="00227B6C"/>
    <w:rsid w:val="0023003D"/>
    <w:rsid w:val="00231AD2"/>
    <w:rsid w:val="0023238F"/>
    <w:rsid w:val="002348B0"/>
    <w:rsid w:val="00234B45"/>
    <w:rsid w:val="00234DFD"/>
    <w:rsid w:val="002362C9"/>
    <w:rsid w:val="0024173E"/>
    <w:rsid w:val="00242436"/>
    <w:rsid w:val="00246C00"/>
    <w:rsid w:val="002501E1"/>
    <w:rsid w:val="002511EB"/>
    <w:rsid w:val="0025478D"/>
    <w:rsid w:val="00261BF3"/>
    <w:rsid w:val="002620A5"/>
    <w:rsid w:val="00267EA8"/>
    <w:rsid w:val="00271608"/>
    <w:rsid w:val="00271885"/>
    <w:rsid w:val="0027409B"/>
    <w:rsid w:val="00274731"/>
    <w:rsid w:val="002771A7"/>
    <w:rsid w:val="00280BA3"/>
    <w:rsid w:val="002829D9"/>
    <w:rsid w:val="002855A2"/>
    <w:rsid w:val="00285FA8"/>
    <w:rsid w:val="002873F9"/>
    <w:rsid w:val="00293300"/>
    <w:rsid w:val="002937AB"/>
    <w:rsid w:val="00293A3A"/>
    <w:rsid w:val="00294157"/>
    <w:rsid w:val="00295CE6"/>
    <w:rsid w:val="00296799"/>
    <w:rsid w:val="0029735B"/>
    <w:rsid w:val="00297E88"/>
    <w:rsid w:val="002A0E3B"/>
    <w:rsid w:val="002A2475"/>
    <w:rsid w:val="002A4095"/>
    <w:rsid w:val="002A4543"/>
    <w:rsid w:val="002A7C75"/>
    <w:rsid w:val="002B4F6A"/>
    <w:rsid w:val="002B78B8"/>
    <w:rsid w:val="002B78FE"/>
    <w:rsid w:val="002B7BC2"/>
    <w:rsid w:val="002C0AAF"/>
    <w:rsid w:val="002C1F0C"/>
    <w:rsid w:val="002C364A"/>
    <w:rsid w:val="002C5992"/>
    <w:rsid w:val="002C60E5"/>
    <w:rsid w:val="002D17F3"/>
    <w:rsid w:val="002D1861"/>
    <w:rsid w:val="002D3EE7"/>
    <w:rsid w:val="002D4268"/>
    <w:rsid w:val="002E134F"/>
    <w:rsid w:val="002E2550"/>
    <w:rsid w:val="002E4389"/>
    <w:rsid w:val="002E57F8"/>
    <w:rsid w:val="002F5D84"/>
    <w:rsid w:val="002F6FCF"/>
    <w:rsid w:val="002F7EC4"/>
    <w:rsid w:val="003004C3"/>
    <w:rsid w:val="00304A6A"/>
    <w:rsid w:val="003076C1"/>
    <w:rsid w:val="00312BBA"/>
    <w:rsid w:val="00314654"/>
    <w:rsid w:val="003146E7"/>
    <w:rsid w:val="003219E6"/>
    <w:rsid w:val="0032241F"/>
    <w:rsid w:val="0032267D"/>
    <w:rsid w:val="00322C69"/>
    <w:rsid w:val="00323D39"/>
    <w:rsid w:val="003245D0"/>
    <w:rsid w:val="00324BB6"/>
    <w:rsid w:val="003253F5"/>
    <w:rsid w:val="00327937"/>
    <w:rsid w:val="00331C38"/>
    <w:rsid w:val="00332D50"/>
    <w:rsid w:val="003369C0"/>
    <w:rsid w:val="00340992"/>
    <w:rsid w:val="00340EF3"/>
    <w:rsid w:val="00343061"/>
    <w:rsid w:val="00344018"/>
    <w:rsid w:val="00345A1D"/>
    <w:rsid w:val="0034671A"/>
    <w:rsid w:val="00347DCA"/>
    <w:rsid w:val="0035192D"/>
    <w:rsid w:val="00353993"/>
    <w:rsid w:val="00355027"/>
    <w:rsid w:val="0035632C"/>
    <w:rsid w:val="00356562"/>
    <w:rsid w:val="00361F35"/>
    <w:rsid w:val="003637A9"/>
    <w:rsid w:val="0036741F"/>
    <w:rsid w:val="00367668"/>
    <w:rsid w:val="0037164C"/>
    <w:rsid w:val="00374665"/>
    <w:rsid w:val="00375ACA"/>
    <w:rsid w:val="00376BCD"/>
    <w:rsid w:val="00381DA5"/>
    <w:rsid w:val="00383AA9"/>
    <w:rsid w:val="003841A3"/>
    <w:rsid w:val="0038669F"/>
    <w:rsid w:val="00390F17"/>
    <w:rsid w:val="00391303"/>
    <w:rsid w:val="00392F86"/>
    <w:rsid w:val="0039457B"/>
    <w:rsid w:val="00395E0A"/>
    <w:rsid w:val="003975B6"/>
    <w:rsid w:val="003A0627"/>
    <w:rsid w:val="003A11F0"/>
    <w:rsid w:val="003A1305"/>
    <w:rsid w:val="003A1B6E"/>
    <w:rsid w:val="003A2D7C"/>
    <w:rsid w:val="003A4221"/>
    <w:rsid w:val="003A5D8E"/>
    <w:rsid w:val="003B0183"/>
    <w:rsid w:val="003B10BA"/>
    <w:rsid w:val="003B7996"/>
    <w:rsid w:val="003C1444"/>
    <w:rsid w:val="003C2B5E"/>
    <w:rsid w:val="003C3AF9"/>
    <w:rsid w:val="003C72B4"/>
    <w:rsid w:val="003D067B"/>
    <w:rsid w:val="003D0A14"/>
    <w:rsid w:val="003D4741"/>
    <w:rsid w:val="003E4F8C"/>
    <w:rsid w:val="003E5295"/>
    <w:rsid w:val="003E60BE"/>
    <w:rsid w:val="003E7E15"/>
    <w:rsid w:val="003F06CB"/>
    <w:rsid w:val="003F129C"/>
    <w:rsid w:val="003F15F9"/>
    <w:rsid w:val="003F177E"/>
    <w:rsid w:val="003F1F73"/>
    <w:rsid w:val="003F2D06"/>
    <w:rsid w:val="003F51D5"/>
    <w:rsid w:val="003F5597"/>
    <w:rsid w:val="003F57A6"/>
    <w:rsid w:val="00400B76"/>
    <w:rsid w:val="004010EF"/>
    <w:rsid w:val="00401AD0"/>
    <w:rsid w:val="00401D94"/>
    <w:rsid w:val="004023F7"/>
    <w:rsid w:val="00402454"/>
    <w:rsid w:val="00403802"/>
    <w:rsid w:val="004054DC"/>
    <w:rsid w:val="004107AD"/>
    <w:rsid w:val="0041137A"/>
    <w:rsid w:val="0041529E"/>
    <w:rsid w:val="0042394A"/>
    <w:rsid w:val="0042685E"/>
    <w:rsid w:val="00430F23"/>
    <w:rsid w:val="0043152B"/>
    <w:rsid w:val="00432A01"/>
    <w:rsid w:val="00432BA3"/>
    <w:rsid w:val="00436756"/>
    <w:rsid w:val="00436CB6"/>
    <w:rsid w:val="004379D9"/>
    <w:rsid w:val="00442F1C"/>
    <w:rsid w:val="00445201"/>
    <w:rsid w:val="0044639F"/>
    <w:rsid w:val="00447195"/>
    <w:rsid w:val="004477ED"/>
    <w:rsid w:val="00447E52"/>
    <w:rsid w:val="0045042F"/>
    <w:rsid w:val="00450E94"/>
    <w:rsid w:val="0045132E"/>
    <w:rsid w:val="00452EC5"/>
    <w:rsid w:val="00453BD3"/>
    <w:rsid w:val="004552A8"/>
    <w:rsid w:val="004603E2"/>
    <w:rsid w:val="00461B13"/>
    <w:rsid w:val="00465091"/>
    <w:rsid w:val="00472929"/>
    <w:rsid w:val="00472A2D"/>
    <w:rsid w:val="00473267"/>
    <w:rsid w:val="00473B4A"/>
    <w:rsid w:val="00477A01"/>
    <w:rsid w:val="00481F25"/>
    <w:rsid w:val="0048251B"/>
    <w:rsid w:val="00482D3E"/>
    <w:rsid w:val="00485FBA"/>
    <w:rsid w:val="00487B23"/>
    <w:rsid w:val="00490843"/>
    <w:rsid w:val="004926F4"/>
    <w:rsid w:val="0049591E"/>
    <w:rsid w:val="0049592E"/>
    <w:rsid w:val="00497084"/>
    <w:rsid w:val="004A1246"/>
    <w:rsid w:val="004A17F3"/>
    <w:rsid w:val="004A2DA4"/>
    <w:rsid w:val="004A34B0"/>
    <w:rsid w:val="004A5948"/>
    <w:rsid w:val="004A5B5A"/>
    <w:rsid w:val="004B0306"/>
    <w:rsid w:val="004B0D17"/>
    <w:rsid w:val="004B216A"/>
    <w:rsid w:val="004B4EE1"/>
    <w:rsid w:val="004B6F1B"/>
    <w:rsid w:val="004C0321"/>
    <w:rsid w:val="004C15C1"/>
    <w:rsid w:val="004C1824"/>
    <w:rsid w:val="004C1865"/>
    <w:rsid w:val="004C6156"/>
    <w:rsid w:val="004D135D"/>
    <w:rsid w:val="004D21AE"/>
    <w:rsid w:val="004E198D"/>
    <w:rsid w:val="004E2F0B"/>
    <w:rsid w:val="004E392A"/>
    <w:rsid w:val="004E54CE"/>
    <w:rsid w:val="004F2F8C"/>
    <w:rsid w:val="004F50EB"/>
    <w:rsid w:val="004F6238"/>
    <w:rsid w:val="004F771E"/>
    <w:rsid w:val="005012EB"/>
    <w:rsid w:val="0050270A"/>
    <w:rsid w:val="005033C3"/>
    <w:rsid w:val="00505CC9"/>
    <w:rsid w:val="005133DB"/>
    <w:rsid w:val="00516DDF"/>
    <w:rsid w:val="00521CDF"/>
    <w:rsid w:val="00522B33"/>
    <w:rsid w:val="00524B1B"/>
    <w:rsid w:val="0052746C"/>
    <w:rsid w:val="00530115"/>
    <w:rsid w:val="00532576"/>
    <w:rsid w:val="00535D28"/>
    <w:rsid w:val="00540CD2"/>
    <w:rsid w:val="0054297C"/>
    <w:rsid w:val="00543A79"/>
    <w:rsid w:val="005442CE"/>
    <w:rsid w:val="005461FD"/>
    <w:rsid w:val="00546E1E"/>
    <w:rsid w:val="0055113A"/>
    <w:rsid w:val="00552168"/>
    <w:rsid w:val="00556075"/>
    <w:rsid w:val="00556533"/>
    <w:rsid w:val="00563346"/>
    <w:rsid w:val="0056755D"/>
    <w:rsid w:val="005724BB"/>
    <w:rsid w:val="005736B8"/>
    <w:rsid w:val="00577E38"/>
    <w:rsid w:val="00580F9C"/>
    <w:rsid w:val="00581A19"/>
    <w:rsid w:val="00583D40"/>
    <w:rsid w:val="005870E2"/>
    <w:rsid w:val="00587DCE"/>
    <w:rsid w:val="00591603"/>
    <w:rsid w:val="00591A5D"/>
    <w:rsid w:val="0059370A"/>
    <w:rsid w:val="0059484C"/>
    <w:rsid w:val="005A00E1"/>
    <w:rsid w:val="005A1150"/>
    <w:rsid w:val="005A11AA"/>
    <w:rsid w:val="005A16F1"/>
    <w:rsid w:val="005A2E46"/>
    <w:rsid w:val="005A36EB"/>
    <w:rsid w:val="005B130B"/>
    <w:rsid w:val="005B2587"/>
    <w:rsid w:val="005B2A54"/>
    <w:rsid w:val="005B3BEE"/>
    <w:rsid w:val="005B3C40"/>
    <w:rsid w:val="005B4397"/>
    <w:rsid w:val="005B562B"/>
    <w:rsid w:val="005B59EE"/>
    <w:rsid w:val="005B6808"/>
    <w:rsid w:val="005B6817"/>
    <w:rsid w:val="005C497E"/>
    <w:rsid w:val="005C5465"/>
    <w:rsid w:val="005C6EDF"/>
    <w:rsid w:val="005D08AA"/>
    <w:rsid w:val="005D17B5"/>
    <w:rsid w:val="005D230F"/>
    <w:rsid w:val="005D2316"/>
    <w:rsid w:val="005D2D96"/>
    <w:rsid w:val="005D3487"/>
    <w:rsid w:val="005D4245"/>
    <w:rsid w:val="005D4F27"/>
    <w:rsid w:val="005D51F7"/>
    <w:rsid w:val="005D5F06"/>
    <w:rsid w:val="005D74DC"/>
    <w:rsid w:val="005E0491"/>
    <w:rsid w:val="005E439D"/>
    <w:rsid w:val="005E55A0"/>
    <w:rsid w:val="005E7929"/>
    <w:rsid w:val="005F13BE"/>
    <w:rsid w:val="005F2198"/>
    <w:rsid w:val="005F2D24"/>
    <w:rsid w:val="005F30C4"/>
    <w:rsid w:val="005F654C"/>
    <w:rsid w:val="00602A88"/>
    <w:rsid w:val="0060338F"/>
    <w:rsid w:val="00604F65"/>
    <w:rsid w:val="006109DD"/>
    <w:rsid w:val="00611B14"/>
    <w:rsid w:val="00613F0D"/>
    <w:rsid w:val="006152E5"/>
    <w:rsid w:val="00622EA7"/>
    <w:rsid w:val="00623567"/>
    <w:rsid w:val="006275B8"/>
    <w:rsid w:val="00633195"/>
    <w:rsid w:val="00634F9D"/>
    <w:rsid w:val="0063534E"/>
    <w:rsid w:val="00635FC1"/>
    <w:rsid w:val="006362A3"/>
    <w:rsid w:val="00637155"/>
    <w:rsid w:val="00643C63"/>
    <w:rsid w:val="0064462B"/>
    <w:rsid w:val="00644B82"/>
    <w:rsid w:val="00645262"/>
    <w:rsid w:val="00647105"/>
    <w:rsid w:val="0064741C"/>
    <w:rsid w:val="00647A39"/>
    <w:rsid w:val="006508DE"/>
    <w:rsid w:val="00650AA0"/>
    <w:rsid w:val="0065224B"/>
    <w:rsid w:val="00657ED3"/>
    <w:rsid w:val="0066056C"/>
    <w:rsid w:val="006627AC"/>
    <w:rsid w:val="00664042"/>
    <w:rsid w:val="00665EB9"/>
    <w:rsid w:val="00666CBA"/>
    <w:rsid w:val="006705BE"/>
    <w:rsid w:val="006725A7"/>
    <w:rsid w:val="006745A6"/>
    <w:rsid w:val="00676095"/>
    <w:rsid w:val="0067692B"/>
    <w:rsid w:val="00676CE8"/>
    <w:rsid w:val="00677583"/>
    <w:rsid w:val="00677695"/>
    <w:rsid w:val="006821B1"/>
    <w:rsid w:val="00682794"/>
    <w:rsid w:val="006831AD"/>
    <w:rsid w:val="00683963"/>
    <w:rsid w:val="006901A1"/>
    <w:rsid w:val="00695A6C"/>
    <w:rsid w:val="00696751"/>
    <w:rsid w:val="006A1E15"/>
    <w:rsid w:val="006A1EDE"/>
    <w:rsid w:val="006A2F78"/>
    <w:rsid w:val="006A7BB0"/>
    <w:rsid w:val="006B2866"/>
    <w:rsid w:val="006B43CD"/>
    <w:rsid w:val="006B67D1"/>
    <w:rsid w:val="006C06AD"/>
    <w:rsid w:val="006C186F"/>
    <w:rsid w:val="006C52DB"/>
    <w:rsid w:val="006D39DE"/>
    <w:rsid w:val="006D7508"/>
    <w:rsid w:val="006E15BF"/>
    <w:rsid w:val="006E5D5D"/>
    <w:rsid w:val="006E5EEB"/>
    <w:rsid w:val="006E75A7"/>
    <w:rsid w:val="006F259B"/>
    <w:rsid w:val="006F288D"/>
    <w:rsid w:val="006F53A4"/>
    <w:rsid w:val="006F6517"/>
    <w:rsid w:val="00701868"/>
    <w:rsid w:val="00703508"/>
    <w:rsid w:val="00703BF1"/>
    <w:rsid w:val="00704587"/>
    <w:rsid w:val="00704DA8"/>
    <w:rsid w:val="0070663C"/>
    <w:rsid w:val="0070684F"/>
    <w:rsid w:val="007071C1"/>
    <w:rsid w:val="007073AC"/>
    <w:rsid w:val="007156FB"/>
    <w:rsid w:val="00717222"/>
    <w:rsid w:val="0072646C"/>
    <w:rsid w:val="00727B08"/>
    <w:rsid w:val="00730169"/>
    <w:rsid w:val="00731674"/>
    <w:rsid w:val="00736061"/>
    <w:rsid w:val="00737095"/>
    <w:rsid w:val="00740C76"/>
    <w:rsid w:val="00742D7D"/>
    <w:rsid w:val="00743E3A"/>
    <w:rsid w:val="00744186"/>
    <w:rsid w:val="00747284"/>
    <w:rsid w:val="00747C1D"/>
    <w:rsid w:val="0075017B"/>
    <w:rsid w:val="0075395E"/>
    <w:rsid w:val="00754BDC"/>
    <w:rsid w:val="00756886"/>
    <w:rsid w:val="00762F74"/>
    <w:rsid w:val="00763442"/>
    <w:rsid w:val="0076391B"/>
    <w:rsid w:val="00764B7B"/>
    <w:rsid w:val="00771F58"/>
    <w:rsid w:val="0077434E"/>
    <w:rsid w:val="00782253"/>
    <w:rsid w:val="00783C7C"/>
    <w:rsid w:val="007857C8"/>
    <w:rsid w:val="00785D4C"/>
    <w:rsid w:val="0078654E"/>
    <w:rsid w:val="0079034F"/>
    <w:rsid w:val="00790E05"/>
    <w:rsid w:val="00794008"/>
    <w:rsid w:val="00795E3C"/>
    <w:rsid w:val="00796108"/>
    <w:rsid w:val="007A25AC"/>
    <w:rsid w:val="007A45B7"/>
    <w:rsid w:val="007A68B3"/>
    <w:rsid w:val="007B0467"/>
    <w:rsid w:val="007B1B8D"/>
    <w:rsid w:val="007B58D0"/>
    <w:rsid w:val="007B5C99"/>
    <w:rsid w:val="007B6051"/>
    <w:rsid w:val="007B752F"/>
    <w:rsid w:val="007B7F2C"/>
    <w:rsid w:val="007D0974"/>
    <w:rsid w:val="007D27DF"/>
    <w:rsid w:val="007D4494"/>
    <w:rsid w:val="007E30C2"/>
    <w:rsid w:val="007E5FA1"/>
    <w:rsid w:val="007E7FE4"/>
    <w:rsid w:val="007F1C5F"/>
    <w:rsid w:val="007F2C9B"/>
    <w:rsid w:val="007F51EC"/>
    <w:rsid w:val="00800EB3"/>
    <w:rsid w:val="008010DF"/>
    <w:rsid w:val="008028E4"/>
    <w:rsid w:val="0080465A"/>
    <w:rsid w:val="00804F30"/>
    <w:rsid w:val="00807011"/>
    <w:rsid w:val="00807D20"/>
    <w:rsid w:val="00810575"/>
    <w:rsid w:val="008155CC"/>
    <w:rsid w:val="00816DDA"/>
    <w:rsid w:val="0081714F"/>
    <w:rsid w:val="00820424"/>
    <w:rsid w:val="00820C86"/>
    <w:rsid w:val="00820DBD"/>
    <w:rsid w:val="00821F87"/>
    <w:rsid w:val="008242E4"/>
    <w:rsid w:val="00824B08"/>
    <w:rsid w:val="00826C17"/>
    <w:rsid w:val="00826DE6"/>
    <w:rsid w:val="0083170C"/>
    <w:rsid w:val="00833A78"/>
    <w:rsid w:val="00840069"/>
    <w:rsid w:val="00840428"/>
    <w:rsid w:val="00841427"/>
    <w:rsid w:val="00841554"/>
    <w:rsid w:val="00842BF2"/>
    <w:rsid w:val="00844B4A"/>
    <w:rsid w:val="008455B6"/>
    <w:rsid w:val="00846B1A"/>
    <w:rsid w:val="008475C6"/>
    <w:rsid w:val="00850B95"/>
    <w:rsid w:val="00852DDF"/>
    <w:rsid w:val="00854875"/>
    <w:rsid w:val="00855215"/>
    <w:rsid w:val="008603C1"/>
    <w:rsid w:val="00860960"/>
    <w:rsid w:val="00861643"/>
    <w:rsid w:val="008706F4"/>
    <w:rsid w:val="008749BA"/>
    <w:rsid w:val="00875016"/>
    <w:rsid w:val="00875D2B"/>
    <w:rsid w:val="0087735A"/>
    <w:rsid w:val="00877BCA"/>
    <w:rsid w:val="00880C60"/>
    <w:rsid w:val="00881D35"/>
    <w:rsid w:val="00886AE9"/>
    <w:rsid w:val="008906E1"/>
    <w:rsid w:val="00893F79"/>
    <w:rsid w:val="00894877"/>
    <w:rsid w:val="00894C42"/>
    <w:rsid w:val="008957A5"/>
    <w:rsid w:val="00896D69"/>
    <w:rsid w:val="00897738"/>
    <w:rsid w:val="008978BA"/>
    <w:rsid w:val="008A019C"/>
    <w:rsid w:val="008A0C04"/>
    <w:rsid w:val="008A6637"/>
    <w:rsid w:val="008B1371"/>
    <w:rsid w:val="008B7771"/>
    <w:rsid w:val="008C0B5A"/>
    <w:rsid w:val="008C2EB0"/>
    <w:rsid w:val="008C73E0"/>
    <w:rsid w:val="008C7CE4"/>
    <w:rsid w:val="008D1629"/>
    <w:rsid w:val="008D1817"/>
    <w:rsid w:val="008D1EAB"/>
    <w:rsid w:val="008D3437"/>
    <w:rsid w:val="008D728B"/>
    <w:rsid w:val="008E2AA4"/>
    <w:rsid w:val="008E475C"/>
    <w:rsid w:val="008E711C"/>
    <w:rsid w:val="008E7197"/>
    <w:rsid w:val="008F066F"/>
    <w:rsid w:val="008F4638"/>
    <w:rsid w:val="008F4D5F"/>
    <w:rsid w:val="008F597E"/>
    <w:rsid w:val="008F5B96"/>
    <w:rsid w:val="008F61E0"/>
    <w:rsid w:val="00900920"/>
    <w:rsid w:val="00901033"/>
    <w:rsid w:val="0090299E"/>
    <w:rsid w:val="00902BA8"/>
    <w:rsid w:val="009112DA"/>
    <w:rsid w:val="009113AE"/>
    <w:rsid w:val="00913E4B"/>
    <w:rsid w:val="0091486D"/>
    <w:rsid w:val="00914DCF"/>
    <w:rsid w:val="00915716"/>
    <w:rsid w:val="009247FE"/>
    <w:rsid w:val="00925B13"/>
    <w:rsid w:val="00925DEA"/>
    <w:rsid w:val="00930F9F"/>
    <w:rsid w:val="0093792F"/>
    <w:rsid w:val="00937B62"/>
    <w:rsid w:val="00941DDD"/>
    <w:rsid w:val="009432B4"/>
    <w:rsid w:val="00950123"/>
    <w:rsid w:val="00953E69"/>
    <w:rsid w:val="009547D9"/>
    <w:rsid w:val="00956663"/>
    <w:rsid w:val="00960566"/>
    <w:rsid w:val="00961602"/>
    <w:rsid w:val="009650F9"/>
    <w:rsid w:val="00966914"/>
    <w:rsid w:val="00967244"/>
    <w:rsid w:val="00967FC0"/>
    <w:rsid w:val="009732B0"/>
    <w:rsid w:val="009756AD"/>
    <w:rsid w:val="00975FF8"/>
    <w:rsid w:val="00977C9A"/>
    <w:rsid w:val="0098001B"/>
    <w:rsid w:val="00980328"/>
    <w:rsid w:val="0098171A"/>
    <w:rsid w:val="009863D0"/>
    <w:rsid w:val="00987360"/>
    <w:rsid w:val="00987788"/>
    <w:rsid w:val="0098794F"/>
    <w:rsid w:val="00991B8E"/>
    <w:rsid w:val="00993044"/>
    <w:rsid w:val="009949D5"/>
    <w:rsid w:val="00996E45"/>
    <w:rsid w:val="009A3313"/>
    <w:rsid w:val="009A48F9"/>
    <w:rsid w:val="009A61BA"/>
    <w:rsid w:val="009A6DAD"/>
    <w:rsid w:val="009B0E2F"/>
    <w:rsid w:val="009B13DE"/>
    <w:rsid w:val="009B7954"/>
    <w:rsid w:val="009C116E"/>
    <w:rsid w:val="009C36F8"/>
    <w:rsid w:val="009C6091"/>
    <w:rsid w:val="009C624B"/>
    <w:rsid w:val="009C71A3"/>
    <w:rsid w:val="009C7701"/>
    <w:rsid w:val="009D278B"/>
    <w:rsid w:val="009D5F99"/>
    <w:rsid w:val="009E03BA"/>
    <w:rsid w:val="009E4994"/>
    <w:rsid w:val="009E7466"/>
    <w:rsid w:val="009E7D6A"/>
    <w:rsid w:val="009F1469"/>
    <w:rsid w:val="009F1680"/>
    <w:rsid w:val="009F1AC0"/>
    <w:rsid w:val="009F5859"/>
    <w:rsid w:val="009F5F52"/>
    <w:rsid w:val="009F6CCD"/>
    <w:rsid w:val="009F7F6B"/>
    <w:rsid w:val="00A00C02"/>
    <w:rsid w:val="00A037A8"/>
    <w:rsid w:val="00A07DFA"/>
    <w:rsid w:val="00A1022E"/>
    <w:rsid w:val="00A1220A"/>
    <w:rsid w:val="00A1275B"/>
    <w:rsid w:val="00A12D4F"/>
    <w:rsid w:val="00A14E4C"/>
    <w:rsid w:val="00A22D6F"/>
    <w:rsid w:val="00A27D18"/>
    <w:rsid w:val="00A27DAB"/>
    <w:rsid w:val="00A358E8"/>
    <w:rsid w:val="00A41941"/>
    <w:rsid w:val="00A41BF3"/>
    <w:rsid w:val="00A43A05"/>
    <w:rsid w:val="00A44D54"/>
    <w:rsid w:val="00A514BC"/>
    <w:rsid w:val="00A51856"/>
    <w:rsid w:val="00A6045C"/>
    <w:rsid w:val="00A61362"/>
    <w:rsid w:val="00A64897"/>
    <w:rsid w:val="00A66044"/>
    <w:rsid w:val="00A66D1B"/>
    <w:rsid w:val="00A71F44"/>
    <w:rsid w:val="00A74003"/>
    <w:rsid w:val="00A75295"/>
    <w:rsid w:val="00A7664E"/>
    <w:rsid w:val="00A766E7"/>
    <w:rsid w:val="00A767ED"/>
    <w:rsid w:val="00A77085"/>
    <w:rsid w:val="00A77205"/>
    <w:rsid w:val="00A80779"/>
    <w:rsid w:val="00A825E3"/>
    <w:rsid w:val="00A87762"/>
    <w:rsid w:val="00A9231D"/>
    <w:rsid w:val="00A927F9"/>
    <w:rsid w:val="00A92ABF"/>
    <w:rsid w:val="00A936D2"/>
    <w:rsid w:val="00A952C2"/>
    <w:rsid w:val="00AA17F4"/>
    <w:rsid w:val="00AA31D3"/>
    <w:rsid w:val="00AA5D70"/>
    <w:rsid w:val="00AB7199"/>
    <w:rsid w:val="00AC1495"/>
    <w:rsid w:val="00AC3901"/>
    <w:rsid w:val="00AC493E"/>
    <w:rsid w:val="00AC5873"/>
    <w:rsid w:val="00AD5AAA"/>
    <w:rsid w:val="00AD7BBD"/>
    <w:rsid w:val="00AD7EAF"/>
    <w:rsid w:val="00AE3DE4"/>
    <w:rsid w:val="00AF218D"/>
    <w:rsid w:val="00AF2372"/>
    <w:rsid w:val="00AF3596"/>
    <w:rsid w:val="00AF4892"/>
    <w:rsid w:val="00AF6486"/>
    <w:rsid w:val="00AF68FB"/>
    <w:rsid w:val="00AF7494"/>
    <w:rsid w:val="00B0062A"/>
    <w:rsid w:val="00B032CE"/>
    <w:rsid w:val="00B036D7"/>
    <w:rsid w:val="00B056EF"/>
    <w:rsid w:val="00B1434F"/>
    <w:rsid w:val="00B16089"/>
    <w:rsid w:val="00B16A85"/>
    <w:rsid w:val="00B16D9B"/>
    <w:rsid w:val="00B170CC"/>
    <w:rsid w:val="00B177CF"/>
    <w:rsid w:val="00B21102"/>
    <w:rsid w:val="00B2289B"/>
    <w:rsid w:val="00B303EA"/>
    <w:rsid w:val="00B3062A"/>
    <w:rsid w:val="00B32907"/>
    <w:rsid w:val="00B355C7"/>
    <w:rsid w:val="00B36BCD"/>
    <w:rsid w:val="00B44474"/>
    <w:rsid w:val="00B47B30"/>
    <w:rsid w:val="00B47F67"/>
    <w:rsid w:val="00B5294C"/>
    <w:rsid w:val="00B529D3"/>
    <w:rsid w:val="00B5385E"/>
    <w:rsid w:val="00B5547A"/>
    <w:rsid w:val="00B55A33"/>
    <w:rsid w:val="00B55EC7"/>
    <w:rsid w:val="00B56384"/>
    <w:rsid w:val="00B6008E"/>
    <w:rsid w:val="00B6022D"/>
    <w:rsid w:val="00B60EA5"/>
    <w:rsid w:val="00B62667"/>
    <w:rsid w:val="00B641DF"/>
    <w:rsid w:val="00B70AFB"/>
    <w:rsid w:val="00B7567A"/>
    <w:rsid w:val="00B77487"/>
    <w:rsid w:val="00B83991"/>
    <w:rsid w:val="00B85E4E"/>
    <w:rsid w:val="00B86C1F"/>
    <w:rsid w:val="00B90E12"/>
    <w:rsid w:val="00B90E19"/>
    <w:rsid w:val="00B90EB5"/>
    <w:rsid w:val="00B91CAC"/>
    <w:rsid w:val="00B93290"/>
    <w:rsid w:val="00B94363"/>
    <w:rsid w:val="00B977D8"/>
    <w:rsid w:val="00BA01AA"/>
    <w:rsid w:val="00BA08BA"/>
    <w:rsid w:val="00BA1C40"/>
    <w:rsid w:val="00BA1F2E"/>
    <w:rsid w:val="00BA2D9C"/>
    <w:rsid w:val="00BA4D71"/>
    <w:rsid w:val="00BB0EDD"/>
    <w:rsid w:val="00BB1311"/>
    <w:rsid w:val="00BB2867"/>
    <w:rsid w:val="00BB6887"/>
    <w:rsid w:val="00BC1BB9"/>
    <w:rsid w:val="00BC1DEF"/>
    <w:rsid w:val="00BC422E"/>
    <w:rsid w:val="00BC7457"/>
    <w:rsid w:val="00BD1435"/>
    <w:rsid w:val="00BD22B5"/>
    <w:rsid w:val="00BD2E2B"/>
    <w:rsid w:val="00BD3131"/>
    <w:rsid w:val="00BD39DC"/>
    <w:rsid w:val="00BD5966"/>
    <w:rsid w:val="00BD649C"/>
    <w:rsid w:val="00BD67DB"/>
    <w:rsid w:val="00BD7134"/>
    <w:rsid w:val="00BE3B63"/>
    <w:rsid w:val="00BE4512"/>
    <w:rsid w:val="00BE6352"/>
    <w:rsid w:val="00BE7108"/>
    <w:rsid w:val="00BF03C2"/>
    <w:rsid w:val="00BF0D49"/>
    <w:rsid w:val="00BF4F53"/>
    <w:rsid w:val="00BF506A"/>
    <w:rsid w:val="00BF6206"/>
    <w:rsid w:val="00C01054"/>
    <w:rsid w:val="00C01DE0"/>
    <w:rsid w:val="00C031CA"/>
    <w:rsid w:val="00C04EEB"/>
    <w:rsid w:val="00C06C91"/>
    <w:rsid w:val="00C06F4A"/>
    <w:rsid w:val="00C071BB"/>
    <w:rsid w:val="00C07850"/>
    <w:rsid w:val="00C07EBC"/>
    <w:rsid w:val="00C1303E"/>
    <w:rsid w:val="00C2244F"/>
    <w:rsid w:val="00C25E27"/>
    <w:rsid w:val="00C30558"/>
    <w:rsid w:val="00C33BD3"/>
    <w:rsid w:val="00C34B51"/>
    <w:rsid w:val="00C37EB2"/>
    <w:rsid w:val="00C4078C"/>
    <w:rsid w:val="00C40F8A"/>
    <w:rsid w:val="00C42780"/>
    <w:rsid w:val="00C42EC4"/>
    <w:rsid w:val="00C43B7F"/>
    <w:rsid w:val="00C4688C"/>
    <w:rsid w:val="00C47EB5"/>
    <w:rsid w:val="00C55E01"/>
    <w:rsid w:val="00C56B4C"/>
    <w:rsid w:val="00C60EA0"/>
    <w:rsid w:val="00C65452"/>
    <w:rsid w:val="00C664BC"/>
    <w:rsid w:val="00C672C0"/>
    <w:rsid w:val="00C67AC6"/>
    <w:rsid w:val="00C70E4E"/>
    <w:rsid w:val="00C71181"/>
    <w:rsid w:val="00C7335A"/>
    <w:rsid w:val="00C74674"/>
    <w:rsid w:val="00C74BAC"/>
    <w:rsid w:val="00C802A7"/>
    <w:rsid w:val="00C807AC"/>
    <w:rsid w:val="00C86A53"/>
    <w:rsid w:val="00C86FA3"/>
    <w:rsid w:val="00C90522"/>
    <w:rsid w:val="00CA0BE9"/>
    <w:rsid w:val="00CA739F"/>
    <w:rsid w:val="00CA7E9B"/>
    <w:rsid w:val="00CB0D13"/>
    <w:rsid w:val="00CB143B"/>
    <w:rsid w:val="00CB467A"/>
    <w:rsid w:val="00CB5931"/>
    <w:rsid w:val="00CC14F7"/>
    <w:rsid w:val="00CC1C95"/>
    <w:rsid w:val="00CC6FB3"/>
    <w:rsid w:val="00CD5643"/>
    <w:rsid w:val="00CD75AA"/>
    <w:rsid w:val="00CE231A"/>
    <w:rsid w:val="00CE341C"/>
    <w:rsid w:val="00CE6DD0"/>
    <w:rsid w:val="00CF1716"/>
    <w:rsid w:val="00CF49EE"/>
    <w:rsid w:val="00CF6870"/>
    <w:rsid w:val="00D01A86"/>
    <w:rsid w:val="00D1055D"/>
    <w:rsid w:val="00D11B2B"/>
    <w:rsid w:val="00D14A0F"/>
    <w:rsid w:val="00D15445"/>
    <w:rsid w:val="00D1581E"/>
    <w:rsid w:val="00D22972"/>
    <w:rsid w:val="00D25E0E"/>
    <w:rsid w:val="00D26089"/>
    <w:rsid w:val="00D317A9"/>
    <w:rsid w:val="00D3240B"/>
    <w:rsid w:val="00D333DE"/>
    <w:rsid w:val="00D3799C"/>
    <w:rsid w:val="00D403E5"/>
    <w:rsid w:val="00D41424"/>
    <w:rsid w:val="00D4299C"/>
    <w:rsid w:val="00D432AB"/>
    <w:rsid w:val="00D44D67"/>
    <w:rsid w:val="00D45652"/>
    <w:rsid w:val="00D457E2"/>
    <w:rsid w:val="00D57F90"/>
    <w:rsid w:val="00D60CCE"/>
    <w:rsid w:val="00D611ED"/>
    <w:rsid w:val="00D62C7B"/>
    <w:rsid w:val="00D63DDD"/>
    <w:rsid w:val="00D66AA2"/>
    <w:rsid w:val="00D70063"/>
    <w:rsid w:val="00D71238"/>
    <w:rsid w:val="00D75E1C"/>
    <w:rsid w:val="00D81C04"/>
    <w:rsid w:val="00D81CAA"/>
    <w:rsid w:val="00D82FB2"/>
    <w:rsid w:val="00D85ABF"/>
    <w:rsid w:val="00D90D41"/>
    <w:rsid w:val="00D91699"/>
    <w:rsid w:val="00D93D4E"/>
    <w:rsid w:val="00D97430"/>
    <w:rsid w:val="00D97F73"/>
    <w:rsid w:val="00DA0958"/>
    <w:rsid w:val="00DA0B68"/>
    <w:rsid w:val="00DA3F7D"/>
    <w:rsid w:val="00DA450E"/>
    <w:rsid w:val="00DA78BE"/>
    <w:rsid w:val="00DB05BB"/>
    <w:rsid w:val="00DB1D96"/>
    <w:rsid w:val="00DB3C1E"/>
    <w:rsid w:val="00DB4926"/>
    <w:rsid w:val="00DB5115"/>
    <w:rsid w:val="00DB6452"/>
    <w:rsid w:val="00DB7770"/>
    <w:rsid w:val="00DC0115"/>
    <w:rsid w:val="00DC1BEA"/>
    <w:rsid w:val="00DC59D2"/>
    <w:rsid w:val="00DC59D6"/>
    <w:rsid w:val="00DD098A"/>
    <w:rsid w:val="00DD5592"/>
    <w:rsid w:val="00DD5E68"/>
    <w:rsid w:val="00DD6211"/>
    <w:rsid w:val="00DE2BE0"/>
    <w:rsid w:val="00DE4990"/>
    <w:rsid w:val="00DE597A"/>
    <w:rsid w:val="00DF1F35"/>
    <w:rsid w:val="00DF3DDE"/>
    <w:rsid w:val="00E02C32"/>
    <w:rsid w:val="00E02CE9"/>
    <w:rsid w:val="00E0376D"/>
    <w:rsid w:val="00E07263"/>
    <w:rsid w:val="00E07DAA"/>
    <w:rsid w:val="00E1148A"/>
    <w:rsid w:val="00E166FB"/>
    <w:rsid w:val="00E172E7"/>
    <w:rsid w:val="00E24191"/>
    <w:rsid w:val="00E25FDE"/>
    <w:rsid w:val="00E26B6F"/>
    <w:rsid w:val="00E27A6C"/>
    <w:rsid w:val="00E3586E"/>
    <w:rsid w:val="00E37829"/>
    <w:rsid w:val="00E402FC"/>
    <w:rsid w:val="00E405EE"/>
    <w:rsid w:val="00E423DE"/>
    <w:rsid w:val="00E45624"/>
    <w:rsid w:val="00E46368"/>
    <w:rsid w:val="00E524E0"/>
    <w:rsid w:val="00E52E56"/>
    <w:rsid w:val="00E55721"/>
    <w:rsid w:val="00E559E1"/>
    <w:rsid w:val="00E610E9"/>
    <w:rsid w:val="00E613C5"/>
    <w:rsid w:val="00E662F8"/>
    <w:rsid w:val="00E710BC"/>
    <w:rsid w:val="00E74447"/>
    <w:rsid w:val="00E7523D"/>
    <w:rsid w:val="00E810CB"/>
    <w:rsid w:val="00E811D7"/>
    <w:rsid w:val="00E81C00"/>
    <w:rsid w:val="00E83DFD"/>
    <w:rsid w:val="00E83E41"/>
    <w:rsid w:val="00E86389"/>
    <w:rsid w:val="00E86644"/>
    <w:rsid w:val="00E916B4"/>
    <w:rsid w:val="00E923BF"/>
    <w:rsid w:val="00E92570"/>
    <w:rsid w:val="00E93DCC"/>
    <w:rsid w:val="00E977E0"/>
    <w:rsid w:val="00EA0E8F"/>
    <w:rsid w:val="00EA1B1B"/>
    <w:rsid w:val="00EA1F9B"/>
    <w:rsid w:val="00EA46FF"/>
    <w:rsid w:val="00EA6607"/>
    <w:rsid w:val="00EB1B7E"/>
    <w:rsid w:val="00EB37CA"/>
    <w:rsid w:val="00EB3E17"/>
    <w:rsid w:val="00EB4804"/>
    <w:rsid w:val="00EB5524"/>
    <w:rsid w:val="00EC17F3"/>
    <w:rsid w:val="00EC2316"/>
    <w:rsid w:val="00EC6C4C"/>
    <w:rsid w:val="00ED0B6D"/>
    <w:rsid w:val="00ED3F7D"/>
    <w:rsid w:val="00ED5798"/>
    <w:rsid w:val="00ED5B08"/>
    <w:rsid w:val="00ED62DD"/>
    <w:rsid w:val="00ED6D67"/>
    <w:rsid w:val="00ED6FAA"/>
    <w:rsid w:val="00EE0EC9"/>
    <w:rsid w:val="00EE1792"/>
    <w:rsid w:val="00EE210E"/>
    <w:rsid w:val="00EE22D0"/>
    <w:rsid w:val="00EE23C0"/>
    <w:rsid w:val="00EE33B0"/>
    <w:rsid w:val="00EE6C73"/>
    <w:rsid w:val="00EE79B3"/>
    <w:rsid w:val="00EF01DD"/>
    <w:rsid w:val="00EF4304"/>
    <w:rsid w:val="00EF52B9"/>
    <w:rsid w:val="00F0041B"/>
    <w:rsid w:val="00F01E00"/>
    <w:rsid w:val="00F02D37"/>
    <w:rsid w:val="00F06465"/>
    <w:rsid w:val="00F0668C"/>
    <w:rsid w:val="00F07051"/>
    <w:rsid w:val="00F106E0"/>
    <w:rsid w:val="00F132C4"/>
    <w:rsid w:val="00F15A24"/>
    <w:rsid w:val="00F22F87"/>
    <w:rsid w:val="00F24350"/>
    <w:rsid w:val="00F24BC2"/>
    <w:rsid w:val="00F27877"/>
    <w:rsid w:val="00F304FE"/>
    <w:rsid w:val="00F352D8"/>
    <w:rsid w:val="00F37111"/>
    <w:rsid w:val="00F4156E"/>
    <w:rsid w:val="00F41B92"/>
    <w:rsid w:val="00F4361B"/>
    <w:rsid w:val="00F43EEB"/>
    <w:rsid w:val="00F523E9"/>
    <w:rsid w:val="00F538BD"/>
    <w:rsid w:val="00F73708"/>
    <w:rsid w:val="00F75600"/>
    <w:rsid w:val="00F75869"/>
    <w:rsid w:val="00F76680"/>
    <w:rsid w:val="00F80A24"/>
    <w:rsid w:val="00F81568"/>
    <w:rsid w:val="00F85DDE"/>
    <w:rsid w:val="00F85EA2"/>
    <w:rsid w:val="00F915DF"/>
    <w:rsid w:val="00F928DD"/>
    <w:rsid w:val="00F92B37"/>
    <w:rsid w:val="00F93316"/>
    <w:rsid w:val="00F94757"/>
    <w:rsid w:val="00F952BE"/>
    <w:rsid w:val="00F96BB8"/>
    <w:rsid w:val="00FA0333"/>
    <w:rsid w:val="00FA18C9"/>
    <w:rsid w:val="00FA22E7"/>
    <w:rsid w:val="00FA2A7C"/>
    <w:rsid w:val="00FA44CE"/>
    <w:rsid w:val="00FA60F5"/>
    <w:rsid w:val="00FA6DDD"/>
    <w:rsid w:val="00FB48EF"/>
    <w:rsid w:val="00FB55CC"/>
    <w:rsid w:val="00FB631C"/>
    <w:rsid w:val="00FB6329"/>
    <w:rsid w:val="00FC5572"/>
    <w:rsid w:val="00FC6175"/>
    <w:rsid w:val="00FC6762"/>
    <w:rsid w:val="00FC73A5"/>
    <w:rsid w:val="00FC7E15"/>
    <w:rsid w:val="00FD0D49"/>
    <w:rsid w:val="00FD30FF"/>
    <w:rsid w:val="00FD70C2"/>
    <w:rsid w:val="00FE2324"/>
    <w:rsid w:val="00FE4362"/>
    <w:rsid w:val="00FF0EC4"/>
    <w:rsid w:val="00FF177F"/>
    <w:rsid w:val="00FF3BDC"/>
    <w:rsid w:val="00FF65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9600E"/>
  <w15:docId w15:val="{85DCCECC-03B1-4038-B67D-8AF981AC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LT Std 55" w:eastAsiaTheme="minorHAnsi" w:hAnsi="Univers LT Std 55" w:cstheme="minorBidi"/>
        <w:sz w:val="21"/>
        <w:szCs w:val="21"/>
        <w:lang w:val="nl-BE" w:eastAsia="en-US" w:bidi="ar-SA"/>
      </w:rPr>
    </w:rPrDefault>
    <w:pPrDefault>
      <w:pPr>
        <w:spacing w:line="252"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5"/>
    <w:lsdException w:name="heading 5" w:semiHidden="1" w:uiPriority="45" w:qFormat="1"/>
    <w:lsdException w:name="heading 6" w:semiHidden="1" w:uiPriority="45" w:qFormat="1"/>
    <w:lsdException w:name="heading 7" w:semiHidden="1" w:uiPriority="45" w:unhideWhenUsed="1" w:qFormat="1"/>
    <w:lsdException w:name="heading 8" w:semiHidden="1" w:uiPriority="45" w:unhideWhenUsed="1" w:qFormat="1"/>
    <w:lsdException w:name="heading 9" w:semiHidden="1" w:uiPriority="4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8" w:unhideWhenUsed="1"/>
    <w:lsdException w:name="toc 2" w:semiHidden="1" w:uiPriority="58" w:unhideWhenUsed="1"/>
    <w:lsdException w:name="toc 3" w:semiHidden="1" w:uiPriority="58" w:unhideWhenUsed="1"/>
    <w:lsdException w:name="toc 4" w:semiHidden="1" w:uiPriority="58" w:unhideWhenUsed="1"/>
    <w:lsdException w:name="toc 5" w:semiHidden="1" w:uiPriority="58" w:unhideWhenUsed="1"/>
    <w:lsdException w:name="toc 6" w:semiHidden="1" w:uiPriority="58" w:unhideWhenUsed="1"/>
    <w:lsdException w:name="toc 7" w:semiHidden="1" w:uiPriority="58" w:unhideWhenUsed="1"/>
    <w:lsdException w:name="toc 8" w:semiHidden="1" w:uiPriority="58" w:unhideWhenUsed="1"/>
    <w:lsdException w:name="toc 9" w:semiHidden="1" w:uiPriority="58"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5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uiPriority="0" w:unhideWhenUsed="1"/>
    <w:lsdException w:name="Strong" w:uiPriority="49" w:qFormat="1"/>
    <w:lsdException w:name="Emphasis" w:uiPriority="4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0" w:qFormat="1"/>
    <w:lsdException w:name="Intense Quote" w:uiPriority="5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6" w:qFormat="1"/>
    <w:lsdException w:name="Intense Emphasis" w:uiPriority="48" w:qFormat="1"/>
    <w:lsdException w:name="Subtle Reference" w:uiPriority="52" w:qFormat="1"/>
    <w:lsdException w:name="Intense Reference" w:uiPriority="53" w:qFormat="1"/>
    <w:lsdException w:name="Book Title" w:uiPriority="54" w:qFormat="1"/>
    <w:lsdException w:name="Bibliography" w:semiHidden="1" w:uiPriority="57" w:unhideWhenUsed="1"/>
    <w:lsdException w:name="TOC Heading" w:semiHidden="1" w:uiPriority="5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C60EA0"/>
    <w:pPr>
      <w:spacing w:line="264" w:lineRule="auto"/>
      <w:jc w:val="left"/>
    </w:pPr>
    <w:rPr>
      <w:rFonts w:ascii="Calibri" w:hAnsi="Calibri"/>
      <w:sz w:val="20"/>
    </w:rPr>
  </w:style>
  <w:style w:type="paragraph" w:styleId="Kop1">
    <w:name w:val="heading 1"/>
    <w:aliases w:val="_kop 1"/>
    <w:basedOn w:val="Standaard"/>
    <w:next w:val="Standaard"/>
    <w:link w:val="Kop1Char"/>
    <w:uiPriority w:val="4"/>
    <w:qFormat/>
    <w:rsid w:val="00F27877"/>
    <w:pPr>
      <w:keepNext/>
      <w:keepLines/>
      <w:spacing w:before="196" w:after="113" w:line="240" w:lineRule="auto"/>
      <w:outlineLvl w:val="0"/>
    </w:pPr>
    <w:rPr>
      <w:rFonts w:eastAsiaTheme="majorEastAsia" w:cstheme="majorBidi"/>
      <w:b/>
      <w:bCs/>
      <w:caps/>
      <w:color w:val="8B2039" w:themeColor="text2"/>
      <w:spacing w:val="6"/>
      <w:sz w:val="28"/>
      <w:szCs w:val="28"/>
    </w:rPr>
  </w:style>
  <w:style w:type="paragraph" w:styleId="Kop2">
    <w:name w:val="heading 2"/>
    <w:aliases w:val="_kop 2"/>
    <w:basedOn w:val="Standaard"/>
    <w:next w:val="Standaard"/>
    <w:link w:val="Kop2Char"/>
    <w:uiPriority w:val="4"/>
    <w:qFormat/>
    <w:rsid w:val="00340EF3"/>
    <w:pPr>
      <w:keepNext/>
      <w:keepLines/>
      <w:spacing w:before="68" w:after="57" w:line="240" w:lineRule="auto"/>
      <w:outlineLvl w:val="1"/>
    </w:pPr>
    <w:rPr>
      <w:rFonts w:eastAsiaTheme="majorEastAsia" w:cstheme="majorBidi"/>
      <w:b/>
      <w:bCs/>
      <w:caps/>
      <w:color w:val="006D86" w:themeColor="accent1"/>
      <w:spacing w:val="6"/>
      <w:sz w:val="24"/>
      <w:szCs w:val="26"/>
    </w:rPr>
  </w:style>
  <w:style w:type="paragraph" w:styleId="Kop3">
    <w:name w:val="heading 3"/>
    <w:aliases w:val="_kop 3"/>
    <w:basedOn w:val="Standaard"/>
    <w:next w:val="Standaard"/>
    <w:link w:val="Kop3Char"/>
    <w:uiPriority w:val="4"/>
    <w:qFormat/>
    <w:rsid w:val="008603C1"/>
    <w:pPr>
      <w:keepNext/>
      <w:keepLines/>
      <w:spacing w:after="28" w:line="240" w:lineRule="auto"/>
      <w:outlineLvl w:val="2"/>
    </w:pPr>
    <w:rPr>
      <w:rFonts w:eastAsiaTheme="majorEastAsia" w:cstheme="majorBidi"/>
      <w:b/>
      <w:bCs/>
      <w:color w:val="8B2039" w:themeColor="text2"/>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23D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091"/>
    <w:rPr>
      <w:rFonts w:ascii="Tahoma" w:hAnsi="Tahoma" w:cs="Tahoma"/>
      <w:sz w:val="16"/>
      <w:szCs w:val="16"/>
    </w:rPr>
  </w:style>
  <w:style w:type="paragraph" w:customStyle="1" w:styleId="lijstopsom1">
    <w:name w:val="_lijst opsom.1"/>
    <w:basedOn w:val="Standaard"/>
    <w:uiPriority w:val="1"/>
    <w:qFormat/>
    <w:rsid w:val="003F1F73"/>
    <w:pPr>
      <w:numPr>
        <w:numId w:val="1"/>
      </w:numPr>
      <w:spacing w:before="40"/>
    </w:pPr>
  </w:style>
  <w:style w:type="paragraph" w:customStyle="1" w:styleId="lijstopsom2">
    <w:name w:val="_lijst opsom.2"/>
    <w:basedOn w:val="lijstopsom1"/>
    <w:uiPriority w:val="1"/>
    <w:qFormat/>
    <w:rsid w:val="00047BC7"/>
    <w:pPr>
      <w:numPr>
        <w:ilvl w:val="1"/>
      </w:numPr>
    </w:pPr>
  </w:style>
  <w:style w:type="paragraph" w:customStyle="1" w:styleId="lijstopsom3">
    <w:name w:val="_lijst opsom.3"/>
    <w:basedOn w:val="lijstopsom2"/>
    <w:uiPriority w:val="1"/>
    <w:qFormat/>
    <w:rsid w:val="00047BC7"/>
    <w:pPr>
      <w:numPr>
        <w:ilvl w:val="2"/>
      </w:numPr>
    </w:pPr>
  </w:style>
  <w:style w:type="numbering" w:customStyle="1" w:styleId="SOOPSOM">
    <w:name w:val="_SO_OPSOM"/>
    <w:rsid w:val="003F1F73"/>
    <w:pPr>
      <w:numPr>
        <w:numId w:val="1"/>
      </w:numPr>
    </w:pPr>
  </w:style>
  <w:style w:type="paragraph" w:customStyle="1" w:styleId="lijstnum1">
    <w:name w:val="_lijst num.1"/>
    <w:basedOn w:val="Standaard"/>
    <w:uiPriority w:val="2"/>
    <w:qFormat/>
    <w:rsid w:val="003F1F73"/>
    <w:pPr>
      <w:numPr>
        <w:numId w:val="14"/>
      </w:numPr>
      <w:spacing w:before="40"/>
    </w:pPr>
  </w:style>
  <w:style w:type="paragraph" w:customStyle="1" w:styleId="lijstnum2">
    <w:name w:val="_lijst num.2"/>
    <w:basedOn w:val="Standaard"/>
    <w:uiPriority w:val="2"/>
    <w:qFormat/>
    <w:rsid w:val="003F1F73"/>
    <w:pPr>
      <w:numPr>
        <w:ilvl w:val="1"/>
        <w:numId w:val="14"/>
      </w:numPr>
      <w:spacing w:before="40"/>
    </w:pPr>
  </w:style>
  <w:style w:type="paragraph" w:customStyle="1" w:styleId="lijstnum3">
    <w:name w:val="_lijst num.3"/>
    <w:basedOn w:val="Standaard"/>
    <w:uiPriority w:val="2"/>
    <w:qFormat/>
    <w:rsid w:val="003F1F73"/>
    <w:pPr>
      <w:numPr>
        <w:ilvl w:val="2"/>
        <w:numId w:val="14"/>
      </w:numPr>
      <w:spacing w:before="40"/>
    </w:pPr>
  </w:style>
  <w:style w:type="numbering" w:customStyle="1" w:styleId="SONUM">
    <w:name w:val="_SO_NUM"/>
    <w:rsid w:val="003F1F73"/>
    <w:pPr>
      <w:numPr>
        <w:numId w:val="2"/>
      </w:numPr>
    </w:pPr>
  </w:style>
  <w:style w:type="paragraph" w:customStyle="1" w:styleId="notasubtitel">
    <w:name w:val="_nota_subtitel"/>
    <w:basedOn w:val="Standaard"/>
    <w:link w:val="notasubtitelChar"/>
    <w:uiPriority w:val="31"/>
    <w:qFormat/>
    <w:rsid w:val="00C60EA0"/>
    <w:pPr>
      <w:numPr>
        <w:ilvl w:val="1"/>
      </w:numPr>
      <w:spacing w:before="80" w:line="233" w:lineRule="auto"/>
      <w:ind w:right="1644"/>
      <w:contextualSpacing/>
    </w:pPr>
    <w:rPr>
      <w:rFonts w:eastAsiaTheme="majorEastAsia" w:cstheme="majorBidi"/>
      <w:b/>
      <w:iCs/>
      <w:color w:val="8B2039" w:themeColor="text2"/>
      <w:spacing w:val="3"/>
      <w:sz w:val="24"/>
      <w:szCs w:val="24"/>
    </w:rPr>
  </w:style>
  <w:style w:type="paragraph" w:customStyle="1" w:styleId="notadatum">
    <w:name w:val="_nota_datum"/>
    <w:basedOn w:val="Standaard"/>
    <w:uiPriority w:val="32"/>
    <w:qFormat/>
    <w:rsid w:val="00C60EA0"/>
    <w:pPr>
      <w:spacing w:before="20" w:after="1000"/>
    </w:pPr>
    <w:rPr>
      <w:b/>
      <w:sz w:val="21"/>
    </w:rPr>
  </w:style>
  <w:style w:type="character" w:styleId="Tekstvantijdelijkeaanduiding">
    <w:name w:val="Placeholder Text"/>
    <w:basedOn w:val="Standaardalinea-lettertype"/>
    <w:uiPriority w:val="99"/>
    <w:rsid w:val="003A5D8E"/>
    <w:rPr>
      <w:color w:val="auto"/>
    </w:rPr>
  </w:style>
  <w:style w:type="paragraph" w:styleId="Koptekst">
    <w:name w:val="header"/>
    <w:basedOn w:val="Standaard"/>
    <w:link w:val="KoptekstChar"/>
    <w:uiPriority w:val="99"/>
    <w:semiHidden/>
    <w:rsid w:val="0098171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C6091"/>
    <w:rPr>
      <w:rFonts w:ascii="Calibri" w:hAnsi="Calibri"/>
      <w:sz w:val="19"/>
    </w:rPr>
  </w:style>
  <w:style w:type="paragraph" w:styleId="Voettekst">
    <w:name w:val="footer"/>
    <w:aliases w:val="_voettekst"/>
    <w:basedOn w:val="Standaard"/>
    <w:link w:val="VoettekstChar"/>
    <w:uiPriority w:val="34"/>
    <w:unhideWhenUsed/>
    <w:rsid w:val="00F85EA2"/>
    <w:pPr>
      <w:spacing w:line="240" w:lineRule="auto"/>
      <w:ind w:right="567"/>
    </w:pPr>
    <w:rPr>
      <w:b/>
      <w:color w:val="006D86" w:themeColor="accent1"/>
      <w:sz w:val="18"/>
    </w:rPr>
  </w:style>
  <w:style w:type="character" w:customStyle="1" w:styleId="VoettekstChar">
    <w:name w:val="Voettekst Char"/>
    <w:aliases w:val="_voettekst Char"/>
    <w:basedOn w:val="Standaardalinea-lettertype"/>
    <w:link w:val="Voettekst"/>
    <w:uiPriority w:val="34"/>
    <w:rsid w:val="00F85EA2"/>
    <w:rPr>
      <w:rFonts w:ascii="Calibri" w:hAnsi="Calibri"/>
      <w:b/>
      <w:color w:val="006D86" w:themeColor="accent1"/>
      <w:sz w:val="18"/>
    </w:rPr>
  </w:style>
  <w:style w:type="character" w:customStyle="1" w:styleId="Kop1Char">
    <w:name w:val="Kop 1 Char"/>
    <w:aliases w:val="_kop 1 Char"/>
    <w:basedOn w:val="Standaardalinea-lettertype"/>
    <w:link w:val="Kop1"/>
    <w:uiPriority w:val="4"/>
    <w:rsid w:val="00F27877"/>
    <w:rPr>
      <w:rFonts w:ascii="Calibri" w:eastAsiaTheme="majorEastAsia" w:hAnsi="Calibri" w:cstheme="majorBidi"/>
      <w:b/>
      <w:bCs/>
      <w:caps/>
      <w:color w:val="8B2039" w:themeColor="text2"/>
      <w:spacing w:val="6"/>
      <w:sz w:val="28"/>
      <w:szCs w:val="28"/>
    </w:rPr>
  </w:style>
  <w:style w:type="character" w:customStyle="1" w:styleId="Kop2Char">
    <w:name w:val="Kop 2 Char"/>
    <w:aliases w:val="_kop 2 Char"/>
    <w:basedOn w:val="Standaardalinea-lettertype"/>
    <w:link w:val="Kop2"/>
    <w:uiPriority w:val="4"/>
    <w:rsid w:val="00F81568"/>
    <w:rPr>
      <w:rFonts w:ascii="Calibri" w:eastAsiaTheme="majorEastAsia" w:hAnsi="Calibri" w:cstheme="majorBidi"/>
      <w:b/>
      <w:bCs/>
      <w:caps/>
      <w:color w:val="006D86" w:themeColor="accent1"/>
      <w:spacing w:val="6"/>
      <w:sz w:val="24"/>
      <w:szCs w:val="26"/>
    </w:rPr>
  </w:style>
  <w:style w:type="character" w:customStyle="1" w:styleId="Kop3Char">
    <w:name w:val="Kop 3 Char"/>
    <w:aliases w:val="_kop 3 Char"/>
    <w:basedOn w:val="Standaardalinea-lettertype"/>
    <w:link w:val="Kop3"/>
    <w:uiPriority w:val="4"/>
    <w:rsid w:val="00F81568"/>
    <w:rPr>
      <w:rFonts w:ascii="Calibri" w:eastAsiaTheme="majorEastAsia" w:hAnsi="Calibri" w:cstheme="majorBidi"/>
      <w:b/>
      <w:bCs/>
      <w:color w:val="8B2039" w:themeColor="text2"/>
      <w:sz w:val="23"/>
      <w:szCs w:val="23"/>
    </w:rPr>
  </w:style>
  <w:style w:type="paragraph" w:customStyle="1" w:styleId="kop1nummer">
    <w:name w:val="_kop 1_nummer"/>
    <w:basedOn w:val="Kop1"/>
    <w:next w:val="Standaard"/>
    <w:uiPriority w:val="5"/>
    <w:qFormat/>
    <w:rsid w:val="00340EF3"/>
    <w:pPr>
      <w:numPr>
        <w:numId w:val="4"/>
      </w:numPr>
    </w:pPr>
  </w:style>
  <w:style w:type="paragraph" w:customStyle="1" w:styleId="kop2nummer">
    <w:name w:val="_kop 2_nummer"/>
    <w:basedOn w:val="Kop2"/>
    <w:next w:val="Standaard"/>
    <w:uiPriority w:val="5"/>
    <w:qFormat/>
    <w:rsid w:val="00340EF3"/>
    <w:pPr>
      <w:numPr>
        <w:ilvl w:val="1"/>
        <w:numId w:val="4"/>
      </w:numPr>
    </w:pPr>
  </w:style>
  <w:style w:type="paragraph" w:customStyle="1" w:styleId="kop3nummer">
    <w:name w:val="_kop 3_nummer"/>
    <w:basedOn w:val="Kop3"/>
    <w:next w:val="Standaard"/>
    <w:uiPriority w:val="5"/>
    <w:qFormat/>
    <w:rsid w:val="00340EF3"/>
    <w:pPr>
      <w:numPr>
        <w:ilvl w:val="2"/>
        <w:numId w:val="4"/>
      </w:numPr>
    </w:pPr>
  </w:style>
  <w:style w:type="numbering" w:customStyle="1" w:styleId="SOKOPPEN">
    <w:name w:val="_SO_KOPPEN"/>
    <w:uiPriority w:val="99"/>
    <w:rsid w:val="00340EF3"/>
    <w:pPr>
      <w:numPr>
        <w:numId w:val="3"/>
      </w:numPr>
    </w:pPr>
  </w:style>
  <w:style w:type="character" w:styleId="GevolgdeHyperlink">
    <w:name w:val="FollowedHyperlink"/>
    <w:basedOn w:val="Standaardalinea-lettertype"/>
    <w:uiPriority w:val="43"/>
    <w:semiHidden/>
    <w:rsid w:val="008F61E0"/>
    <w:rPr>
      <w:color w:val="000000" w:themeColor="followedHyperlink"/>
      <w:u w:val="single"/>
    </w:rPr>
  </w:style>
  <w:style w:type="character" w:styleId="Hyperlink">
    <w:name w:val="Hyperlink"/>
    <w:basedOn w:val="Standaardalinea-lettertype"/>
    <w:uiPriority w:val="43"/>
    <w:semiHidden/>
    <w:rsid w:val="008F61E0"/>
    <w:rPr>
      <w:color w:val="000000" w:themeColor="hyperlink"/>
      <w:u w:val="single"/>
    </w:rPr>
  </w:style>
  <w:style w:type="character" w:customStyle="1" w:styleId="accentbordeaux">
    <w:name w:val="_accent_bordeaux"/>
    <w:basedOn w:val="Standaardalinea-lettertype"/>
    <w:uiPriority w:val="3"/>
    <w:qFormat/>
    <w:rsid w:val="00F27877"/>
    <w:rPr>
      <w:b/>
      <w:color w:val="8B2039" w:themeColor="text2"/>
      <w:lang w:val="nl-BE"/>
    </w:rPr>
  </w:style>
  <w:style w:type="character" w:customStyle="1" w:styleId="accentpetroleum">
    <w:name w:val="_accent_petroleum"/>
    <w:basedOn w:val="Standaardalinea-lettertype"/>
    <w:uiPriority w:val="3"/>
    <w:qFormat/>
    <w:rsid w:val="00F27877"/>
    <w:rPr>
      <w:b/>
      <w:color w:val="006D86" w:themeColor="accent1"/>
      <w:lang w:val="nl-BE"/>
    </w:rPr>
  </w:style>
  <w:style w:type="paragraph" w:customStyle="1" w:styleId="citaat">
    <w:name w:val="_citaat"/>
    <w:basedOn w:val="Standaard"/>
    <w:link w:val="citaatChar"/>
    <w:uiPriority w:val="10"/>
    <w:qFormat/>
    <w:rsid w:val="00703BF1"/>
    <w:pPr>
      <w:ind w:left="567" w:right="567"/>
    </w:pPr>
    <w:rPr>
      <w:i/>
      <w:color w:val="006D86" w:themeColor="accent1"/>
    </w:rPr>
  </w:style>
  <w:style w:type="numbering" w:customStyle="1" w:styleId="SOCITAATOPSOM">
    <w:name w:val="_SO_CITAAT_OPSOM"/>
    <w:uiPriority w:val="99"/>
    <w:rsid w:val="0032241F"/>
    <w:pPr>
      <w:numPr>
        <w:numId w:val="5"/>
      </w:numPr>
    </w:pPr>
  </w:style>
  <w:style w:type="character" w:customStyle="1" w:styleId="citaatChar">
    <w:name w:val="_citaat Char"/>
    <w:basedOn w:val="Standaardalinea-lettertype"/>
    <w:link w:val="citaat"/>
    <w:uiPriority w:val="10"/>
    <w:rsid w:val="00703BF1"/>
    <w:rPr>
      <w:rFonts w:ascii="Calibri" w:hAnsi="Calibri"/>
      <w:i/>
      <w:color w:val="006D86" w:themeColor="accent1"/>
      <w:sz w:val="19"/>
    </w:rPr>
  </w:style>
  <w:style w:type="paragraph" w:customStyle="1" w:styleId="citaatlijstopsom1">
    <w:name w:val="_citaat_lijst opsom.1"/>
    <w:basedOn w:val="citaat"/>
    <w:uiPriority w:val="10"/>
    <w:qFormat/>
    <w:rsid w:val="0032241F"/>
    <w:pPr>
      <w:numPr>
        <w:numId w:val="12"/>
      </w:numPr>
      <w:spacing w:before="40" w:after="40"/>
    </w:pPr>
  </w:style>
  <w:style w:type="paragraph" w:customStyle="1" w:styleId="citaatlijstopsom2">
    <w:name w:val="_citaat_lijst opsom.2"/>
    <w:basedOn w:val="citaatlijstopsom1"/>
    <w:uiPriority w:val="10"/>
    <w:qFormat/>
    <w:rsid w:val="0032241F"/>
    <w:pPr>
      <w:numPr>
        <w:ilvl w:val="1"/>
      </w:numPr>
    </w:pPr>
  </w:style>
  <w:style w:type="paragraph" w:customStyle="1" w:styleId="citaatlijstnum1">
    <w:name w:val="_citaat_lijst num.1"/>
    <w:basedOn w:val="citaat"/>
    <w:uiPriority w:val="11"/>
    <w:qFormat/>
    <w:rsid w:val="0032241F"/>
    <w:pPr>
      <w:numPr>
        <w:numId w:val="13"/>
      </w:numPr>
      <w:spacing w:before="40" w:after="40"/>
    </w:pPr>
  </w:style>
  <w:style w:type="paragraph" w:customStyle="1" w:styleId="citaatlijstnum2">
    <w:name w:val="_citaat_lijst num.2"/>
    <w:basedOn w:val="citaatlijstnum1"/>
    <w:uiPriority w:val="11"/>
    <w:qFormat/>
    <w:rsid w:val="0032241F"/>
    <w:pPr>
      <w:numPr>
        <w:ilvl w:val="1"/>
      </w:numPr>
    </w:pPr>
  </w:style>
  <w:style w:type="numbering" w:customStyle="1" w:styleId="SOCITAATNUM">
    <w:name w:val="_SO_CITAAT_NUM"/>
    <w:uiPriority w:val="99"/>
    <w:rsid w:val="0032241F"/>
    <w:pPr>
      <w:numPr>
        <w:numId w:val="6"/>
      </w:numPr>
    </w:pPr>
  </w:style>
  <w:style w:type="character" w:customStyle="1" w:styleId="voettekstdatum">
    <w:name w:val="_voettekst_datum"/>
    <w:basedOn w:val="Standaardalinea-lettertype"/>
    <w:uiPriority w:val="34"/>
    <w:qFormat/>
    <w:rsid w:val="00402454"/>
    <w:rPr>
      <w:b/>
      <w:color w:val="000000" w:themeColor="text1"/>
      <w:lang w:val="nl-BE"/>
    </w:rPr>
  </w:style>
  <w:style w:type="table" w:styleId="Tabelraster">
    <w:name w:val="Table Grid"/>
    <w:basedOn w:val="Standaardtabel"/>
    <w:uiPriority w:val="59"/>
    <w:rsid w:val="004C03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aliases w:val="_paginanummer"/>
    <w:basedOn w:val="Standaardalinea-lettertype"/>
    <w:uiPriority w:val="34"/>
    <w:rsid w:val="00402454"/>
    <w:rPr>
      <w:b/>
      <w:noProof/>
      <w:color w:val="006D86" w:themeColor="accent1"/>
      <w:sz w:val="18"/>
      <w:szCs w:val="18"/>
      <w:lang w:val="nl-BE"/>
    </w:rPr>
  </w:style>
  <w:style w:type="paragraph" w:styleId="Voetnoottekst">
    <w:name w:val="footnote text"/>
    <w:aliases w:val="_voetnoottekst"/>
    <w:basedOn w:val="Standaard"/>
    <w:link w:val="VoetnoottekstChar"/>
    <w:uiPriority w:val="33"/>
    <w:rsid w:val="00E524E0"/>
    <w:pPr>
      <w:spacing w:before="40"/>
    </w:pPr>
    <w:rPr>
      <w:i/>
      <w:sz w:val="14"/>
      <w:szCs w:val="20"/>
    </w:rPr>
  </w:style>
  <w:style w:type="character" w:customStyle="1" w:styleId="VoetnoottekstChar">
    <w:name w:val="Voetnoottekst Char"/>
    <w:aliases w:val="_voetnoottekst Char"/>
    <w:basedOn w:val="Standaardalinea-lettertype"/>
    <w:link w:val="Voetnoottekst"/>
    <w:uiPriority w:val="33"/>
    <w:rsid w:val="00F81568"/>
    <w:rPr>
      <w:rFonts w:ascii="Calibri" w:hAnsi="Calibri"/>
      <w:i/>
      <w:sz w:val="14"/>
      <w:szCs w:val="20"/>
    </w:rPr>
  </w:style>
  <w:style w:type="character" w:styleId="Voetnootmarkering">
    <w:name w:val="footnote reference"/>
    <w:aliases w:val="_voetnootmarkering"/>
    <w:basedOn w:val="Standaardalinea-lettertype"/>
    <w:uiPriority w:val="33"/>
    <w:rsid w:val="00402454"/>
    <w:rPr>
      <w:b/>
      <w:color w:val="8B2039" w:themeColor="text2"/>
      <w:vertAlign w:val="superscript"/>
      <w:lang w:val="nl-BE"/>
    </w:rPr>
  </w:style>
  <w:style w:type="table" w:customStyle="1" w:styleId="Samenlevingtabel">
    <w:name w:val="_Samenleving_tabel"/>
    <w:basedOn w:val="Standaardtabel"/>
    <w:uiPriority w:val="99"/>
    <w:qFormat/>
    <w:rsid w:val="00234B45"/>
    <w:pPr>
      <w:spacing w:line="240" w:lineRule="auto"/>
      <w:jc w:val="left"/>
    </w:pPr>
    <w:rPr>
      <w:rFonts w:ascii="Calibri" w:hAnsi="Calibri"/>
      <w:sz w:val="19"/>
    </w:rPr>
    <w:tblPr>
      <w:tblBorders>
        <w:top w:val="single" w:sz="2" w:space="0" w:color="auto"/>
        <w:bottom w:val="single" w:sz="2" w:space="0" w:color="auto"/>
        <w:insideH w:val="single" w:sz="2" w:space="0" w:color="auto"/>
        <w:insideV w:val="single" w:sz="48" w:space="0" w:color="FFFFFF" w:themeColor="background1"/>
      </w:tblBorders>
      <w:tblCellMar>
        <w:top w:w="40" w:type="dxa"/>
        <w:left w:w="0" w:type="dxa"/>
        <w:bottom w:w="85" w:type="dxa"/>
        <w:right w:w="0" w:type="dxa"/>
      </w:tblCellMar>
    </w:tblPr>
    <w:tblStylePr w:type="firstRow">
      <w:rPr>
        <w:rFonts w:ascii="Calibri" w:hAnsi="Calibri"/>
        <w:b/>
        <w:color w:val="8B2039" w:themeColor="text2"/>
      </w:rPr>
    </w:tblStylePr>
    <w:tblStylePr w:type="lastRow">
      <w:rPr>
        <w:rFonts w:ascii="Calibri" w:hAnsi="Calibri"/>
        <w:b/>
        <w:color w:val="8B2039" w:themeColor="text2"/>
      </w:rPr>
    </w:tblStylePr>
    <w:tblStylePr w:type="firstCol">
      <w:rPr>
        <w:rFonts w:ascii="Calibri" w:hAnsi="Calibri"/>
        <w:b/>
        <w:color w:val="006D86" w:themeColor="accent1"/>
      </w:rPr>
    </w:tblStylePr>
    <w:tblStylePr w:type="lastCol">
      <w:rPr>
        <w:rFonts w:ascii="Calibri" w:hAnsi="Calibri"/>
        <w:b/>
        <w:color w:val="006D86" w:themeColor="accent1"/>
      </w:rPr>
    </w:tblStylePr>
  </w:style>
  <w:style w:type="paragraph" w:customStyle="1" w:styleId="tabeltekst">
    <w:name w:val="_tabel_tekst"/>
    <w:basedOn w:val="Standaard"/>
    <w:uiPriority w:val="7"/>
    <w:qFormat/>
    <w:rsid w:val="00234B45"/>
    <w:pPr>
      <w:spacing w:before="60"/>
    </w:pPr>
  </w:style>
  <w:style w:type="paragraph" w:customStyle="1" w:styleId="tabellijstopsom1">
    <w:name w:val="_tabel_lijst opsom.1"/>
    <w:basedOn w:val="tabeltekst"/>
    <w:uiPriority w:val="8"/>
    <w:qFormat/>
    <w:rsid w:val="000416B7"/>
    <w:pPr>
      <w:numPr>
        <w:numId w:val="9"/>
      </w:numPr>
    </w:pPr>
  </w:style>
  <w:style w:type="paragraph" w:customStyle="1" w:styleId="tabellijstopsom2">
    <w:name w:val="_tabel_lijst opsom.2"/>
    <w:basedOn w:val="tabellijstopsom1"/>
    <w:uiPriority w:val="8"/>
    <w:qFormat/>
    <w:rsid w:val="000416B7"/>
    <w:pPr>
      <w:numPr>
        <w:ilvl w:val="1"/>
      </w:numPr>
    </w:pPr>
  </w:style>
  <w:style w:type="paragraph" w:customStyle="1" w:styleId="tabellijstopsom3">
    <w:name w:val="_tabel_lijst opsom.3"/>
    <w:basedOn w:val="tabellijstopsom2"/>
    <w:uiPriority w:val="8"/>
    <w:qFormat/>
    <w:rsid w:val="000416B7"/>
    <w:pPr>
      <w:numPr>
        <w:ilvl w:val="2"/>
      </w:numPr>
    </w:pPr>
  </w:style>
  <w:style w:type="numbering" w:customStyle="1" w:styleId="SOTABELOPSOM">
    <w:name w:val="_SO_TABEL_OPSOM"/>
    <w:uiPriority w:val="99"/>
    <w:rsid w:val="000416B7"/>
    <w:pPr>
      <w:numPr>
        <w:numId w:val="9"/>
      </w:numPr>
    </w:pPr>
  </w:style>
  <w:style w:type="paragraph" w:customStyle="1" w:styleId="tabellijstnum1">
    <w:name w:val="_tabel_lijst num.1"/>
    <w:basedOn w:val="tabeltekst"/>
    <w:uiPriority w:val="9"/>
    <w:qFormat/>
    <w:rsid w:val="000416B7"/>
    <w:pPr>
      <w:numPr>
        <w:numId w:val="8"/>
      </w:numPr>
    </w:pPr>
  </w:style>
  <w:style w:type="paragraph" w:customStyle="1" w:styleId="tabellijstnum2">
    <w:name w:val="_tabel_lijst num.2"/>
    <w:basedOn w:val="tabellijstnum1"/>
    <w:uiPriority w:val="9"/>
    <w:qFormat/>
    <w:rsid w:val="000416B7"/>
    <w:pPr>
      <w:numPr>
        <w:ilvl w:val="1"/>
      </w:numPr>
    </w:pPr>
  </w:style>
  <w:style w:type="paragraph" w:customStyle="1" w:styleId="tabellijstnum3">
    <w:name w:val="_tabel_lijst num.3"/>
    <w:basedOn w:val="tabellijstnum2"/>
    <w:uiPriority w:val="9"/>
    <w:qFormat/>
    <w:rsid w:val="000416B7"/>
    <w:pPr>
      <w:numPr>
        <w:ilvl w:val="2"/>
      </w:numPr>
    </w:pPr>
  </w:style>
  <w:style w:type="numbering" w:customStyle="1" w:styleId="SOTABELNUM">
    <w:name w:val="_SO_TABEL_NUM"/>
    <w:uiPriority w:val="99"/>
    <w:rsid w:val="000416B7"/>
    <w:pPr>
      <w:numPr>
        <w:numId w:val="7"/>
      </w:numPr>
    </w:pPr>
  </w:style>
  <w:style w:type="paragraph" w:customStyle="1" w:styleId="tabeltitel">
    <w:name w:val="_tabel_titel"/>
    <w:basedOn w:val="Standaard"/>
    <w:uiPriority w:val="6"/>
    <w:qFormat/>
    <w:rsid w:val="00D97F73"/>
    <w:pPr>
      <w:numPr>
        <w:numId w:val="11"/>
      </w:numPr>
      <w:spacing w:after="80"/>
    </w:pPr>
    <w:rPr>
      <w:b/>
      <w:sz w:val="18"/>
      <w:szCs w:val="18"/>
    </w:rPr>
  </w:style>
  <w:style w:type="numbering" w:customStyle="1" w:styleId="SOTABETITEL">
    <w:name w:val="_SO_TABE_TITEL"/>
    <w:uiPriority w:val="99"/>
    <w:rsid w:val="00D97F73"/>
    <w:pPr>
      <w:numPr>
        <w:numId w:val="10"/>
      </w:numPr>
    </w:pPr>
  </w:style>
  <w:style w:type="paragraph" w:customStyle="1" w:styleId="signatuurpersoon">
    <w:name w:val="_signatuur_persoon"/>
    <w:basedOn w:val="Standaard"/>
    <w:uiPriority w:val="27"/>
    <w:qFormat/>
    <w:rsid w:val="00C60EA0"/>
    <w:pPr>
      <w:spacing w:before="256" w:line="240" w:lineRule="auto"/>
      <w:contextualSpacing/>
    </w:pPr>
    <w:rPr>
      <w:sz w:val="19"/>
    </w:rPr>
  </w:style>
  <w:style w:type="paragraph" w:customStyle="1" w:styleId="signatuurinstituut">
    <w:name w:val="_signatuur_instituut"/>
    <w:basedOn w:val="Standaard"/>
    <w:uiPriority w:val="28"/>
    <w:qFormat/>
    <w:rsid w:val="00C60EA0"/>
    <w:pPr>
      <w:spacing w:line="240" w:lineRule="auto"/>
    </w:pPr>
    <w:rPr>
      <w:color w:val="8B2039" w:themeColor="text2"/>
      <w:sz w:val="19"/>
    </w:rPr>
  </w:style>
  <w:style w:type="paragraph" w:customStyle="1" w:styleId="signatuurwerkadres">
    <w:name w:val="_signatuur_werkadres"/>
    <w:basedOn w:val="Standaard"/>
    <w:uiPriority w:val="29"/>
    <w:qFormat/>
    <w:rsid w:val="00C60EA0"/>
    <w:pPr>
      <w:spacing w:line="240" w:lineRule="auto"/>
    </w:pPr>
    <w:rPr>
      <w:color w:val="006D86" w:themeColor="accent1"/>
      <w:sz w:val="19"/>
    </w:rPr>
  </w:style>
  <w:style w:type="paragraph" w:customStyle="1" w:styleId="secundairestijlen">
    <w:name w:val="===secundaire stijlen==========="/>
    <w:basedOn w:val="Standaard"/>
    <w:uiPriority w:val="26"/>
    <w:qFormat/>
    <w:rsid w:val="00F81568"/>
  </w:style>
  <w:style w:type="paragraph" w:customStyle="1" w:styleId="eindestijlenSamenlevingsopbouw">
    <w:name w:val="===einde stijlen Samenlevingsopbouw==="/>
    <w:basedOn w:val="Standaard"/>
    <w:uiPriority w:val="44"/>
    <w:qFormat/>
    <w:rsid w:val="00F81568"/>
  </w:style>
  <w:style w:type="paragraph" w:customStyle="1" w:styleId="notatitel">
    <w:name w:val="_nota_titel"/>
    <w:basedOn w:val="Standaard"/>
    <w:link w:val="notatitelChar"/>
    <w:uiPriority w:val="30"/>
    <w:qFormat/>
    <w:rsid w:val="00D60CCE"/>
    <w:pPr>
      <w:spacing w:before="420" w:line="221" w:lineRule="auto"/>
      <w:contextualSpacing/>
    </w:pPr>
    <w:rPr>
      <w:rFonts w:eastAsiaTheme="majorEastAsia" w:cstheme="majorBidi"/>
      <w:b/>
      <w:color w:val="006D86" w:themeColor="accent1"/>
      <w:spacing w:val="5"/>
      <w:kern w:val="28"/>
      <w:sz w:val="42"/>
      <w:szCs w:val="52"/>
    </w:rPr>
  </w:style>
  <w:style w:type="character" w:customStyle="1" w:styleId="notasubtitelChar">
    <w:name w:val="_nota_subtitel Char"/>
    <w:basedOn w:val="Standaardalinea-lettertype"/>
    <w:link w:val="notasubtitel"/>
    <w:uiPriority w:val="31"/>
    <w:rsid w:val="00C60EA0"/>
    <w:rPr>
      <w:rFonts w:ascii="Calibri" w:eastAsiaTheme="majorEastAsia" w:hAnsi="Calibri" w:cstheme="majorBidi"/>
      <w:b/>
      <w:iCs/>
      <w:color w:val="8B2039" w:themeColor="text2"/>
      <w:spacing w:val="3"/>
      <w:sz w:val="24"/>
      <w:szCs w:val="24"/>
    </w:rPr>
  </w:style>
  <w:style w:type="character" w:customStyle="1" w:styleId="notatitelChar">
    <w:name w:val="_nota_titel Char"/>
    <w:basedOn w:val="Standaardalinea-lettertype"/>
    <w:link w:val="notatitel"/>
    <w:uiPriority w:val="30"/>
    <w:rsid w:val="00D60CCE"/>
    <w:rPr>
      <w:rFonts w:ascii="Calibri" w:eastAsiaTheme="majorEastAsia" w:hAnsi="Calibri" w:cstheme="majorBidi"/>
      <w:b/>
      <w:color w:val="006D86" w:themeColor="accent1"/>
      <w:spacing w:val="5"/>
      <w:kern w:val="28"/>
      <w:sz w:val="42"/>
      <w:szCs w:val="52"/>
    </w:rPr>
  </w:style>
  <w:style w:type="paragraph" w:styleId="Lijstalinea">
    <w:name w:val="List Paragraph"/>
    <w:basedOn w:val="Standaard"/>
    <w:uiPriority w:val="34"/>
    <w:qFormat/>
    <w:rsid w:val="00587DCE"/>
    <w:pPr>
      <w:ind w:left="720"/>
      <w:contextualSpacing/>
    </w:pPr>
  </w:style>
  <w:style w:type="table" w:styleId="Lichtearcering">
    <w:name w:val="Light Shading"/>
    <w:basedOn w:val="Standaardtabel"/>
    <w:uiPriority w:val="60"/>
    <w:rsid w:val="006831A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6831AD"/>
    <w:pPr>
      <w:spacing w:line="240" w:lineRule="auto"/>
    </w:pPr>
    <w:rPr>
      <w:color w:val="920033" w:themeColor="accent2" w:themeShade="BF"/>
    </w:rPr>
    <w:tblPr>
      <w:tblStyleRowBandSize w:val="1"/>
      <w:tblStyleColBandSize w:val="1"/>
      <w:tblBorders>
        <w:top w:val="single" w:sz="8" w:space="0" w:color="C30045" w:themeColor="accent2"/>
        <w:bottom w:val="single" w:sz="8" w:space="0" w:color="C30045" w:themeColor="accent2"/>
      </w:tblBorders>
    </w:tblPr>
    <w:tblStylePr w:type="fir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la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left w:val="nil"/>
          <w:right w:val="nil"/>
          <w:insideH w:val="nil"/>
          <w:insideV w:val="nil"/>
        </w:tcBorders>
        <w:shd w:val="clear" w:color="auto" w:fill="FFB1CC" w:themeFill="accent2" w:themeFillTint="3F"/>
      </w:tcPr>
    </w:tblStylePr>
  </w:style>
  <w:style w:type="table" w:styleId="Lichtraster-accent1">
    <w:name w:val="Light Grid Accent 1"/>
    <w:basedOn w:val="Standaardtabel"/>
    <w:uiPriority w:val="62"/>
    <w:rsid w:val="006831AD"/>
    <w:pPr>
      <w:spacing w:line="240" w:lineRule="auto"/>
    </w:pPr>
    <w:tblPr>
      <w:tblStyleRowBandSize w:val="1"/>
      <w:tblStyleColBandSize w:val="1"/>
      <w:tblBorders>
        <w:top w:val="single" w:sz="8" w:space="0" w:color="006D86" w:themeColor="accent1"/>
        <w:left w:val="single" w:sz="8" w:space="0" w:color="006D86" w:themeColor="accent1"/>
        <w:bottom w:val="single" w:sz="8" w:space="0" w:color="006D86" w:themeColor="accent1"/>
        <w:right w:val="single" w:sz="8" w:space="0" w:color="006D86" w:themeColor="accent1"/>
        <w:insideH w:val="single" w:sz="8" w:space="0" w:color="006D86" w:themeColor="accent1"/>
        <w:insideV w:val="single" w:sz="8" w:space="0" w:color="006D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D86" w:themeColor="accent1"/>
          <w:left w:val="single" w:sz="8" w:space="0" w:color="006D86" w:themeColor="accent1"/>
          <w:bottom w:val="single" w:sz="18" w:space="0" w:color="006D86" w:themeColor="accent1"/>
          <w:right w:val="single" w:sz="8" w:space="0" w:color="006D86" w:themeColor="accent1"/>
          <w:insideH w:val="nil"/>
          <w:insideV w:val="single" w:sz="8" w:space="0" w:color="006D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D86" w:themeColor="accent1"/>
          <w:left w:val="single" w:sz="8" w:space="0" w:color="006D86" w:themeColor="accent1"/>
          <w:bottom w:val="single" w:sz="8" w:space="0" w:color="006D86" w:themeColor="accent1"/>
          <w:right w:val="single" w:sz="8" w:space="0" w:color="006D86" w:themeColor="accent1"/>
          <w:insideH w:val="nil"/>
          <w:insideV w:val="single" w:sz="8" w:space="0" w:color="006D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D86" w:themeColor="accent1"/>
          <w:left w:val="single" w:sz="8" w:space="0" w:color="006D86" w:themeColor="accent1"/>
          <w:bottom w:val="single" w:sz="8" w:space="0" w:color="006D86" w:themeColor="accent1"/>
          <w:right w:val="single" w:sz="8" w:space="0" w:color="006D86" w:themeColor="accent1"/>
        </w:tcBorders>
      </w:tcPr>
    </w:tblStylePr>
    <w:tblStylePr w:type="band1Vert">
      <w:tblPr/>
      <w:tcPr>
        <w:tcBorders>
          <w:top w:val="single" w:sz="8" w:space="0" w:color="006D86" w:themeColor="accent1"/>
          <w:left w:val="single" w:sz="8" w:space="0" w:color="006D86" w:themeColor="accent1"/>
          <w:bottom w:val="single" w:sz="8" w:space="0" w:color="006D86" w:themeColor="accent1"/>
          <w:right w:val="single" w:sz="8" w:space="0" w:color="006D86" w:themeColor="accent1"/>
        </w:tcBorders>
        <w:shd w:val="clear" w:color="auto" w:fill="A2EDFF" w:themeFill="accent1" w:themeFillTint="3F"/>
      </w:tcPr>
    </w:tblStylePr>
    <w:tblStylePr w:type="band1Horz">
      <w:tblPr/>
      <w:tcPr>
        <w:tcBorders>
          <w:top w:val="single" w:sz="8" w:space="0" w:color="006D86" w:themeColor="accent1"/>
          <w:left w:val="single" w:sz="8" w:space="0" w:color="006D86" w:themeColor="accent1"/>
          <w:bottom w:val="single" w:sz="8" w:space="0" w:color="006D86" w:themeColor="accent1"/>
          <w:right w:val="single" w:sz="8" w:space="0" w:color="006D86" w:themeColor="accent1"/>
          <w:insideV w:val="single" w:sz="8" w:space="0" w:color="006D86" w:themeColor="accent1"/>
        </w:tcBorders>
        <w:shd w:val="clear" w:color="auto" w:fill="A2EDFF" w:themeFill="accent1" w:themeFillTint="3F"/>
      </w:tcPr>
    </w:tblStylePr>
    <w:tblStylePr w:type="band2Horz">
      <w:tblPr/>
      <w:tcPr>
        <w:tcBorders>
          <w:top w:val="single" w:sz="8" w:space="0" w:color="006D86" w:themeColor="accent1"/>
          <w:left w:val="single" w:sz="8" w:space="0" w:color="006D86" w:themeColor="accent1"/>
          <w:bottom w:val="single" w:sz="8" w:space="0" w:color="006D86" w:themeColor="accent1"/>
          <w:right w:val="single" w:sz="8" w:space="0" w:color="006D86" w:themeColor="accent1"/>
          <w:insideV w:val="single" w:sz="8" w:space="0" w:color="006D86" w:themeColor="accent1"/>
        </w:tcBorders>
      </w:tcPr>
    </w:tblStylePr>
  </w:style>
  <w:style w:type="paragraph" w:styleId="Tekstzonderopmaak">
    <w:name w:val="Plain Text"/>
    <w:basedOn w:val="Standaard"/>
    <w:link w:val="TekstzonderopmaakChar"/>
    <w:uiPriority w:val="99"/>
    <w:semiHidden/>
    <w:unhideWhenUsed/>
    <w:rsid w:val="009F5859"/>
    <w:pPr>
      <w:spacing w:line="240" w:lineRule="auto"/>
    </w:pPr>
    <w:rPr>
      <w:sz w:val="22"/>
    </w:rPr>
  </w:style>
  <w:style w:type="character" w:customStyle="1" w:styleId="TekstzonderopmaakChar">
    <w:name w:val="Tekst zonder opmaak Char"/>
    <w:basedOn w:val="Standaardalinea-lettertype"/>
    <w:link w:val="Tekstzonderopmaak"/>
    <w:uiPriority w:val="99"/>
    <w:semiHidden/>
    <w:rsid w:val="009F5859"/>
    <w:rPr>
      <w:rFonts w:ascii="Calibri" w:hAnsi="Calibri"/>
      <w:sz w:val="22"/>
    </w:rPr>
  </w:style>
  <w:style w:type="paragraph" w:customStyle="1" w:styleId="Default">
    <w:name w:val="Default"/>
    <w:rsid w:val="00312BBA"/>
    <w:pPr>
      <w:autoSpaceDE w:val="0"/>
      <w:autoSpaceDN w:val="0"/>
      <w:adjustRightInd w:val="0"/>
      <w:spacing w:line="240" w:lineRule="auto"/>
      <w:jc w:val="left"/>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381DA5"/>
    <w:rPr>
      <w:sz w:val="16"/>
      <w:szCs w:val="16"/>
    </w:rPr>
  </w:style>
  <w:style w:type="paragraph" w:styleId="Tekstopmerking">
    <w:name w:val="annotation text"/>
    <w:basedOn w:val="Standaard"/>
    <w:link w:val="TekstopmerkingChar"/>
    <w:uiPriority w:val="99"/>
    <w:semiHidden/>
    <w:unhideWhenUsed/>
    <w:rsid w:val="00381DA5"/>
    <w:pPr>
      <w:spacing w:line="240" w:lineRule="auto"/>
    </w:pPr>
    <w:rPr>
      <w:szCs w:val="20"/>
    </w:rPr>
  </w:style>
  <w:style w:type="character" w:customStyle="1" w:styleId="TekstopmerkingChar">
    <w:name w:val="Tekst opmerking Char"/>
    <w:basedOn w:val="Standaardalinea-lettertype"/>
    <w:link w:val="Tekstopmerking"/>
    <w:uiPriority w:val="99"/>
    <w:semiHidden/>
    <w:rsid w:val="00381DA5"/>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381DA5"/>
    <w:rPr>
      <w:b/>
      <w:bCs/>
    </w:rPr>
  </w:style>
  <w:style w:type="character" w:customStyle="1" w:styleId="OnderwerpvanopmerkingChar">
    <w:name w:val="Onderwerp van opmerking Char"/>
    <w:basedOn w:val="TekstopmerkingChar"/>
    <w:link w:val="Onderwerpvanopmerking"/>
    <w:uiPriority w:val="99"/>
    <w:semiHidden/>
    <w:rsid w:val="00381DA5"/>
    <w:rPr>
      <w:rFonts w:ascii="Calibri" w:hAnsi="Calibri"/>
      <w:b/>
      <w:bCs/>
      <w:sz w:val="20"/>
      <w:szCs w:val="20"/>
    </w:rPr>
  </w:style>
  <w:style w:type="paragraph" w:styleId="Normaalweb">
    <w:name w:val="Normal (Web)"/>
    <w:basedOn w:val="Standaard"/>
    <w:uiPriority w:val="99"/>
    <w:semiHidden/>
    <w:unhideWhenUsed/>
    <w:rsid w:val="000B071F"/>
    <w:pPr>
      <w:spacing w:before="100" w:beforeAutospacing="1" w:after="225" w:line="240" w:lineRule="auto"/>
    </w:pPr>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9301">
      <w:bodyDiv w:val="1"/>
      <w:marLeft w:val="0"/>
      <w:marRight w:val="0"/>
      <w:marTop w:val="0"/>
      <w:marBottom w:val="0"/>
      <w:divBdr>
        <w:top w:val="none" w:sz="0" w:space="0" w:color="auto"/>
        <w:left w:val="none" w:sz="0" w:space="0" w:color="auto"/>
        <w:bottom w:val="none" w:sz="0" w:space="0" w:color="auto"/>
        <w:right w:val="none" w:sz="0" w:space="0" w:color="auto"/>
      </w:divBdr>
    </w:div>
    <w:div w:id="722370211">
      <w:bodyDiv w:val="1"/>
      <w:marLeft w:val="0"/>
      <w:marRight w:val="0"/>
      <w:marTop w:val="0"/>
      <w:marBottom w:val="0"/>
      <w:divBdr>
        <w:top w:val="none" w:sz="0" w:space="0" w:color="auto"/>
        <w:left w:val="none" w:sz="0" w:space="0" w:color="auto"/>
        <w:bottom w:val="none" w:sz="0" w:space="0" w:color="auto"/>
        <w:right w:val="none" w:sz="0" w:space="0" w:color="auto"/>
      </w:divBdr>
      <w:divsChild>
        <w:div w:id="1148321970">
          <w:marLeft w:val="0"/>
          <w:marRight w:val="0"/>
          <w:marTop w:val="0"/>
          <w:marBottom w:val="0"/>
          <w:divBdr>
            <w:top w:val="none" w:sz="0" w:space="0" w:color="auto"/>
            <w:left w:val="none" w:sz="0" w:space="0" w:color="auto"/>
            <w:bottom w:val="none" w:sz="0" w:space="0" w:color="auto"/>
            <w:right w:val="none" w:sz="0" w:space="0" w:color="auto"/>
          </w:divBdr>
          <w:divsChild>
            <w:div w:id="1048720399">
              <w:marLeft w:val="0"/>
              <w:marRight w:val="0"/>
              <w:marTop w:val="0"/>
              <w:marBottom w:val="0"/>
              <w:divBdr>
                <w:top w:val="none" w:sz="0" w:space="0" w:color="auto"/>
                <w:left w:val="none" w:sz="0" w:space="0" w:color="auto"/>
                <w:bottom w:val="none" w:sz="0" w:space="0" w:color="auto"/>
                <w:right w:val="none" w:sz="0" w:space="0" w:color="auto"/>
              </w:divBdr>
              <w:divsChild>
                <w:div w:id="126164075">
                  <w:marLeft w:val="0"/>
                  <w:marRight w:val="0"/>
                  <w:marTop w:val="0"/>
                  <w:marBottom w:val="0"/>
                  <w:divBdr>
                    <w:top w:val="none" w:sz="0" w:space="0" w:color="auto"/>
                    <w:left w:val="none" w:sz="0" w:space="0" w:color="auto"/>
                    <w:bottom w:val="none" w:sz="0" w:space="0" w:color="auto"/>
                    <w:right w:val="none" w:sz="0" w:space="0" w:color="auto"/>
                  </w:divBdr>
                  <w:divsChild>
                    <w:div w:id="992103696">
                      <w:marLeft w:val="0"/>
                      <w:marRight w:val="0"/>
                      <w:marTop w:val="0"/>
                      <w:marBottom w:val="0"/>
                      <w:divBdr>
                        <w:top w:val="none" w:sz="0" w:space="0" w:color="auto"/>
                        <w:left w:val="none" w:sz="0" w:space="0" w:color="auto"/>
                        <w:bottom w:val="none" w:sz="0" w:space="0" w:color="auto"/>
                        <w:right w:val="none" w:sz="0" w:space="0" w:color="auto"/>
                      </w:divBdr>
                      <w:divsChild>
                        <w:div w:id="1457717333">
                          <w:marLeft w:val="0"/>
                          <w:marRight w:val="0"/>
                          <w:marTop w:val="0"/>
                          <w:marBottom w:val="0"/>
                          <w:divBdr>
                            <w:top w:val="none" w:sz="0" w:space="0" w:color="auto"/>
                            <w:left w:val="none" w:sz="0" w:space="0" w:color="auto"/>
                            <w:bottom w:val="none" w:sz="0" w:space="0" w:color="auto"/>
                            <w:right w:val="none" w:sz="0" w:space="0" w:color="auto"/>
                          </w:divBdr>
                          <w:divsChild>
                            <w:div w:id="827213978">
                              <w:marLeft w:val="0"/>
                              <w:marRight w:val="0"/>
                              <w:marTop w:val="0"/>
                              <w:marBottom w:val="0"/>
                              <w:divBdr>
                                <w:top w:val="none" w:sz="0" w:space="0" w:color="auto"/>
                                <w:left w:val="none" w:sz="0" w:space="0" w:color="auto"/>
                                <w:bottom w:val="none" w:sz="0" w:space="0" w:color="auto"/>
                                <w:right w:val="none" w:sz="0" w:space="0" w:color="auto"/>
                              </w:divBdr>
                              <w:divsChild>
                                <w:div w:id="816454883">
                                  <w:marLeft w:val="0"/>
                                  <w:marRight w:val="0"/>
                                  <w:marTop w:val="0"/>
                                  <w:marBottom w:val="0"/>
                                  <w:divBdr>
                                    <w:top w:val="none" w:sz="0" w:space="0" w:color="auto"/>
                                    <w:left w:val="none" w:sz="0" w:space="0" w:color="auto"/>
                                    <w:bottom w:val="none" w:sz="0" w:space="0" w:color="auto"/>
                                    <w:right w:val="none" w:sz="0" w:space="0" w:color="auto"/>
                                  </w:divBdr>
                                  <w:divsChild>
                                    <w:div w:id="11296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423090">
      <w:bodyDiv w:val="1"/>
      <w:marLeft w:val="0"/>
      <w:marRight w:val="0"/>
      <w:marTop w:val="0"/>
      <w:marBottom w:val="0"/>
      <w:divBdr>
        <w:top w:val="none" w:sz="0" w:space="0" w:color="auto"/>
        <w:left w:val="none" w:sz="0" w:space="0" w:color="auto"/>
        <w:bottom w:val="none" w:sz="0" w:space="0" w:color="auto"/>
        <w:right w:val="none" w:sz="0" w:space="0" w:color="auto"/>
      </w:divBdr>
    </w:div>
    <w:div w:id="1166364691">
      <w:bodyDiv w:val="1"/>
      <w:marLeft w:val="0"/>
      <w:marRight w:val="0"/>
      <w:marTop w:val="0"/>
      <w:marBottom w:val="0"/>
      <w:divBdr>
        <w:top w:val="none" w:sz="0" w:space="0" w:color="auto"/>
        <w:left w:val="none" w:sz="0" w:space="0" w:color="auto"/>
        <w:bottom w:val="none" w:sz="0" w:space="0" w:color="auto"/>
        <w:right w:val="none" w:sz="0" w:space="0" w:color="auto"/>
      </w:divBdr>
    </w:div>
    <w:div w:id="1552961867">
      <w:bodyDiv w:val="1"/>
      <w:marLeft w:val="0"/>
      <w:marRight w:val="0"/>
      <w:marTop w:val="0"/>
      <w:marBottom w:val="0"/>
      <w:divBdr>
        <w:top w:val="none" w:sz="0" w:space="0" w:color="auto"/>
        <w:left w:val="none" w:sz="0" w:space="0" w:color="auto"/>
        <w:bottom w:val="none" w:sz="0" w:space="0" w:color="auto"/>
        <w:right w:val="none" w:sz="0" w:space="0" w:color="auto"/>
      </w:divBdr>
      <w:divsChild>
        <w:div w:id="278530858">
          <w:marLeft w:val="0"/>
          <w:marRight w:val="0"/>
          <w:marTop w:val="0"/>
          <w:marBottom w:val="0"/>
          <w:divBdr>
            <w:top w:val="none" w:sz="0" w:space="0" w:color="auto"/>
            <w:left w:val="none" w:sz="0" w:space="0" w:color="auto"/>
            <w:bottom w:val="none" w:sz="0" w:space="0" w:color="auto"/>
            <w:right w:val="none" w:sz="0" w:space="0" w:color="auto"/>
          </w:divBdr>
          <w:divsChild>
            <w:div w:id="1720663485">
              <w:marLeft w:val="0"/>
              <w:marRight w:val="0"/>
              <w:marTop w:val="0"/>
              <w:marBottom w:val="0"/>
              <w:divBdr>
                <w:top w:val="none" w:sz="0" w:space="0" w:color="auto"/>
                <w:left w:val="none" w:sz="0" w:space="0" w:color="auto"/>
                <w:bottom w:val="none" w:sz="0" w:space="0" w:color="auto"/>
                <w:right w:val="none" w:sz="0" w:space="0" w:color="auto"/>
              </w:divBdr>
              <w:divsChild>
                <w:div w:id="1678725562">
                  <w:marLeft w:val="0"/>
                  <w:marRight w:val="0"/>
                  <w:marTop w:val="0"/>
                  <w:marBottom w:val="0"/>
                  <w:divBdr>
                    <w:top w:val="none" w:sz="0" w:space="0" w:color="auto"/>
                    <w:left w:val="none" w:sz="0" w:space="0" w:color="auto"/>
                    <w:bottom w:val="none" w:sz="0" w:space="0" w:color="auto"/>
                    <w:right w:val="none" w:sz="0" w:space="0" w:color="auto"/>
                  </w:divBdr>
                  <w:divsChild>
                    <w:div w:id="1721901358">
                      <w:marLeft w:val="0"/>
                      <w:marRight w:val="0"/>
                      <w:marTop w:val="0"/>
                      <w:marBottom w:val="0"/>
                      <w:divBdr>
                        <w:top w:val="none" w:sz="0" w:space="0" w:color="auto"/>
                        <w:left w:val="none" w:sz="0" w:space="0" w:color="auto"/>
                        <w:bottom w:val="none" w:sz="0" w:space="0" w:color="auto"/>
                        <w:right w:val="none" w:sz="0" w:space="0" w:color="auto"/>
                      </w:divBdr>
                      <w:divsChild>
                        <w:div w:id="658071188">
                          <w:marLeft w:val="0"/>
                          <w:marRight w:val="0"/>
                          <w:marTop w:val="0"/>
                          <w:marBottom w:val="0"/>
                          <w:divBdr>
                            <w:top w:val="none" w:sz="0" w:space="0" w:color="auto"/>
                            <w:left w:val="none" w:sz="0" w:space="0" w:color="auto"/>
                            <w:bottom w:val="none" w:sz="0" w:space="0" w:color="auto"/>
                            <w:right w:val="none" w:sz="0" w:space="0" w:color="auto"/>
                          </w:divBdr>
                          <w:divsChild>
                            <w:div w:id="1563057556">
                              <w:marLeft w:val="0"/>
                              <w:marRight w:val="0"/>
                              <w:marTop w:val="0"/>
                              <w:marBottom w:val="0"/>
                              <w:divBdr>
                                <w:top w:val="none" w:sz="0" w:space="0" w:color="auto"/>
                                <w:left w:val="none" w:sz="0" w:space="0" w:color="auto"/>
                                <w:bottom w:val="none" w:sz="0" w:space="0" w:color="auto"/>
                                <w:right w:val="none" w:sz="0" w:space="0" w:color="auto"/>
                              </w:divBdr>
                              <w:divsChild>
                                <w:div w:id="517888913">
                                  <w:marLeft w:val="0"/>
                                  <w:marRight w:val="0"/>
                                  <w:marTop w:val="0"/>
                                  <w:marBottom w:val="0"/>
                                  <w:divBdr>
                                    <w:top w:val="none" w:sz="0" w:space="0" w:color="auto"/>
                                    <w:left w:val="none" w:sz="0" w:space="0" w:color="auto"/>
                                    <w:bottom w:val="none" w:sz="0" w:space="0" w:color="auto"/>
                                    <w:right w:val="none" w:sz="0" w:space="0" w:color="auto"/>
                                  </w:divBdr>
                                  <w:divsChild>
                                    <w:div w:id="20691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Samenlevingsopbouw%20vzw\SO_Nota-sjabloon_ANTWp_2010_%20Kathle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0F2C3704E4B50866EC2F5212788C2"/>
        <w:category>
          <w:name w:val="Algemeen"/>
          <w:gallery w:val="placeholder"/>
        </w:category>
        <w:types>
          <w:type w:val="bbPlcHdr"/>
        </w:types>
        <w:behaviors>
          <w:behavior w:val="content"/>
        </w:behaviors>
        <w:guid w:val="{0AE4A4B8-427E-455C-A001-27AEB0737405}"/>
      </w:docPartPr>
      <w:docPartBody>
        <w:p w:rsidR="00101413" w:rsidRDefault="008628D0">
          <w:pPr>
            <w:pStyle w:val="BEA0F2C3704E4B50866EC2F5212788C2"/>
          </w:pPr>
          <w:r w:rsidRPr="00231AD2">
            <w:rPr>
              <w:rStyle w:val="Tekstvantijdelijkeaanduiding"/>
              <w:color w:val="FF0000"/>
            </w:rPr>
            <w:t>[</w:t>
          </w:r>
          <w:r>
            <w:rPr>
              <w:rStyle w:val="Tekstvantijdelijkeaanduiding"/>
            </w:rPr>
            <w:t xml:space="preserve"> klik hier voor de titel van de nota </w:t>
          </w:r>
          <w:r w:rsidRPr="00231AD2">
            <w:rPr>
              <w:rStyle w:val="Tekstvantijdelijkeaanduiding"/>
              <w:color w:val="FF0000"/>
            </w:rPr>
            <w:t>]</w:t>
          </w:r>
        </w:p>
      </w:docPartBody>
    </w:docPart>
    <w:docPart>
      <w:docPartPr>
        <w:name w:val="0EE0D958D01B4721A192818A235D96B4"/>
        <w:category>
          <w:name w:val="Algemeen"/>
          <w:gallery w:val="placeholder"/>
        </w:category>
        <w:types>
          <w:type w:val="bbPlcHdr"/>
        </w:types>
        <w:behaviors>
          <w:behavior w:val="content"/>
        </w:behaviors>
        <w:guid w:val="{E2B02986-5FA7-4F97-8CA9-A57763642B52}"/>
      </w:docPartPr>
      <w:docPartBody>
        <w:p w:rsidR="00101413" w:rsidRDefault="008628D0">
          <w:pPr>
            <w:pStyle w:val="0EE0D958D01B4721A192818A235D96B4"/>
          </w:pPr>
          <w:r w:rsidRPr="00231AD2">
            <w:rPr>
              <w:rStyle w:val="Tekstvantijdelijkeaanduiding"/>
              <w:color w:val="FF0000"/>
            </w:rPr>
            <w:t>[</w:t>
          </w:r>
          <w:r>
            <w:rPr>
              <w:rStyle w:val="Tekstvantijdelijkeaanduiding"/>
            </w:rPr>
            <w:t xml:space="preserve"> klik hier om de subtitel van de nota in te voegen </w:t>
          </w:r>
          <w:r w:rsidRPr="00231AD2">
            <w:rPr>
              <w:rStyle w:val="Tekstvantijdelijkeaanduiding"/>
              <w:color w:val="FF0000"/>
            </w:rPr>
            <w:t>]</w:t>
          </w:r>
        </w:p>
      </w:docPartBody>
    </w:docPart>
    <w:docPart>
      <w:docPartPr>
        <w:name w:val="44167F0C59D049F29C2DCA3E85122162"/>
        <w:category>
          <w:name w:val="Algemeen"/>
          <w:gallery w:val="placeholder"/>
        </w:category>
        <w:types>
          <w:type w:val="bbPlcHdr"/>
        </w:types>
        <w:behaviors>
          <w:behavior w:val="content"/>
        </w:behaviors>
        <w:guid w:val="{B6E2BCEE-BC93-470E-96BF-8FFE108DD92E}"/>
      </w:docPartPr>
      <w:docPartBody>
        <w:p w:rsidR="00101413" w:rsidRDefault="008628D0">
          <w:pPr>
            <w:pStyle w:val="44167F0C59D049F29C2DCA3E85122162"/>
          </w:pPr>
          <w:r w:rsidRPr="003841A3">
            <w:rPr>
              <w:rStyle w:val="Tekstvantijdelijkeaanduiding"/>
              <w:color w:val="FF0000"/>
            </w:rPr>
            <w:t>[</w:t>
          </w:r>
          <w:r>
            <w:rPr>
              <w:rStyle w:val="Tekstvantijdelijkeaanduiding"/>
            </w:rPr>
            <w:t xml:space="preserve"> klik hier om de publicatiedatum of klassementscode van de nota in te voegen </w:t>
          </w:r>
          <w:r w:rsidRPr="003841A3">
            <w:rPr>
              <w:rStyle w:val="Tekstvantijdelijkeaanduiding"/>
              <w:color w:val="FF0000"/>
            </w:rPr>
            <w:t>]</w:t>
          </w:r>
        </w:p>
      </w:docPartBody>
    </w:docPart>
    <w:docPart>
      <w:docPartPr>
        <w:name w:val="032BA5D264B44477B4DA90E629270DEE"/>
        <w:category>
          <w:name w:val="Algemeen"/>
          <w:gallery w:val="placeholder"/>
        </w:category>
        <w:types>
          <w:type w:val="bbPlcHdr"/>
        </w:types>
        <w:behaviors>
          <w:behavior w:val="content"/>
        </w:behaviors>
        <w:guid w:val="{47595F8B-7CAE-4714-AFB7-60B6B65F7188}"/>
      </w:docPartPr>
      <w:docPartBody>
        <w:p w:rsidR="00101413" w:rsidRDefault="008628D0">
          <w:pPr>
            <w:pStyle w:val="032BA5D264B44477B4DA90E629270DEE"/>
          </w:pPr>
          <w:r w:rsidRPr="00D75E1C">
            <w:rPr>
              <w:rStyle w:val="Tekstvantijdelijkeaanduiding"/>
              <w:b/>
              <w:color w:val="FF0000"/>
            </w:rPr>
            <w:t>[</w:t>
          </w:r>
          <w:r>
            <w:rPr>
              <w:rStyle w:val="Tekstvantijdelijkeaanduiding"/>
            </w:rPr>
            <w:t xml:space="preserve"> klik hier om het e-mailadres van de auteur in te voegen </w:t>
          </w:r>
          <w:r w:rsidRPr="00D75E1C">
            <w:rPr>
              <w:rStyle w:val="Tekstvantijdelijkeaanduiding"/>
              <w:b/>
              <w:color w:val="FF0000"/>
            </w:rPr>
            <w:t>]</w:t>
          </w:r>
        </w:p>
      </w:docPartBody>
    </w:docPart>
    <w:docPart>
      <w:docPartPr>
        <w:name w:val="B0F94A4A25EA476B880E9CF9763537E4"/>
        <w:category>
          <w:name w:val="Algemeen"/>
          <w:gallery w:val="placeholder"/>
        </w:category>
        <w:types>
          <w:type w:val="bbPlcHdr"/>
        </w:types>
        <w:behaviors>
          <w:behavior w:val="content"/>
        </w:behaviors>
        <w:guid w:val="{E62B6F65-7CBC-4CBF-AFD8-C4E0E75AD664}"/>
      </w:docPartPr>
      <w:docPartBody>
        <w:p w:rsidR="00101413" w:rsidRDefault="008628D0">
          <w:pPr>
            <w:pStyle w:val="B0F94A4A25EA476B880E9CF9763537E4"/>
          </w:pPr>
          <w:r w:rsidRPr="00D75E1C">
            <w:rPr>
              <w:rStyle w:val="Tekstvantijdelijkeaanduiding"/>
              <w:b/>
              <w:color w:val="FF0000"/>
            </w:rPr>
            <w:t>[</w:t>
          </w:r>
          <w:r>
            <w:rPr>
              <w:rStyle w:val="Tekstvantijdelijkeaanduiding"/>
            </w:rPr>
            <w:t xml:space="preserve"> voeg hier het telefoonnummer in </w:t>
          </w:r>
          <w:r w:rsidRPr="00D75E1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0"/>
    <w:rsid w:val="000B26FB"/>
    <w:rsid w:val="000D34D7"/>
    <w:rsid w:val="00101413"/>
    <w:rsid w:val="00101A4E"/>
    <w:rsid w:val="00141082"/>
    <w:rsid w:val="00420C20"/>
    <w:rsid w:val="00541257"/>
    <w:rsid w:val="00605F08"/>
    <w:rsid w:val="0067652C"/>
    <w:rsid w:val="006979AA"/>
    <w:rsid w:val="006E6F8E"/>
    <w:rsid w:val="007718AF"/>
    <w:rsid w:val="00783797"/>
    <w:rsid w:val="007F25CF"/>
    <w:rsid w:val="008628D0"/>
    <w:rsid w:val="008C2D95"/>
    <w:rsid w:val="00931BA0"/>
    <w:rsid w:val="009D0DEF"/>
    <w:rsid w:val="00CA15A4"/>
    <w:rsid w:val="00CA5D80"/>
    <w:rsid w:val="00D439C0"/>
    <w:rsid w:val="00EB7D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Pr>
      <w:color w:val="auto"/>
    </w:rPr>
  </w:style>
  <w:style w:type="paragraph" w:customStyle="1" w:styleId="BEA0F2C3704E4B50866EC2F5212788C2">
    <w:name w:val="BEA0F2C3704E4B50866EC2F5212788C2"/>
  </w:style>
  <w:style w:type="paragraph" w:customStyle="1" w:styleId="0EE0D958D01B4721A192818A235D96B4">
    <w:name w:val="0EE0D958D01B4721A192818A235D96B4"/>
  </w:style>
  <w:style w:type="paragraph" w:customStyle="1" w:styleId="44167F0C59D049F29C2DCA3E85122162">
    <w:name w:val="44167F0C59D049F29C2DCA3E85122162"/>
  </w:style>
  <w:style w:type="paragraph" w:customStyle="1" w:styleId="3869E2D56CAD42BEB38F1733CF8525BE">
    <w:name w:val="3869E2D56CAD42BEB38F1733CF8525BE"/>
  </w:style>
  <w:style w:type="paragraph" w:customStyle="1" w:styleId="032BA5D264B44477B4DA90E629270DEE">
    <w:name w:val="032BA5D264B44477B4DA90E629270DEE"/>
  </w:style>
  <w:style w:type="paragraph" w:customStyle="1" w:styleId="B0F94A4A25EA476B880E9CF9763537E4">
    <w:name w:val="B0F94A4A25EA476B880E9CF9763537E4"/>
  </w:style>
  <w:style w:type="paragraph" w:customStyle="1" w:styleId="30FB909429EB4F4B8A53947F54E857DA">
    <w:name w:val="30FB909429EB4F4B8A53947F54E857DA"/>
  </w:style>
  <w:style w:type="paragraph" w:customStyle="1" w:styleId="30E6864FD9F04305B7AF4A9516E3A371">
    <w:name w:val="30E6864FD9F04305B7AF4A9516E3A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_Samenlevingsopbouw">
      <a:dk1>
        <a:sysClr val="windowText" lastClr="000000"/>
      </a:dk1>
      <a:lt1>
        <a:sysClr val="window" lastClr="FFFFFF"/>
      </a:lt1>
      <a:dk2>
        <a:srgbClr val="8B2039"/>
      </a:dk2>
      <a:lt2>
        <a:srgbClr val="EEECE1"/>
      </a:lt2>
      <a:accent1>
        <a:srgbClr val="006D86"/>
      </a:accent1>
      <a:accent2>
        <a:srgbClr val="C30045"/>
      </a:accent2>
      <a:accent3>
        <a:srgbClr val="169EBB"/>
      </a:accent3>
      <a:accent4>
        <a:srgbClr val="9DCCDA"/>
      </a:accent4>
      <a:accent5>
        <a:srgbClr val="D1E6E9"/>
      </a:accent5>
      <a:accent6>
        <a:srgbClr val="69A840"/>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ef xmlns="3c26884d-884d-4461-9a06-fffa22b7c337">false</Archief>
    <Project xmlns="3c26884d-884d-4461-9a06-fffa22b7c337">OG Lier</Project>
    <Type_x0020_document xmlns="3c26884d-884d-4461-9a06-fffa22b7c337">Andere</Type_x0020_document>
  </documentManagement>
</p:properties>
</file>

<file path=customXml/item2.xml><?xml version="1.0" encoding="utf-8"?>
<root>
  <titel>Activiteiten organiseren in de wijk</titel>
  <datum>Najaar 2018</datum>
</root>
</file>

<file path=customXml/item3.xml><?xml version="1.0" encoding="utf-8"?>
<ct:contentTypeSchema xmlns:ct="http://schemas.microsoft.com/office/2006/metadata/contentType" xmlns:ma="http://schemas.microsoft.com/office/2006/metadata/properties/metaAttributes" ct:_="" ma:_="" ma:contentTypeName="Document" ma:contentTypeID="0x010100FA3C0E9D3C64FE48AEABB30617C83452" ma:contentTypeVersion="8" ma:contentTypeDescription="Een nieuw document maken." ma:contentTypeScope="" ma:versionID="a2ac319cb137d444eca22b729f6d1b9c">
  <xsd:schema xmlns:xsd="http://www.w3.org/2001/XMLSchema" xmlns:xs="http://www.w3.org/2001/XMLSchema" xmlns:p="http://schemas.microsoft.com/office/2006/metadata/properties" xmlns:ns2="3c26884d-884d-4461-9a06-fffa22b7c337" targetNamespace="http://schemas.microsoft.com/office/2006/metadata/properties" ma:root="true" ma:fieldsID="b950f98bc55439d5c5105b4ba1f25066" ns2:_="">
    <xsd:import namespace="3c26884d-884d-4461-9a06-fffa22b7c337"/>
    <xsd:element name="properties">
      <xsd:complexType>
        <xsd:sequence>
          <xsd:element name="documentManagement">
            <xsd:complexType>
              <xsd:all>
                <xsd:element ref="ns2:Project" minOccurs="0"/>
                <xsd:element ref="ns2:Type_x0020_document" minOccurs="0"/>
                <xsd:element ref="ns2: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6884d-884d-4461-9a06-fffa22b7c337" elementFormDefault="qualified">
    <xsd:import namespace="http://schemas.microsoft.com/office/2006/documentManagement/types"/>
    <xsd:import namespace="http://schemas.microsoft.com/office/infopath/2007/PartnerControls"/>
    <xsd:element name="Project" ma:index="8" nillable="true" ma:displayName="Project" ma:default="Organisatie" ma:format="Dropdown" ma:internalName="Project">
      <xsd:simpleType>
        <xsd:restriction base="dms:Choice">
          <xsd:enumeration value="Organisatie"/>
          <xsd:enumeration value="Administratie"/>
          <xsd:enumeration value="Water"/>
          <xsd:enumeration value="EA"/>
          <xsd:enumeration value="EW"/>
          <xsd:enumeration value="Schoolstart"/>
          <xsd:enumeration value="OG Lier"/>
          <xsd:enumeration value="SH Geel"/>
          <xsd:enumeration value="SH Hemiksem"/>
          <xsd:enumeration value="Wonen Herentals"/>
          <xsd:enumeration value="GA Mechelen"/>
          <xsd:enumeration value="GA Rupel"/>
          <xsd:enumeration value="GA Kempen"/>
          <xsd:enumeration value="WGC Lier"/>
          <xsd:enumeration value="WGC Willebroek"/>
        </xsd:restriction>
      </xsd:simpleType>
    </xsd:element>
    <xsd:element name="Type_x0020_document" ma:index="9" nillable="true" ma:displayName="Type document" ma:default="Andere" ma:format="Dropdown" ma:internalName="Type_x0020_document">
      <xsd:simpleType>
        <xsd:restriction base="dms:Choice">
          <xsd:enumeration value="Andere"/>
          <xsd:enumeration value="Brief"/>
          <xsd:enumeration value="Verslag"/>
          <xsd:enumeration value="Agenda"/>
          <xsd:enumeration value="Rapport"/>
          <xsd:enumeration value="Publicatie"/>
          <xsd:enumeration value="Presentatie"/>
          <xsd:enumeration value="Financieel"/>
          <xsd:enumeration value="Administratie"/>
          <xsd:enumeration value="Projectfiche"/>
        </xsd:restriction>
      </xsd:simpleType>
    </xsd:element>
    <xsd:element name="Archief" ma:index="10" nillable="true" ma:displayName="Archief" ma:default="0" ma:indexed="true" ma:internalName="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E7434D03-7A52-4361-9F00-87B6D6AC8A7B}">
  <ds:schemaRefs>
    <ds:schemaRef ds:uri="http://schemas.microsoft.com/office/2006/metadata/properties"/>
    <ds:schemaRef ds:uri="http://schemas.microsoft.com/office/infopath/2007/PartnerControls"/>
    <ds:schemaRef ds:uri="3c26884d-884d-4461-9a06-fffa22b7c337"/>
  </ds:schemaRefs>
</ds:datastoreItem>
</file>

<file path=customXml/itemProps2.xml><?xml version="1.0" encoding="utf-8"?>
<ds:datastoreItem xmlns:ds="http://schemas.openxmlformats.org/officeDocument/2006/customXml" ds:itemID="{F19125C0-07EC-4B24-A92A-408E61F2C014}">
  <ds:schemaRefs/>
</ds:datastoreItem>
</file>

<file path=customXml/itemProps3.xml><?xml version="1.0" encoding="utf-8"?>
<ds:datastoreItem xmlns:ds="http://schemas.openxmlformats.org/officeDocument/2006/customXml" ds:itemID="{0F731ACC-0A88-46FA-BF1F-19038D02F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6884d-884d-4461-9a06-fffa22b7c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5E5C73-CB7E-4FB5-A96E-CCC3E9AB0D03}">
  <ds:schemaRefs>
    <ds:schemaRef ds:uri="http://schemas.microsoft.com/sharepoint/v3/contenttype/forms"/>
  </ds:schemaRefs>
</ds:datastoreItem>
</file>

<file path=customXml/itemProps5.xml><?xml version="1.0" encoding="utf-8"?>
<ds:datastoreItem xmlns:ds="http://schemas.openxmlformats.org/officeDocument/2006/customXml" ds:itemID="{58F2AA7D-C83A-47FE-B3EA-66B49CC6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SO_Nota-sjabloon_ANTWp_2010_ Kathleen</Template>
  <TotalTime>0</TotalTime>
  <Pages>3</Pages>
  <Words>958</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nota</vt:lpstr>
    </vt:vector>
  </TitlesOfParts>
  <Company>Samenlevingsopbouw Antwerpen provincie</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admin</dc:creator>
  <cp:keywords/>
  <dc:description/>
  <cp:lastModifiedBy>Anita Rimaux</cp:lastModifiedBy>
  <cp:revision>2</cp:revision>
  <cp:lastPrinted>2016-11-29T17:16:00Z</cp:lastPrinted>
  <dcterms:created xsi:type="dcterms:W3CDTF">2019-10-30T14:16:00Z</dcterms:created>
  <dcterms:modified xsi:type="dcterms:W3CDTF">2019-10-30T14:16:00Z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0x010100FA3C0E9D3C64FE48AEABB30617C83452</vt:lpwstr>
  </property>
  <property fmtid="{D5CDD505-2E9C-101B-9397-08002B2CF9AE}" pid="3" name="Archief">
    <vt:lpwstr>0</vt:lpwstr>
  </property>
  <property fmtid="{D5CDD505-2E9C-101B-9397-08002B2CF9AE}" pid="4" name="Project">
    <vt:lpwstr>OG Lier</vt:lpwstr>
  </property>
  <property fmtid="{D5CDD505-2E9C-101B-9397-08002B2CF9AE}" pid="5" name="Type document">
    <vt:lpwstr>Andere</vt:lpwstr>
  </property>
</Properties>
</file>