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19600E" w14:textId="77777777" w:rsidR="00743E3A" w:rsidRDefault="00743E3A" w:rsidP="00743E3A">
      <w:pPr>
        <w:sectPr w:rsidR="00743E3A" w:rsidSect="00C60EA0">
          <w:headerReference w:type="default" r:id="rId12"/>
          <w:footerReference w:type="default" r:id="rId13"/>
          <w:headerReference w:type="first" r:id="rId14"/>
          <w:footerReference w:type="first" r:id="rId15"/>
          <w:pgSz w:w="11906" w:h="16838" w:code="9"/>
          <w:pgMar w:top="2053" w:right="1871" w:bottom="1588" w:left="1871" w:header="709" w:footer="800" w:gutter="0"/>
          <w:cols w:space="708"/>
          <w:docGrid w:linePitch="360"/>
        </w:sectPr>
      </w:pPr>
    </w:p>
    <w:p w14:paraId="2C19600F" w14:textId="6C415439" w:rsidR="00231AD2" w:rsidRPr="00231AD2" w:rsidRDefault="003A76E2" w:rsidP="00231AD2">
      <w:pPr>
        <w:pStyle w:val="notatitel"/>
      </w:pPr>
      <w:sdt>
        <w:sdtPr>
          <w:alias w:val="titel_nota"/>
          <w:tag w:val="titel_nota"/>
          <w:id w:val="11427435"/>
          <w:lock w:val="sdtLocked"/>
          <w:placeholder>
            <w:docPart w:val="BEA0F2C3704E4B50866EC2F5212788C2"/>
          </w:placeholder>
          <w:dataBinding w:xpath="/root[1]/titel[1]" w:storeItemID="{F19125C0-07EC-4B24-A92A-408E61F2C014}"/>
          <w:text/>
        </w:sdtPr>
        <w:sdtEndPr/>
        <w:sdtContent>
          <w:r w:rsidR="00FB02EF">
            <w:t>Methodiek “aan tafel in de buurt”</w:t>
          </w:r>
        </w:sdtContent>
      </w:sdt>
    </w:p>
    <w:sdt>
      <w:sdtPr>
        <w:alias w:val="subtitel_nota"/>
        <w:tag w:val="subtitel_nota"/>
        <w:id w:val="11427466"/>
        <w:lock w:val="sdtLocked"/>
        <w:placeholder>
          <w:docPart w:val="0EE0D958D01B4721A192818A235D96B4"/>
        </w:placeholder>
      </w:sdtPr>
      <w:sdtEndPr/>
      <w:sdtContent>
        <w:p w14:paraId="2C196010" w14:textId="3C12A466" w:rsidR="00231AD2" w:rsidRPr="00231AD2" w:rsidRDefault="00FB02EF" w:rsidP="00231AD2">
          <w:pPr>
            <w:pStyle w:val="notasubtitel"/>
          </w:pPr>
          <w:r>
            <w:t>Methodiek van SHM Cordium</w:t>
          </w:r>
        </w:p>
      </w:sdtContent>
    </w:sdt>
    <w:p w14:paraId="034D189B" w14:textId="784A6D2A" w:rsidR="00B55EC7" w:rsidRDefault="003A76E2" w:rsidP="00B55EC7">
      <w:pPr>
        <w:pStyle w:val="notadatum"/>
      </w:pPr>
      <w:sdt>
        <w:sdtPr>
          <w:alias w:val="datum_klassementscode"/>
          <w:tag w:val="datum_klassementscode"/>
          <w:id w:val="11427500"/>
          <w:lock w:val="sdtLocked"/>
          <w:placeholder>
            <w:docPart w:val="44167F0C59D049F29C2DCA3E85122162"/>
          </w:placeholder>
          <w:dataBinding w:xpath="/root[1]/datum[1]" w:storeItemID="{F19125C0-07EC-4B24-A92A-408E61F2C014}"/>
          <w:text/>
        </w:sdtPr>
        <w:sdtEndPr/>
        <w:sdtContent>
          <w:r w:rsidR="00FB02EF">
            <w:t>April 2017</w:t>
          </w:r>
        </w:sdtContent>
      </w:sdt>
    </w:p>
    <w:p w14:paraId="6A9D6A14" w14:textId="77777777" w:rsidR="00512F6F" w:rsidRDefault="00512F6F" w:rsidP="001731B9">
      <w:pPr>
        <w:spacing w:line="255" w:lineRule="atLeast"/>
        <w:rPr>
          <w:rFonts w:eastAsiaTheme="minorEastAsia"/>
          <w:b/>
          <w:bCs/>
          <w:noProof/>
          <w:color w:val="000000"/>
          <w:sz w:val="21"/>
          <w:lang w:eastAsia="nl-BE"/>
        </w:rPr>
      </w:pPr>
      <w:bookmarkStart w:id="0" w:name="_MailAutoSig"/>
    </w:p>
    <w:p w14:paraId="5289867D" w14:textId="70A9C95B" w:rsidR="00994E8E" w:rsidRPr="00994E8E" w:rsidRDefault="00994E8E" w:rsidP="00994E8E">
      <w:pPr>
        <w:pStyle w:val="Default"/>
        <w:rPr>
          <w:color w:val="auto"/>
          <w:sz w:val="22"/>
          <w:szCs w:val="22"/>
        </w:rPr>
      </w:pPr>
      <w:bookmarkStart w:id="1" w:name="_GoBack"/>
      <w:r w:rsidRPr="00994E8E">
        <w:rPr>
          <w:color w:val="auto"/>
          <w:sz w:val="22"/>
          <w:szCs w:val="22"/>
        </w:rPr>
        <w:t xml:space="preserve">De methodiek is het volgende: </w:t>
      </w:r>
    </w:p>
    <w:p w14:paraId="3C9EA3B1" w14:textId="77777777" w:rsidR="00994E8E" w:rsidRPr="00994E8E" w:rsidRDefault="00994E8E" w:rsidP="00994E8E">
      <w:pPr>
        <w:pStyle w:val="Default"/>
        <w:rPr>
          <w:color w:val="auto"/>
          <w:sz w:val="22"/>
          <w:szCs w:val="22"/>
        </w:rPr>
      </w:pPr>
    </w:p>
    <w:p w14:paraId="00F9589C" w14:textId="77777777" w:rsidR="00994E8E" w:rsidRPr="00994E8E" w:rsidRDefault="00994E8E" w:rsidP="00994E8E">
      <w:pPr>
        <w:pStyle w:val="Default"/>
        <w:numPr>
          <w:ilvl w:val="0"/>
          <w:numId w:val="34"/>
        </w:numPr>
        <w:spacing w:after="47"/>
        <w:rPr>
          <w:color w:val="auto"/>
          <w:sz w:val="22"/>
          <w:szCs w:val="22"/>
        </w:rPr>
      </w:pPr>
      <w:r w:rsidRPr="00994E8E">
        <w:rPr>
          <w:color w:val="auto"/>
          <w:sz w:val="22"/>
          <w:szCs w:val="22"/>
        </w:rPr>
        <w:t xml:space="preserve">bewoners kunnen Cordium uitnodigen voor een zomers ‘Aan Tafel’ moment in hun eigen buurt. Het enige waar zij voor dienen te zorgen is dat er een tiental bewoners van tien verschillende woningen mee aan tafel zullen zitten; </w:t>
      </w:r>
    </w:p>
    <w:p w14:paraId="78C8FB10" w14:textId="77777777" w:rsidR="00994E8E" w:rsidRPr="00994E8E" w:rsidRDefault="00994E8E" w:rsidP="00994E8E">
      <w:pPr>
        <w:pStyle w:val="Default"/>
        <w:numPr>
          <w:ilvl w:val="0"/>
          <w:numId w:val="34"/>
        </w:numPr>
        <w:spacing w:after="47"/>
        <w:rPr>
          <w:color w:val="auto"/>
          <w:sz w:val="22"/>
          <w:szCs w:val="22"/>
        </w:rPr>
      </w:pPr>
      <w:r w:rsidRPr="00994E8E">
        <w:rPr>
          <w:color w:val="auto"/>
          <w:sz w:val="22"/>
          <w:szCs w:val="22"/>
        </w:rPr>
        <w:t xml:space="preserve">Cordium zorgt voor de rest: een ronde tafel (want dan zit niemand aan ‘het hoofd’), 15 stoelen, koffie, water en taart. De directeur schuift mee aan tafel, samen met minstens één medewerker; </w:t>
      </w:r>
    </w:p>
    <w:p w14:paraId="51547CF7" w14:textId="77777777" w:rsidR="00994E8E" w:rsidRPr="00994E8E" w:rsidRDefault="00994E8E" w:rsidP="00994E8E">
      <w:pPr>
        <w:pStyle w:val="Default"/>
        <w:numPr>
          <w:ilvl w:val="0"/>
          <w:numId w:val="34"/>
        </w:numPr>
        <w:spacing w:after="47"/>
        <w:rPr>
          <w:color w:val="auto"/>
          <w:sz w:val="22"/>
          <w:szCs w:val="22"/>
        </w:rPr>
      </w:pPr>
      <w:r w:rsidRPr="00994E8E">
        <w:rPr>
          <w:color w:val="auto"/>
          <w:sz w:val="22"/>
          <w:szCs w:val="22"/>
        </w:rPr>
        <w:t xml:space="preserve">bewoners worden uitgenodigd een foto mee te brengen, waarmee het vertellen van verhalen snel kan starten; </w:t>
      </w:r>
    </w:p>
    <w:p w14:paraId="314AE12E" w14:textId="77777777" w:rsidR="00994E8E" w:rsidRPr="00994E8E" w:rsidRDefault="00994E8E" w:rsidP="00994E8E">
      <w:pPr>
        <w:pStyle w:val="Default"/>
        <w:numPr>
          <w:ilvl w:val="0"/>
          <w:numId w:val="34"/>
        </w:numPr>
        <w:spacing w:after="47"/>
        <w:rPr>
          <w:color w:val="auto"/>
          <w:sz w:val="22"/>
          <w:szCs w:val="22"/>
        </w:rPr>
      </w:pPr>
      <w:r w:rsidRPr="00994E8E">
        <w:rPr>
          <w:color w:val="auto"/>
          <w:sz w:val="22"/>
          <w:szCs w:val="22"/>
        </w:rPr>
        <w:t xml:space="preserve">een formele gespreksleiding is er niet. De medewerkers van Cordium zorgen er samen voor dat het gesprek respectvol verloopt en iedereen aan het woord kan komen; </w:t>
      </w:r>
    </w:p>
    <w:p w14:paraId="20AD6633" w14:textId="77777777" w:rsidR="00994E8E" w:rsidRPr="00994E8E" w:rsidRDefault="00994E8E" w:rsidP="00994E8E">
      <w:pPr>
        <w:pStyle w:val="Default"/>
        <w:numPr>
          <w:ilvl w:val="0"/>
          <w:numId w:val="34"/>
        </w:numPr>
        <w:rPr>
          <w:color w:val="auto"/>
          <w:sz w:val="22"/>
          <w:szCs w:val="22"/>
        </w:rPr>
      </w:pPr>
      <w:r w:rsidRPr="00994E8E">
        <w:rPr>
          <w:color w:val="auto"/>
          <w:sz w:val="22"/>
          <w:szCs w:val="22"/>
        </w:rPr>
        <w:t xml:space="preserve">de gesprekken duren twee uur. Precies de tijd die nodig is om iedereen aan bod te laten komen, de essentie van wat leeft te kunnen beluisteren en niet te vervallen in ellenlange discussies zonder toegevoegde waarde. </w:t>
      </w:r>
    </w:p>
    <w:p w14:paraId="373666C1" w14:textId="77777777" w:rsidR="00994E8E" w:rsidRPr="00994E8E" w:rsidRDefault="00994E8E" w:rsidP="00994E8E">
      <w:pPr>
        <w:pStyle w:val="Default"/>
        <w:rPr>
          <w:color w:val="auto"/>
          <w:sz w:val="22"/>
          <w:szCs w:val="22"/>
        </w:rPr>
      </w:pPr>
    </w:p>
    <w:p w14:paraId="3D10C4BE" w14:textId="77777777" w:rsidR="00994E8E" w:rsidRPr="00994E8E" w:rsidRDefault="00994E8E" w:rsidP="00994E8E">
      <w:pPr>
        <w:pStyle w:val="Default"/>
        <w:rPr>
          <w:color w:val="auto"/>
          <w:sz w:val="22"/>
          <w:szCs w:val="22"/>
        </w:rPr>
      </w:pPr>
      <w:r w:rsidRPr="00994E8E">
        <w:rPr>
          <w:color w:val="auto"/>
          <w:sz w:val="22"/>
          <w:szCs w:val="22"/>
        </w:rPr>
        <w:t xml:space="preserve">Geen taboes, heldere informatie en gedeelde verantwoordelijkheid </w:t>
      </w:r>
    </w:p>
    <w:p w14:paraId="47588391" w14:textId="77777777" w:rsidR="00994E8E" w:rsidRPr="00994E8E" w:rsidRDefault="00994E8E" w:rsidP="00994E8E">
      <w:pPr>
        <w:pStyle w:val="Default"/>
        <w:numPr>
          <w:ilvl w:val="0"/>
          <w:numId w:val="34"/>
        </w:numPr>
        <w:spacing w:after="46"/>
        <w:rPr>
          <w:color w:val="auto"/>
          <w:sz w:val="22"/>
          <w:szCs w:val="22"/>
        </w:rPr>
      </w:pPr>
      <w:r w:rsidRPr="00994E8E">
        <w:rPr>
          <w:color w:val="auto"/>
          <w:sz w:val="22"/>
          <w:szCs w:val="22"/>
        </w:rPr>
        <w:t xml:space="preserve">Er bestaan geen ‘heilige huisjes’. Elke vraag kan gesteld. Kritiek wordt geaccepteerd en waar mogelijk herkaderd naar voorstellen. Elke vraag krijgt een open antwoord: de bewoners krijgen de juiste informatie, en ook als plannen (bv van renovaties) nog in planfase zitten en dus nog zeer voorwaardelijk, wordt daar correct en volledig over gepraat. </w:t>
      </w:r>
    </w:p>
    <w:p w14:paraId="29BC23A6" w14:textId="77777777" w:rsidR="00994E8E" w:rsidRPr="00994E8E" w:rsidRDefault="00994E8E" w:rsidP="00994E8E">
      <w:pPr>
        <w:pStyle w:val="Default"/>
        <w:numPr>
          <w:ilvl w:val="0"/>
          <w:numId w:val="34"/>
        </w:numPr>
        <w:rPr>
          <w:color w:val="auto"/>
          <w:sz w:val="22"/>
          <w:szCs w:val="22"/>
        </w:rPr>
      </w:pPr>
      <w:r w:rsidRPr="00994E8E">
        <w:rPr>
          <w:color w:val="auto"/>
          <w:sz w:val="22"/>
          <w:szCs w:val="22"/>
        </w:rPr>
        <w:t xml:space="preserve">Bewoners worden aangemoedigd om zich niet alleen als ‘klant’ op te stellen, maar ook na te denken welke acties en verantwoordelijkheden zij zelf kunnen opnemen om goed wonen in hun huis en buurt waar te maken. </w:t>
      </w:r>
    </w:p>
    <w:p w14:paraId="31B06635" w14:textId="77777777" w:rsidR="00994E8E" w:rsidRPr="00994E8E" w:rsidRDefault="00994E8E" w:rsidP="00994E8E">
      <w:pPr>
        <w:pStyle w:val="Default"/>
        <w:ind w:left="360"/>
        <w:rPr>
          <w:color w:val="auto"/>
          <w:sz w:val="22"/>
          <w:szCs w:val="22"/>
        </w:rPr>
      </w:pPr>
    </w:p>
    <w:p w14:paraId="574DBCFE" w14:textId="77777777" w:rsidR="00994E8E" w:rsidRPr="00994E8E" w:rsidRDefault="00994E8E" w:rsidP="00994E8E">
      <w:pPr>
        <w:rPr>
          <w:rStyle w:val="Hyperlink"/>
          <w:sz w:val="22"/>
          <w:szCs w:val="22"/>
        </w:rPr>
      </w:pPr>
      <w:r w:rsidRPr="00994E8E">
        <w:rPr>
          <w:sz w:val="22"/>
          <w:szCs w:val="22"/>
        </w:rPr>
        <w:t xml:space="preserve">Verhalen van alle tafelmomenten zijn te lezen en te bekijken op </w:t>
      </w:r>
      <w:hyperlink r:id="rId16" w:history="1">
        <w:r w:rsidRPr="00994E8E">
          <w:rPr>
            <w:rStyle w:val="Hyperlink"/>
            <w:sz w:val="22"/>
            <w:szCs w:val="22"/>
          </w:rPr>
          <w:t>www.50jaarcordium.be</w:t>
        </w:r>
      </w:hyperlink>
    </w:p>
    <w:bookmarkEnd w:id="1"/>
    <w:p w14:paraId="33FB624C" w14:textId="78F957FC" w:rsidR="00512F6F" w:rsidRDefault="00512F6F" w:rsidP="001731B9">
      <w:pPr>
        <w:spacing w:line="255" w:lineRule="atLeast"/>
        <w:rPr>
          <w:rFonts w:eastAsiaTheme="minorEastAsia"/>
          <w:b/>
          <w:bCs/>
          <w:noProof/>
          <w:color w:val="000000"/>
          <w:sz w:val="21"/>
          <w:lang w:eastAsia="nl-BE"/>
        </w:rPr>
      </w:pPr>
    </w:p>
    <w:p w14:paraId="10B14AE5" w14:textId="77777777" w:rsidR="00994E8E" w:rsidRDefault="00994E8E" w:rsidP="001731B9">
      <w:pPr>
        <w:spacing w:line="255" w:lineRule="atLeast"/>
        <w:rPr>
          <w:rFonts w:eastAsiaTheme="minorEastAsia"/>
          <w:b/>
          <w:bCs/>
          <w:noProof/>
          <w:color w:val="000000"/>
          <w:sz w:val="21"/>
          <w:lang w:eastAsia="nl-BE"/>
        </w:rPr>
      </w:pPr>
    </w:p>
    <w:bookmarkEnd w:id="0"/>
    <w:p w14:paraId="486CB1B2" w14:textId="5E89C990" w:rsidR="006831AD" w:rsidRDefault="006831AD" w:rsidP="0025700A">
      <w:pPr>
        <w:spacing w:line="255" w:lineRule="atLeast"/>
        <w:rPr>
          <w:rFonts w:eastAsiaTheme="minorEastAsia"/>
          <w:b/>
          <w:bCs/>
          <w:noProof/>
          <w:color w:val="000000"/>
          <w:sz w:val="21"/>
          <w:lang w:eastAsia="nl-BE"/>
        </w:rPr>
      </w:pPr>
    </w:p>
    <w:p w14:paraId="67068CED" w14:textId="77777777" w:rsidR="00994E8E" w:rsidRPr="0025700A" w:rsidRDefault="00994E8E" w:rsidP="0025700A">
      <w:pPr>
        <w:spacing w:line="255" w:lineRule="atLeast"/>
        <w:rPr>
          <w:rFonts w:eastAsiaTheme="minorEastAsia"/>
          <w:noProof/>
          <w:sz w:val="22"/>
          <w:szCs w:val="22"/>
          <w:lang w:val="en-US" w:eastAsia="nl-BE"/>
        </w:rPr>
      </w:pPr>
    </w:p>
    <w:sectPr w:rsidR="00994E8E" w:rsidRPr="0025700A" w:rsidSect="00743E3A">
      <w:headerReference w:type="default" r:id="rId17"/>
      <w:type w:val="continuous"/>
      <w:pgSz w:w="11906" w:h="16838" w:code="9"/>
      <w:pgMar w:top="1826" w:right="1871" w:bottom="1588" w:left="1871" w:header="709" w:footer="80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C13FE" w14:textId="77777777" w:rsidR="003A76E2" w:rsidRDefault="003A76E2" w:rsidP="0098171A">
      <w:pPr>
        <w:spacing w:line="240" w:lineRule="auto"/>
      </w:pPr>
      <w:r>
        <w:separator/>
      </w:r>
    </w:p>
  </w:endnote>
  <w:endnote w:type="continuationSeparator" w:id="0">
    <w:p w14:paraId="75449E0B" w14:textId="77777777" w:rsidR="003A76E2" w:rsidRDefault="003A76E2" w:rsidP="009817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LT Std 55">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9602F" w14:textId="7B86A861" w:rsidR="005B2A54" w:rsidRPr="003841A3" w:rsidRDefault="003A76E2" w:rsidP="008028E4">
    <w:pPr>
      <w:pStyle w:val="Voettekst"/>
      <w:rPr>
        <w:rStyle w:val="voettekstdatum"/>
      </w:rPr>
    </w:pPr>
    <w:sdt>
      <w:sdtPr>
        <w:rPr>
          <w:rStyle w:val="VoettekstChar"/>
        </w:rPr>
        <w:alias w:val="titel_voettekst"/>
        <w:tag w:val="titel_voettekst"/>
        <w:id w:val="11427520"/>
        <w:lock w:val="sdtLocked"/>
        <w:placeholder>
          <w:docPart w:val="032BA5D264B44477B4DA90E629270DEE"/>
        </w:placeholder>
        <w:dataBinding w:xpath="/root[1]/titel[1]" w:storeItemID="{F19125C0-07EC-4B24-A92A-408E61F2C014}"/>
        <w:text/>
      </w:sdtPr>
      <w:sdtEndPr>
        <w:rPr>
          <w:rStyle w:val="Standaardalinea-lettertype"/>
          <w:b/>
        </w:rPr>
      </w:sdtEndPr>
      <w:sdtContent>
        <w:r w:rsidR="00FB02EF">
          <w:rPr>
            <w:rStyle w:val="VoettekstChar"/>
          </w:rPr>
          <w:t>Methodiek “aan tafel in de buurt”</w:t>
        </w:r>
      </w:sdtContent>
    </w:sdt>
    <w:r w:rsidR="005B2A54">
      <w:rPr>
        <w:noProof/>
        <w:lang w:val="en-US"/>
      </w:rPr>
      <mc:AlternateContent>
        <mc:Choice Requires="wps">
          <w:drawing>
            <wp:anchor distT="0" distB="0" distL="114300" distR="114300" simplePos="0" relativeHeight="251660288" behindDoc="0" locked="1" layoutInCell="1" allowOverlap="1" wp14:anchorId="2C196035" wp14:editId="2C196036">
              <wp:simplePos x="0" y="0"/>
              <wp:positionH relativeFrom="margin">
                <wp:align>right</wp:align>
              </wp:positionH>
              <wp:positionV relativeFrom="paragraph">
                <wp:posOffset>-5715</wp:posOffset>
              </wp:positionV>
              <wp:extent cx="170180" cy="153670"/>
              <wp:effectExtent l="1905" t="381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Style w:val="Paginanummer"/>
                            </w:rPr>
                            <w:id w:val="11427427"/>
                            <w:docPartObj>
                              <w:docPartGallery w:val="Page Numbers (Top of Page)"/>
                              <w:docPartUnique/>
                            </w:docPartObj>
                          </w:sdtPr>
                          <w:sdtEndPr>
                            <w:rPr>
                              <w:rStyle w:val="Paginanummer"/>
                            </w:rPr>
                          </w:sdtEndPr>
                          <w:sdtContent>
                            <w:p w14:paraId="2C19603B" w14:textId="43BF2EAB" w:rsidR="005B2A54" w:rsidRPr="001D59AA" w:rsidRDefault="005B2A54" w:rsidP="00F85EA2">
                              <w:pPr>
                                <w:jc w:val="right"/>
                                <w:rPr>
                                  <w:rStyle w:val="Paginanummer"/>
                                </w:rPr>
                              </w:pPr>
                              <w:r w:rsidRPr="001D59AA">
                                <w:rPr>
                                  <w:rStyle w:val="Paginanummer"/>
                                </w:rPr>
                                <w:fldChar w:fldCharType="begin"/>
                              </w:r>
                              <w:r w:rsidRPr="001D59AA">
                                <w:rPr>
                                  <w:rStyle w:val="Paginanummer"/>
                                </w:rPr>
                                <w:instrText xml:space="preserve"> PAGE </w:instrText>
                              </w:r>
                              <w:r w:rsidRPr="001D59AA">
                                <w:rPr>
                                  <w:rStyle w:val="Paginanummer"/>
                                </w:rPr>
                                <w:fldChar w:fldCharType="separate"/>
                              </w:r>
                              <w:r w:rsidR="003A76E2">
                                <w:rPr>
                                  <w:rStyle w:val="Paginanummer"/>
                                </w:rPr>
                                <w:t>1</w:t>
                              </w:r>
                              <w:r w:rsidRPr="001D59AA">
                                <w:rPr>
                                  <w:rStyle w:val="Paginanummer"/>
                                </w:rPr>
                                <w:fldChar w:fldCharType="end"/>
                              </w:r>
                              <w:r w:rsidRPr="001D59AA">
                                <w:rPr>
                                  <w:rStyle w:val="Paginanummer"/>
                                </w:rPr>
                                <w:t>|</w:t>
                              </w:r>
                              <w:r w:rsidRPr="001D59AA">
                                <w:rPr>
                                  <w:rStyle w:val="Paginanummer"/>
                                </w:rPr>
                                <w:fldChar w:fldCharType="begin"/>
                              </w:r>
                              <w:r w:rsidRPr="001D59AA">
                                <w:rPr>
                                  <w:rStyle w:val="Paginanummer"/>
                                </w:rPr>
                                <w:instrText xml:space="preserve"> NUMPAGES  </w:instrText>
                              </w:r>
                              <w:r w:rsidRPr="001D59AA">
                                <w:rPr>
                                  <w:rStyle w:val="Paginanummer"/>
                                </w:rPr>
                                <w:fldChar w:fldCharType="separate"/>
                              </w:r>
                              <w:r w:rsidR="003A76E2">
                                <w:rPr>
                                  <w:rStyle w:val="Paginanummer"/>
                                </w:rPr>
                                <w:t>1</w:t>
                              </w:r>
                              <w:r w:rsidRPr="001D59AA">
                                <w:rPr>
                                  <w:rStyle w:val="Paginanummer"/>
                                </w:rPr>
                                <w:fldChar w:fldCharType="end"/>
                              </w:r>
                            </w:p>
                          </w:sdtContent>
                        </w:sdt>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196035" id="_x0000_t202" coordsize="21600,21600" o:spt="202" path="m,l,21600r21600,l21600,xe">
              <v:stroke joinstyle="miter"/>
              <v:path gradientshapeok="t" o:connecttype="rect"/>
            </v:shapetype>
            <v:shape id="Text Box 3" o:spid="_x0000_s1026" type="#_x0000_t202" style="position:absolute;margin-left:-37.8pt;margin-top:-.45pt;width:13.4pt;height:12.1pt;z-index:251660288;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" filled="f" stroked="f">
              <v:textbox style="mso-fit-shape-to-text:t" inset="0,0,0,0">
                <w:txbxContent>
                  <w:sdt>
                    <w:sdtPr>
                      <w:rPr>
                        <w:rStyle w:val="Paginanummer"/>
                      </w:rPr>
                      <w:id w:val="11427427"/>
                      <w:docPartObj>
                        <w:docPartGallery w:val="Page Numbers (Top of Page)"/>
                        <w:docPartUnique/>
                      </w:docPartObj>
                    </w:sdtPr>
                    <w:sdtEndPr>
                      <w:rPr>
                        <w:rStyle w:val="Paginanummer"/>
                      </w:rPr>
                    </w:sdtEndPr>
                    <w:sdtContent>
                      <w:p w14:paraId="2C19603B" w14:textId="43BF2EAB" w:rsidR="005B2A54" w:rsidRPr="001D59AA" w:rsidRDefault="005B2A54" w:rsidP="00F85EA2">
                        <w:pPr>
                          <w:jc w:val="right"/>
                          <w:rPr>
                            <w:rStyle w:val="Paginanummer"/>
                          </w:rPr>
                        </w:pPr>
                        <w:r w:rsidRPr="001D59AA">
                          <w:rPr>
                            <w:rStyle w:val="Paginanummer"/>
                          </w:rPr>
                          <w:fldChar w:fldCharType="begin"/>
                        </w:r>
                        <w:r w:rsidRPr="001D59AA">
                          <w:rPr>
                            <w:rStyle w:val="Paginanummer"/>
                          </w:rPr>
                          <w:instrText xml:space="preserve"> PAGE </w:instrText>
                        </w:r>
                        <w:r w:rsidRPr="001D59AA">
                          <w:rPr>
                            <w:rStyle w:val="Paginanummer"/>
                          </w:rPr>
                          <w:fldChar w:fldCharType="separate"/>
                        </w:r>
                        <w:r w:rsidR="003A76E2">
                          <w:rPr>
                            <w:rStyle w:val="Paginanummer"/>
                          </w:rPr>
                          <w:t>1</w:t>
                        </w:r>
                        <w:r w:rsidRPr="001D59AA">
                          <w:rPr>
                            <w:rStyle w:val="Paginanummer"/>
                          </w:rPr>
                          <w:fldChar w:fldCharType="end"/>
                        </w:r>
                        <w:r w:rsidRPr="001D59AA">
                          <w:rPr>
                            <w:rStyle w:val="Paginanummer"/>
                          </w:rPr>
                          <w:t>|</w:t>
                        </w:r>
                        <w:r w:rsidRPr="001D59AA">
                          <w:rPr>
                            <w:rStyle w:val="Paginanummer"/>
                          </w:rPr>
                          <w:fldChar w:fldCharType="begin"/>
                        </w:r>
                        <w:r w:rsidRPr="001D59AA">
                          <w:rPr>
                            <w:rStyle w:val="Paginanummer"/>
                          </w:rPr>
                          <w:instrText xml:space="preserve"> NUMPAGES  </w:instrText>
                        </w:r>
                        <w:r w:rsidRPr="001D59AA">
                          <w:rPr>
                            <w:rStyle w:val="Paginanummer"/>
                          </w:rPr>
                          <w:fldChar w:fldCharType="separate"/>
                        </w:r>
                        <w:r w:rsidR="003A76E2">
                          <w:rPr>
                            <w:rStyle w:val="Paginanummer"/>
                          </w:rPr>
                          <w:t>1</w:t>
                        </w:r>
                        <w:r w:rsidRPr="001D59AA">
                          <w:rPr>
                            <w:rStyle w:val="Paginanummer"/>
                          </w:rPr>
                          <w:fldChar w:fldCharType="end"/>
                        </w:r>
                      </w:p>
                    </w:sdtContent>
                  </w:sdt>
                </w:txbxContent>
              </v:textbox>
              <w10:wrap anchorx="margin"/>
              <w10:anchorlock/>
            </v:shape>
          </w:pict>
        </mc:Fallback>
      </mc:AlternateContent>
    </w:r>
    <w:r w:rsidR="005B2A54" w:rsidRPr="00E423DE">
      <w:t xml:space="preserve"> </w:t>
    </w:r>
    <w:r w:rsidR="005B2A54" w:rsidRPr="00E423DE">
      <w:rPr>
        <w:rStyle w:val="voettekstdatum"/>
      </w:rPr>
      <w:t xml:space="preserve"> |  </w:t>
    </w:r>
    <w:sdt>
      <w:sdtPr>
        <w:rPr>
          <w:rStyle w:val="voettekstdatum"/>
        </w:rPr>
        <w:alias w:val="datum_klassementscode"/>
        <w:tag w:val="datum_klassementscode"/>
        <w:id w:val="11427535"/>
        <w:lock w:val="sdtLocked"/>
        <w:placeholder>
          <w:docPart w:val="B0F94A4A25EA476B880E9CF9763537E4"/>
        </w:placeholder>
        <w:dataBinding w:xpath="/root[1]/datum[1]" w:storeItemID="{F19125C0-07EC-4B24-A92A-408E61F2C014}"/>
        <w:text/>
      </w:sdtPr>
      <w:sdtEndPr>
        <w:rPr>
          <w:rStyle w:val="voettekstdatum"/>
        </w:rPr>
      </w:sdtEndPr>
      <w:sdtContent>
        <w:r w:rsidR="00FB02EF">
          <w:rPr>
            <w:rStyle w:val="voettekstdatum"/>
          </w:rPr>
          <w:t>April 2017</w:t>
        </w:r>
      </w:sdtContent>
    </w:sdt>
    <w:r w:rsidR="005B2A54">
      <w:rPr>
        <w:rStyle w:val="voettekstdatum"/>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96031" w14:textId="77777777" w:rsidR="005B2A54" w:rsidRPr="008028E4" w:rsidRDefault="005B2A54" w:rsidP="008028E4">
    <w:pPr>
      <w:pStyle w:val="Voettekst"/>
    </w:pPr>
    <w:r>
      <w:rPr>
        <w:noProof/>
        <w:lang w:val="en-US"/>
      </w:rPr>
      <mc:AlternateContent>
        <mc:Choice Requires="wps">
          <w:drawing>
            <wp:anchor distT="0" distB="0" distL="114300" distR="114300" simplePos="0" relativeHeight="251662336" behindDoc="0" locked="1" layoutInCell="1" allowOverlap="1" wp14:anchorId="2C196039" wp14:editId="2C19603A">
              <wp:simplePos x="0" y="0"/>
              <wp:positionH relativeFrom="margin">
                <wp:align>right</wp:align>
              </wp:positionH>
              <wp:positionV relativeFrom="paragraph">
                <wp:posOffset>-5715</wp:posOffset>
              </wp:positionV>
              <wp:extent cx="169545" cy="161290"/>
              <wp:effectExtent l="1905" t="381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color w:val="000000" w:themeColor="text1"/>
                              <w:lang w:val="nl-NL"/>
                            </w:rPr>
                            <w:id w:val="11427426"/>
                            <w:docPartObj>
                              <w:docPartGallery w:val="Page Numbers (Top of Page)"/>
                              <w:docPartUnique/>
                            </w:docPartObj>
                          </w:sdtPr>
                          <w:sdtEndPr>
                            <w:rPr>
                              <w:rStyle w:val="Paginanummer"/>
                              <w:b w:val="0"/>
                              <w:noProof/>
                              <w:color w:val="006D86" w:themeColor="accent1"/>
                              <w:sz w:val="18"/>
                              <w:szCs w:val="18"/>
                              <w:lang w:val="nl-BE"/>
                            </w:rPr>
                          </w:sdtEndPr>
                          <w:sdtContent>
                            <w:p w14:paraId="2C19603C" w14:textId="77777777" w:rsidR="005B2A54" w:rsidRPr="00F85EA2" w:rsidRDefault="005B2A54" w:rsidP="00F85EA2">
                              <w:pPr>
                                <w:jc w:val="right"/>
                                <w:rPr>
                                  <w:b/>
                                  <w:color w:val="006D86" w:themeColor="accent1"/>
                                  <w:sz w:val="18"/>
                                  <w:szCs w:val="18"/>
                                </w:rPr>
                              </w:pPr>
                              <w:r w:rsidRPr="00487B23">
                                <w:rPr>
                                  <w:rStyle w:val="Paginanummer"/>
                                  <w:b w:val="0"/>
                                </w:rPr>
                                <w:fldChar w:fldCharType="begin"/>
                              </w:r>
                              <w:r w:rsidRPr="00487B23">
                                <w:rPr>
                                  <w:rStyle w:val="Paginanummer"/>
                                </w:rPr>
                                <w:instrText xml:space="preserve"> PAGE </w:instrText>
                              </w:r>
                              <w:r w:rsidRPr="00487B23">
                                <w:rPr>
                                  <w:rStyle w:val="Paginanummer"/>
                                  <w:b w:val="0"/>
                                </w:rPr>
                                <w:fldChar w:fldCharType="separate"/>
                              </w:r>
                              <w:r>
                                <w:rPr>
                                  <w:rStyle w:val="Paginanummer"/>
                                </w:rPr>
                                <w:t>10</w:t>
                              </w:r>
                              <w:r w:rsidRPr="00487B23">
                                <w:rPr>
                                  <w:rStyle w:val="Paginanummer"/>
                                  <w:b w:val="0"/>
                                </w:rPr>
                                <w:fldChar w:fldCharType="end"/>
                              </w:r>
                              <w:r w:rsidRPr="00487B23">
                                <w:rPr>
                                  <w:rStyle w:val="Paginanummer"/>
                                  <w:spacing w:val="-40"/>
                                </w:rPr>
                                <w:t xml:space="preserve"> </w:t>
                              </w:r>
                              <w:r w:rsidRPr="00487B23">
                                <w:rPr>
                                  <w:rStyle w:val="Paginanummer"/>
                                </w:rPr>
                                <w:t>|</w:t>
                              </w:r>
                              <w:r w:rsidRPr="00487B23">
                                <w:rPr>
                                  <w:rStyle w:val="Paginanummer"/>
                                  <w:b w:val="0"/>
                                </w:rPr>
                                <w:fldChar w:fldCharType="begin"/>
                              </w:r>
                              <w:r w:rsidRPr="00487B23">
                                <w:rPr>
                                  <w:rStyle w:val="Paginanummer"/>
                                </w:rPr>
                                <w:instrText xml:space="preserve"> NUMPAGES  </w:instrText>
                              </w:r>
                              <w:r w:rsidRPr="00487B23">
                                <w:rPr>
                                  <w:rStyle w:val="Paginanummer"/>
                                  <w:b w:val="0"/>
                                </w:rPr>
                                <w:fldChar w:fldCharType="separate"/>
                              </w:r>
                              <w:r w:rsidR="00FA2A7C">
                                <w:rPr>
                                  <w:rStyle w:val="Paginanummer"/>
                                </w:rPr>
                                <w:t>3</w:t>
                              </w:r>
                              <w:r w:rsidRPr="00487B23">
                                <w:rPr>
                                  <w:rStyle w:val="Paginanummer"/>
                                  <w:b w:val="0"/>
                                </w:rPr>
                                <w:fldChar w:fldCharType="end"/>
                              </w:r>
                            </w:p>
                          </w:sdtContent>
                        </w:sdt>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196039" id="_x0000_t202" coordsize="21600,21600" o:spt="202" path="m,l,21600r21600,l21600,xe">
              <v:stroke joinstyle="miter"/>
              <v:path gradientshapeok="t" o:connecttype="rect"/>
            </v:shapetype>
            <v:shape id="Text Box 4" o:spid="_x0000_s1027" type="#_x0000_t202" style="position:absolute;margin-left:-37.85pt;margin-top:-.45pt;width:13.35pt;height:12.7pt;z-index:251662336;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" filled="f" stroked="f">
              <v:textbox style="mso-fit-shape-to-text:t" inset="0,0,0,0">
                <w:txbxContent>
                  <w:sdt>
                    <w:sdtPr>
                      <w:rPr>
                        <w:b/>
                        <w:color w:val="000000" w:themeColor="text1"/>
                        <w:lang w:val="nl-NL"/>
                      </w:rPr>
                      <w:id w:val="11427426"/>
                      <w:docPartObj>
                        <w:docPartGallery w:val="Page Numbers (Top of Page)"/>
                        <w:docPartUnique/>
                      </w:docPartObj>
                    </w:sdtPr>
                    <w:sdtEndPr>
                      <w:rPr>
                        <w:rStyle w:val="Paginanummer"/>
                        <w:b w:val="0"/>
                        <w:noProof/>
                        <w:color w:val="006D86" w:themeColor="accent1"/>
                        <w:sz w:val="18"/>
                        <w:szCs w:val="18"/>
                        <w:lang w:val="nl-BE"/>
                      </w:rPr>
                    </w:sdtEndPr>
                    <w:sdtContent>
                      <w:p w14:paraId="2C19603C" w14:textId="77777777" w:rsidR="005B2A54" w:rsidRPr="00F85EA2" w:rsidRDefault="005B2A54" w:rsidP="00F85EA2">
                        <w:pPr>
                          <w:jc w:val="right"/>
                          <w:rPr>
                            <w:b/>
                            <w:color w:val="006D86" w:themeColor="accent1"/>
                            <w:sz w:val="18"/>
                            <w:szCs w:val="18"/>
                          </w:rPr>
                        </w:pPr>
                        <w:r w:rsidRPr="00487B23">
                          <w:rPr>
                            <w:rStyle w:val="Paginanummer"/>
                            <w:b w:val="0"/>
                          </w:rPr>
                          <w:fldChar w:fldCharType="begin"/>
                        </w:r>
                        <w:r w:rsidRPr="00487B23">
                          <w:rPr>
                            <w:rStyle w:val="Paginanummer"/>
                          </w:rPr>
                          <w:instrText xml:space="preserve"> PAGE </w:instrText>
                        </w:r>
                        <w:r w:rsidRPr="00487B23">
                          <w:rPr>
                            <w:rStyle w:val="Paginanummer"/>
                            <w:b w:val="0"/>
                          </w:rPr>
                          <w:fldChar w:fldCharType="separate"/>
                        </w:r>
                        <w:r>
                          <w:rPr>
                            <w:rStyle w:val="Paginanummer"/>
                          </w:rPr>
                          <w:t>10</w:t>
                        </w:r>
                        <w:r w:rsidRPr="00487B23">
                          <w:rPr>
                            <w:rStyle w:val="Paginanummer"/>
                            <w:b w:val="0"/>
                          </w:rPr>
                          <w:fldChar w:fldCharType="end"/>
                        </w:r>
                        <w:r w:rsidRPr="00487B23">
                          <w:rPr>
                            <w:rStyle w:val="Paginanummer"/>
                            <w:spacing w:val="-40"/>
                          </w:rPr>
                          <w:t xml:space="preserve"> </w:t>
                        </w:r>
                        <w:r w:rsidRPr="00487B23">
                          <w:rPr>
                            <w:rStyle w:val="Paginanummer"/>
                          </w:rPr>
                          <w:t>|</w:t>
                        </w:r>
                        <w:r w:rsidRPr="00487B23">
                          <w:rPr>
                            <w:rStyle w:val="Paginanummer"/>
                            <w:b w:val="0"/>
                          </w:rPr>
                          <w:fldChar w:fldCharType="begin"/>
                        </w:r>
                        <w:r w:rsidRPr="00487B23">
                          <w:rPr>
                            <w:rStyle w:val="Paginanummer"/>
                          </w:rPr>
                          <w:instrText xml:space="preserve"> NUMPAGES  </w:instrText>
                        </w:r>
                        <w:r w:rsidRPr="00487B23">
                          <w:rPr>
                            <w:rStyle w:val="Paginanummer"/>
                            <w:b w:val="0"/>
                          </w:rPr>
                          <w:fldChar w:fldCharType="separate"/>
                        </w:r>
                        <w:r w:rsidR="00FA2A7C">
                          <w:rPr>
                            <w:rStyle w:val="Paginanummer"/>
                          </w:rPr>
                          <w:t>3</w:t>
                        </w:r>
                        <w:r w:rsidRPr="00487B23">
                          <w:rPr>
                            <w:rStyle w:val="Paginanummer"/>
                            <w:b w:val="0"/>
                          </w:rPr>
                          <w:fldChar w:fldCharType="end"/>
                        </w:r>
                      </w:p>
                    </w:sdtContent>
                  </w:sdt>
                </w:txbxContent>
              </v:textbox>
              <w10:wrap anchorx="margin"/>
              <w10:anchorlock/>
            </v:shape>
          </w:pict>
        </mc:Fallback>
      </mc:AlternateContent>
    </w:r>
    <w:r>
      <w:t xml:space="preserve">De toekomstvisie van het nieuwe Antwerpse bestuursakkoord </w:t>
    </w:r>
    <w:r w:rsidRPr="00143FF7">
      <w:t xml:space="preserve">2013-2018  </w:t>
    </w:r>
    <w:r w:rsidRPr="00D3799C">
      <w:rPr>
        <w:rStyle w:val="voettekstdatum"/>
        <w:spacing w:val="-8"/>
      </w:rPr>
      <w:t xml:space="preserve">|  </w:t>
    </w:r>
    <w:r w:rsidRPr="00D3799C">
      <w:rPr>
        <w:rStyle w:val="voettekstdatum"/>
      </w:rPr>
      <w:t>20</w:t>
    </w:r>
    <w:r w:rsidRPr="00143FF7">
      <w:rPr>
        <w:rStyle w:val="voettekstdatum"/>
      </w:rPr>
      <w:t>12_12_25_N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F9407" w14:textId="77777777" w:rsidR="003A76E2" w:rsidRPr="00C42EC4" w:rsidRDefault="003A76E2" w:rsidP="00C42EC4">
      <w:pPr>
        <w:pBdr>
          <w:bottom w:val="single" w:sz="2" w:space="1" w:color="006D86" w:themeColor="accent1"/>
        </w:pBdr>
        <w:spacing w:after="60" w:line="240" w:lineRule="auto"/>
        <w:ind w:right="6464"/>
        <w:rPr>
          <w:color w:val="006D86" w:themeColor="accent1"/>
          <w:sz w:val="24"/>
          <w:szCs w:val="24"/>
        </w:rPr>
      </w:pPr>
    </w:p>
  </w:footnote>
  <w:footnote w:type="continuationSeparator" w:id="0">
    <w:p w14:paraId="49B80E48" w14:textId="77777777" w:rsidR="003A76E2" w:rsidRPr="00C42EC4" w:rsidRDefault="003A76E2" w:rsidP="00CE341C">
      <w:pPr>
        <w:pBdr>
          <w:bottom w:val="single" w:sz="2" w:space="1" w:color="006D86" w:themeColor="accent1"/>
        </w:pBdr>
        <w:spacing w:after="60" w:line="240" w:lineRule="auto"/>
        <w:ind w:right="6464"/>
        <w:rPr>
          <w:color w:val="006D86" w:themeColor="accent1"/>
          <w:sz w:val="24"/>
          <w:szCs w:val="24"/>
        </w:rPr>
      </w:pPr>
    </w:p>
  </w:footnote>
  <w:footnote w:type="continuationNotice" w:id="1">
    <w:p w14:paraId="2C8369E9" w14:textId="77777777" w:rsidR="003A76E2" w:rsidRPr="00CE341C" w:rsidRDefault="003A76E2">
      <w:pPr>
        <w:spacing w:line="240" w:lineRule="auto"/>
        <w:rPr>
          <w:b/>
          <w:color w:val="006D86" w:themeColor="accent1"/>
        </w:rPr>
      </w:pPr>
      <w:r>
        <w:t xml:space="preserve">  </w:t>
      </w:r>
      <w:r w:rsidRPr="00CE341C">
        <w:rPr>
          <w:b/>
          <w:color w:val="006D86" w:themeColor="accent1"/>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9602E" w14:textId="77777777" w:rsidR="005B2A54" w:rsidRDefault="005B2A54">
    <w:pPr>
      <w:pStyle w:val="Koptekst"/>
    </w:pPr>
    <w:r>
      <w:rPr>
        <w:noProof/>
        <w:lang w:val="en-US"/>
      </w:rPr>
      <w:drawing>
        <wp:anchor distT="0" distB="0" distL="114300" distR="114300" simplePos="0" relativeHeight="251663360" behindDoc="1" locked="1" layoutInCell="1" allowOverlap="1" wp14:anchorId="2C196033" wp14:editId="2C196034">
          <wp:simplePos x="0" y="0"/>
          <wp:positionH relativeFrom="page">
            <wp:posOffset>377825</wp:posOffset>
          </wp:positionH>
          <wp:positionV relativeFrom="page">
            <wp:posOffset>388620</wp:posOffset>
          </wp:positionV>
          <wp:extent cx="2887200" cy="84240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ogo_ANTWp_ms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87200" cy="842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96030" w14:textId="77777777" w:rsidR="005B2A54" w:rsidRDefault="005B2A54">
    <w:pPr>
      <w:pStyle w:val="Koptekst"/>
    </w:pPr>
    <w:r>
      <w:rPr>
        <w:noProof/>
        <w:lang w:val="en-US"/>
      </w:rPr>
      <w:drawing>
        <wp:anchor distT="0" distB="0" distL="114300" distR="114300" simplePos="0" relativeHeight="251658240" behindDoc="0" locked="0" layoutInCell="1" allowOverlap="1" wp14:anchorId="2C196037" wp14:editId="2C196038">
          <wp:simplePos x="0" y="0"/>
          <wp:positionH relativeFrom="column">
            <wp:posOffset>-808523</wp:posOffset>
          </wp:positionH>
          <wp:positionV relativeFrom="paragraph">
            <wp:posOffset>-62027</wp:posOffset>
          </wp:positionV>
          <wp:extent cx="2889849" cy="845389"/>
          <wp:effectExtent l="0" t="0" r="0" b="0"/>
          <wp:wrapNone/>
          <wp:docPr id="1" name="Afbeelding 0" descr="SO-logo_VLA_ms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ogo_VLA_mso_RGB.png"/>
                  <pic:cNvPicPr/>
                </pic:nvPicPr>
                <pic:blipFill>
                  <a:blip r:embed="rId1"/>
                  <a:stretch>
                    <a:fillRect/>
                  </a:stretch>
                </pic:blipFill>
                <pic:spPr>
                  <a:xfrm>
                    <a:off x="0" y="0"/>
                    <a:ext cx="2889849" cy="84538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96032" w14:textId="77777777" w:rsidR="005B2A54" w:rsidRDefault="005B2A54">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3C68"/>
    <w:multiLevelType w:val="multilevel"/>
    <w:tmpl w:val="60680210"/>
    <w:styleLink w:val="SOTABETITEL"/>
    <w:lvl w:ilvl="0">
      <w:start w:val="1"/>
      <w:numFmt w:val="bullet"/>
      <w:pStyle w:val="tabeltitel"/>
      <w:lvlText w:val=""/>
      <w:lvlJc w:val="left"/>
      <w:pPr>
        <w:ind w:left="227" w:hanging="227"/>
      </w:pPr>
      <w:rPr>
        <w:rFonts w:ascii="Wingdings 3" w:hAnsi="Wingdings 3" w:hint="default"/>
        <w:color w:val="8B2039" w:themeColor="text2"/>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 w15:restartNumberingAfterBreak="0">
    <w:nsid w:val="02F520B2"/>
    <w:multiLevelType w:val="hybridMultilevel"/>
    <w:tmpl w:val="2146D348"/>
    <w:lvl w:ilvl="0" w:tplc="674C6892">
      <w:start w:val="1"/>
      <w:numFmt w:val="bullet"/>
      <w:lvlText w:val="-"/>
      <w:lvlJc w:val="left"/>
      <w:pPr>
        <w:ind w:left="720" w:hanging="360"/>
      </w:pPr>
      <w:rPr>
        <w:rFonts w:ascii="Calibri" w:eastAsiaTheme="minorEastAsia"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3FE57F1"/>
    <w:multiLevelType w:val="multilevel"/>
    <w:tmpl w:val="84900286"/>
    <w:numStyleLink w:val="SOCITAATOPSOM"/>
  </w:abstractNum>
  <w:abstractNum w:abstractNumId="3" w15:restartNumberingAfterBreak="0">
    <w:nsid w:val="05135278"/>
    <w:multiLevelType w:val="hybridMultilevel"/>
    <w:tmpl w:val="79346674"/>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66F6FFB"/>
    <w:multiLevelType w:val="multilevel"/>
    <w:tmpl w:val="73120D22"/>
    <w:styleLink w:val="SOTABELNUM"/>
    <w:lvl w:ilvl="0">
      <w:start w:val="1"/>
      <w:numFmt w:val="decimal"/>
      <w:pStyle w:val="tabellijstnum1"/>
      <w:lvlText w:val="%1."/>
      <w:lvlJc w:val="left"/>
      <w:pPr>
        <w:ind w:left="238" w:hanging="238"/>
      </w:pPr>
      <w:rPr>
        <w:rFonts w:hint="default"/>
        <w:b/>
        <w:i w:val="0"/>
        <w:color w:val="auto"/>
        <w:sz w:val="15"/>
      </w:rPr>
    </w:lvl>
    <w:lvl w:ilvl="1">
      <w:start w:val="1"/>
      <w:numFmt w:val="decimal"/>
      <w:pStyle w:val="tabellijstnum2"/>
      <w:lvlText w:val="%2."/>
      <w:lvlJc w:val="left"/>
      <w:pPr>
        <w:ind w:left="476" w:hanging="238"/>
      </w:pPr>
      <w:rPr>
        <w:rFonts w:hint="default"/>
        <w:b/>
        <w:i w:val="0"/>
        <w:sz w:val="15"/>
      </w:rPr>
    </w:lvl>
    <w:lvl w:ilvl="2">
      <w:start w:val="1"/>
      <w:numFmt w:val="decimal"/>
      <w:pStyle w:val="tabellijstnum3"/>
      <w:lvlText w:val="%3."/>
      <w:lvlJc w:val="left"/>
      <w:pPr>
        <w:ind w:left="714" w:hanging="238"/>
      </w:pPr>
      <w:rPr>
        <w:rFonts w:hint="default"/>
        <w:b/>
        <w:i w:val="0"/>
        <w:color w:val="auto"/>
        <w:sz w:val="15"/>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080E318B"/>
    <w:multiLevelType w:val="multilevel"/>
    <w:tmpl w:val="52C024C6"/>
    <w:numStyleLink w:val="SOKOPPEN"/>
  </w:abstractNum>
  <w:abstractNum w:abstractNumId="6" w15:restartNumberingAfterBreak="0">
    <w:nsid w:val="0A743243"/>
    <w:multiLevelType w:val="multilevel"/>
    <w:tmpl w:val="52C024C6"/>
    <w:styleLink w:val="SOKOPPEN"/>
    <w:lvl w:ilvl="0">
      <w:start w:val="1"/>
      <w:numFmt w:val="decimal"/>
      <w:pStyle w:val="kop1nummer"/>
      <w:suff w:val="space"/>
      <w:lvlText w:val="%1."/>
      <w:lvlJc w:val="left"/>
      <w:pPr>
        <w:ind w:left="0" w:firstLine="0"/>
      </w:pPr>
      <w:rPr>
        <w:rFonts w:hint="default"/>
        <w:sz w:val="26"/>
      </w:rPr>
    </w:lvl>
    <w:lvl w:ilvl="1">
      <w:start w:val="1"/>
      <w:numFmt w:val="decimal"/>
      <w:pStyle w:val="kop2nummer"/>
      <w:suff w:val="space"/>
      <w:lvlText w:val="%1.%2."/>
      <w:lvlJc w:val="left"/>
      <w:pPr>
        <w:ind w:left="0" w:firstLine="0"/>
      </w:pPr>
      <w:rPr>
        <w:rFonts w:hint="default"/>
        <w:sz w:val="22"/>
      </w:rPr>
    </w:lvl>
    <w:lvl w:ilvl="2">
      <w:start w:val="1"/>
      <w:numFmt w:val="decimal"/>
      <w:pStyle w:val="kop3nummer"/>
      <w:suff w:val="space"/>
      <w:lvlText w:val="%1.%2.%3."/>
      <w:lvlJc w:val="left"/>
      <w:pPr>
        <w:ind w:left="0" w:firstLine="0"/>
      </w:pPr>
      <w:rPr>
        <w:rFonts w:hint="default"/>
        <w:sz w:val="20"/>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0DC567D9"/>
    <w:multiLevelType w:val="multilevel"/>
    <w:tmpl w:val="03E8476A"/>
    <w:numStyleLink w:val="SOCITAATNUM"/>
  </w:abstractNum>
  <w:abstractNum w:abstractNumId="8" w15:restartNumberingAfterBreak="0">
    <w:nsid w:val="101A5625"/>
    <w:multiLevelType w:val="hybridMultilevel"/>
    <w:tmpl w:val="FEC473DE"/>
    <w:lvl w:ilvl="0" w:tplc="08130005">
      <w:start w:val="1"/>
      <w:numFmt w:val="bullet"/>
      <w:lvlText w:val=""/>
      <w:lvlJc w:val="left"/>
      <w:pPr>
        <w:ind w:left="1069" w:hanging="360"/>
      </w:pPr>
      <w:rPr>
        <w:rFonts w:ascii="Wingdings" w:hAnsi="Wingdings" w:hint="default"/>
      </w:rPr>
    </w:lvl>
    <w:lvl w:ilvl="1" w:tplc="08130003">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9" w15:restartNumberingAfterBreak="0">
    <w:nsid w:val="143A34BE"/>
    <w:multiLevelType w:val="hybridMultilevel"/>
    <w:tmpl w:val="2C0C1FC8"/>
    <w:lvl w:ilvl="0" w:tplc="08130005">
      <w:start w:val="1"/>
      <w:numFmt w:val="bullet"/>
      <w:lvlText w:val=""/>
      <w:lvlJc w:val="left"/>
      <w:pPr>
        <w:ind w:left="1069" w:hanging="360"/>
      </w:pPr>
      <w:rPr>
        <w:rFonts w:ascii="Wingdings" w:hAnsi="Wingdings" w:hint="default"/>
      </w:rPr>
    </w:lvl>
    <w:lvl w:ilvl="1" w:tplc="08130003">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10" w15:restartNumberingAfterBreak="0">
    <w:nsid w:val="201D2A97"/>
    <w:multiLevelType w:val="multilevel"/>
    <w:tmpl w:val="73120D22"/>
    <w:numStyleLink w:val="SOTABELNUM"/>
  </w:abstractNum>
  <w:abstractNum w:abstractNumId="11" w15:restartNumberingAfterBreak="0">
    <w:nsid w:val="214E6681"/>
    <w:multiLevelType w:val="hybridMultilevel"/>
    <w:tmpl w:val="B0A8ACF2"/>
    <w:lvl w:ilvl="0" w:tplc="08130005">
      <w:start w:val="1"/>
      <w:numFmt w:val="bullet"/>
      <w:lvlText w:val=""/>
      <w:lvlJc w:val="left"/>
      <w:pPr>
        <w:ind w:left="1069" w:hanging="360"/>
      </w:pPr>
      <w:rPr>
        <w:rFonts w:ascii="Wingdings" w:hAnsi="Wingdings" w:hint="default"/>
        <w:b w:val="0"/>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12" w15:restartNumberingAfterBreak="0">
    <w:nsid w:val="266E16D7"/>
    <w:multiLevelType w:val="hybridMultilevel"/>
    <w:tmpl w:val="911C8424"/>
    <w:lvl w:ilvl="0" w:tplc="08130003">
      <w:start w:val="1"/>
      <w:numFmt w:val="bullet"/>
      <w:lvlText w:val="o"/>
      <w:lvlJc w:val="left"/>
      <w:pPr>
        <w:ind w:left="360" w:hanging="360"/>
      </w:pPr>
      <w:rPr>
        <w:rFonts w:ascii="Courier New" w:hAnsi="Courier New" w:cs="Courier New" w:hint="default"/>
        <w:i w:val="0"/>
        <w:color w:val="000000" w:themeColor="text1"/>
      </w:rPr>
    </w:lvl>
    <w:lvl w:ilvl="1" w:tplc="08130003">
      <w:start w:val="1"/>
      <w:numFmt w:val="bullet"/>
      <w:lvlText w:val="o"/>
      <w:lvlJc w:val="left"/>
      <w:pPr>
        <w:ind w:left="1080" w:hanging="360"/>
      </w:pPr>
      <w:rPr>
        <w:rFonts w:ascii="Courier New" w:hAnsi="Courier New" w:cs="Courier New" w:hint="default"/>
      </w:rPr>
    </w:lvl>
    <w:lvl w:ilvl="2" w:tplc="BCFCADD0">
      <w:start w:val="1"/>
      <w:numFmt w:val="bullet"/>
      <w:lvlText w:val=""/>
      <w:lvlJc w:val="left"/>
      <w:pPr>
        <w:ind w:left="1778" w:hanging="360"/>
      </w:pPr>
      <w:rPr>
        <w:rFonts w:ascii="Wingdings" w:hAnsi="Wingdings" w:hint="default"/>
        <w:color w:val="000000" w:themeColor="text1"/>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26A40CDC"/>
    <w:multiLevelType w:val="hybridMultilevel"/>
    <w:tmpl w:val="F3187F6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780079D"/>
    <w:multiLevelType w:val="hybridMultilevel"/>
    <w:tmpl w:val="76924AD2"/>
    <w:lvl w:ilvl="0" w:tplc="08130005">
      <w:start w:val="1"/>
      <w:numFmt w:val="bullet"/>
      <w:lvlText w:val=""/>
      <w:lvlJc w:val="left"/>
      <w:pPr>
        <w:ind w:left="1069" w:hanging="360"/>
      </w:pPr>
      <w:rPr>
        <w:rFonts w:ascii="Wingdings" w:hAnsi="Wingdings" w:hint="default"/>
        <w:b w:val="0"/>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15" w15:restartNumberingAfterBreak="0">
    <w:nsid w:val="2A1C1E28"/>
    <w:multiLevelType w:val="multilevel"/>
    <w:tmpl w:val="C82A790A"/>
    <w:styleLink w:val="SOTABELOPSOM"/>
    <w:lvl w:ilvl="0">
      <w:start w:val="1"/>
      <w:numFmt w:val="bullet"/>
      <w:pStyle w:val="tabellijstopsom1"/>
      <w:lvlText w:val="•"/>
      <w:lvlJc w:val="left"/>
      <w:pPr>
        <w:ind w:left="170" w:hanging="170"/>
      </w:pPr>
      <w:rPr>
        <w:rFonts w:ascii="Calibri" w:hAnsi="Calibri" w:hint="default"/>
        <w:color w:val="auto"/>
        <w:sz w:val="17"/>
      </w:rPr>
    </w:lvl>
    <w:lvl w:ilvl="1">
      <w:start w:val="1"/>
      <w:numFmt w:val="bullet"/>
      <w:pStyle w:val="tabellijstopsom2"/>
      <w:lvlText w:val="»"/>
      <w:lvlJc w:val="left"/>
      <w:pPr>
        <w:ind w:left="352" w:hanging="182"/>
      </w:pPr>
      <w:rPr>
        <w:rFonts w:ascii="Calibri" w:hAnsi="Calibri" w:hint="default"/>
        <w:b/>
        <w:i w:val="0"/>
        <w:color w:val="auto"/>
      </w:rPr>
    </w:lvl>
    <w:lvl w:ilvl="2">
      <w:start w:val="1"/>
      <w:numFmt w:val="bullet"/>
      <w:pStyle w:val="tabellijstopsom3"/>
      <w:lvlText w:val=""/>
      <w:lvlJc w:val="left"/>
      <w:pPr>
        <w:ind w:left="550" w:hanging="198"/>
      </w:pPr>
      <w:rPr>
        <w:rFonts w:ascii="Wingdings 3" w:hAnsi="Wingdings 3" w:hint="default"/>
        <w:color w:val="auto"/>
        <w:sz w:val="16"/>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EE62C41"/>
    <w:multiLevelType w:val="hybridMultilevel"/>
    <w:tmpl w:val="D2CC590E"/>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0734F88"/>
    <w:multiLevelType w:val="multilevel"/>
    <w:tmpl w:val="D3B8C122"/>
    <w:styleLink w:val="SONUM"/>
    <w:lvl w:ilvl="0">
      <w:start w:val="1"/>
      <w:numFmt w:val="decimal"/>
      <w:pStyle w:val="lijstnum1"/>
      <w:lvlText w:val="%1."/>
      <w:lvlJc w:val="left"/>
      <w:pPr>
        <w:ind w:left="408" w:hanging="238"/>
      </w:pPr>
      <w:rPr>
        <w:rFonts w:hint="default"/>
        <w:b/>
        <w:i w:val="0"/>
        <w:color w:val="8B2039" w:themeColor="text2"/>
        <w:sz w:val="15"/>
      </w:rPr>
    </w:lvl>
    <w:lvl w:ilvl="1">
      <w:start w:val="1"/>
      <w:numFmt w:val="decimal"/>
      <w:pStyle w:val="lijstnum2"/>
      <w:lvlText w:val="%2."/>
      <w:lvlJc w:val="left"/>
      <w:pPr>
        <w:ind w:left="646" w:hanging="238"/>
      </w:pPr>
      <w:rPr>
        <w:rFonts w:hint="default"/>
        <w:b/>
        <w:i w:val="0"/>
        <w:sz w:val="15"/>
      </w:rPr>
    </w:lvl>
    <w:lvl w:ilvl="2">
      <w:start w:val="1"/>
      <w:numFmt w:val="decimal"/>
      <w:pStyle w:val="lijstnum3"/>
      <w:lvlText w:val="%3."/>
      <w:lvlJc w:val="left"/>
      <w:pPr>
        <w:ind w:left="885" w:hanging="239"/>
      </w:pPr>
      <w:rPr>
        <w:rFonts w:hint="default"/>
        <w:b/>
        <w:i w:val="0"/>
        <w:color w:val="006D86" w:themeColor="accent1"/>
        <w:sz w:val="15"/>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42B315E2"/>
    <w:multiLevelType w:val="hybridMultilevel"/>
    <w:tmpl w:val="327653D0"/>
    <w:lvl w:ilvl="0" w:tplc="08130005">
      <w:start w:val="1"/>
      <w:numFmt w:val="bullet"/>
      <w:lvlText w:val=""/>
      <w:lvlJc w:val="left"/>
      <w:pPr>
        <w:ind w:left="720" w:hanging="360"/>
      </w:pPr>
      <w:rPr>
        <w:rFonts w:ascii="Wingdings" w:hAnsi="Wingdings" w:hint="default"/>
      </w:rPr>
    </w:lvl>
    <w:lvl w:ilvl="1" w:tplc="BEB81F94">
      <w:start w:val="1"/>
      <w:numFmt w:val="bullet"/>
      <w:lvlText w:val="o"/>
      <w:lvlJc w:val="left"/>
      <w:pPr>
        <w:ind w:left="1440" w:hanging="360"/>
      </w:pPr>
      <w:rPr>
        <w:rFonts w:ascii="Courier New" w:hAnsi="Courier New" w:cs="Courier New" w:hint="default"/>
        <w:color w:val="000000" w:themeColor="text1"/>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47F0148"/>
    <w:multiLevelType w:val="hybridMultilevel"/>
    <w:tmpl w:val="AAF88F20"/>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49A0989"/>
    <w:multiLevelType w:val="multilevel"/>
    <w:tmpl w:val="60680210"/>
    <w:numStyleLink w:val="SOTABETITEL"/>
  </w:abstractNum>
  <w:abstractNum w:abstractNumId="21" w15:restartNumberingAfterBreak="0">
    <w:nsid w:val="4AF975A2"/>
    <w:multiLevelType w:val="multilevel"/>
    <w:tmpl w:val="03E8476A"/>
    <w:styleLink w:val="SOCITAATNUM"/>
    <w:lvl w:ilvl="0">
      <w:start w:val="1"/>
      <w:numFmt w:val="decimal"/>
      <w:pStyle w:val="citaatlijstnum1"/>
      <w:lvlText w:val="%1."/>
      <w:lvlJc w:val="left"/>
      <w:pPr>
        <w:tabs>
          <w:tab w:val="num" w:pos="805"/>
        </w:tabs>
        <w:ind w:left="805" w:hanging="238"/>
      </w:pPr>
      <w:rPr>
        <w:rFonts w:hint="default"/>
        <w:b/>
        <w:i w:val="0"/>
        <w:strike w:val="0"/>
        <w:dstrike w:val="0"/>
        <w:color w:val="006D86" w:themeColor="accent1"/>
        <w:sz w:val="15"/>
      </w:rPr>
    </w:lvl>
    <w:lvl w:ilvl="1">
      <w:start w:val="1"/>
      <w:numFmt w:val="decimal"/>
      <w:pStyle w:val="citaatlijstnum2"/>
      <w:lvlText w:val="%2."/>
      <w:lvlJc w:val="left"/>
      <w:pPr>
        <w:ind w:left="1043" w:hanging="238"/>
      </w:pPr>
      <w:rPr>
        <w:rFonts w:hint="default"/>
        <w:b/>
        <w:i w:val="0"/>
        <w:color w:val="006D86" w:themeColor="accent1"/>
        <w:sz w:val="15"/>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2E3060A"/>
    <w:multiLevelType w:val="hybridMultilevel"/>
    <w:tmpl w:val="783ABC82"/>
    <w:lvl w:ilvl="0" w:tplc="08130005">
      <w:start w:val="1"/>
      <w:numFmt w:val="bullet"/>
      <w:lvlText w:val=""/>
      <w:lvlJc w:val="left"/>
      <w:pPr>
        <w:ind w:left="1069" w:hanging="360"/>
      </w:pPr>
      <w:rPr>
        <w:rFonts w:ascii="Wingdings" w:hAnsi="Wingdings" w:hint="default"/>
      </w:rPr>
    </w:lvl>
    <w:lvl w:ilvl="1" w:tplc="08130003">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23" w15:restartNumberingAfterBreak="0">
    <w:nsid w:val="55EC0C15"/>
    <w:multiLevelType w:val="multilevel"/>
    <w:tmpl w:val="723A8C8A"/>
    <w:styleLink w:val="SOOPSOM"/>
    <w:lvl w:ilvl="0">
      <w:start w:val="1"/>
      <w:numFmt w:val="bullet"/>
      <w:pStyle w:val="lijstopsom1"/>
      <w:lvlText w:val="•"/>
      <w:lvlJc w:val="left"/>
      <w:pPr>
        <w:ind w:left="340" w:hanging="170"/>
      </w:pPr>
      <w:rPr>
        <w:rFonts w:ascii="Calibri" w:hAnsi="Calibri" w:hint="default"/>
        <w:color w:val="8B2039" w:themeColor="text2"/>
        <w:sz w:val="17"/>
      </w:rPr>
    </w:lvl>
    <w:lvl w:ilvl="1">
      <w:start w:val="1"/>
      <w:numFmt w:val="bullet"/>
      <w:pStyle w:val="lijstopsom2"/>
      <w:lvlText w:val="»"/>
      <w:lvlJc w:val="left"/>
      <w:pPr>
        <w:ind w:left="522" w:hanging="182"/>
      </w:pPr>
      <w:rPr>
        <w:rFonts w:ascii="Calibri" w:hAnsi="Calibri" w:hint="default"/>
        <w:b/>
        <w:i w:val="0"/>
        <w:color w:val="auto"/>
      </w:rPr>
    </w:lvl>
    <w:lvl w:ilvl="2">
      <w:start w:val="1"/>
      <w:numFmt w:val="bullet"/>
      <w:pStyle w:val="lijstopsom3"/>
      <w:lvlText w:val=""/>
      <w:lvlJc w:val="left"/>
      <w:pPr>
        <w:ind w:left="720" w:hanging="198"/>
      </w:pPr>
      <w:rPr>
        <w:rFonts w:ascii="Wingdings 3" w:hAnsi="Wingdings 3" w:hint="default"/>
        <w:color w:val="006D86" w:themeColor="accent1"/>
        <w:sz w:val="16"/>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4" w15:restartNumberingAfterBreak="0">
    <w:nsid w:val="5B621173"/>
    <w:multiLevelType w:val="hybridMultilevel"/>
    <w:tmpl w:val="3312844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C8E7757"/>
    <w:multiLevelType w:val="hybridMultilevel"/>
    <w:tmpl w:val="45CE49B2"/>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E9E241C"/>
    <w:multiLevelType w:val="hybridMultilevel"/>
    <w:tmpl w:val="110EB38E"/>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1DE58C6"/>
    <w:multiLevelType w:val="hybridMultilevel"/>
    <w:tmpl w:val="2E90AF0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66E767D7"/>
    <w:multiLevelType w:val="multilevel"/>
    <w:tmpl w:val="D3B8C122"/>
    <w:numStyleLink w:val="SONUM"/>
  </w:abstractNum>
  <w:abstractNum w:abstractNumId="29" w15:restartNumberingAfterBreak="0">
    <w:nsid w:val="72380D5F"/>
    <w:multiLevelType w:val="multilevel"/>
    <w:tmpl w:val="84900286"/>
    <w:styleLink w:val="SOCITAATOPSOM"/>
    <w:lvl w:ilvl="0">
      <w:start w:val="1"/>
      <w:numFmt w:val="bullet"/>
      <w:pStyle w:val="citaatlijstopsom1"/>
      <w:lvlText w:val="•"/>
      <w:lvlJc w:val="left"/>
      <w:pPr>
        <w:tabs>
          <w:tab w:val="num" w:pos="567"/>
        </w:tabs>
        <w:ind w:left="737" w:hanging="170"/>
      </w:pPr>
      <w:rPr>
        <w:rFonts w:ascii="Calibri" w:hAnsi="Calibri" w:hint="default"/>
        <w:color w:val="006D86" w:themeColor="accent1"/>
        <w:sz w:val="17"/>
      </w:rPr>
    </w:lvl>
    <w:lvl w:ilvl="1">
      <w:start w:val="1"/>
      <w:numFmt w:val="bullet"/>
      <w:pStyle w:val="citaatlijstopsom2"/>
      <w:lvlText w:val="»"/>
      <w:lvlJc w:val="left"/>
      <w:pPr>
        <w:tabs>
          <w:tab w:val="num" w:pos="737"/>
        </w:tabs>
        <w:ind w:left="919" w:hanging="182"/>
      </w:pPr>
      <w:rPr>
        <w:rFonts w:ascii="Calibri" w:hAnsi="Calibri" w:hint="default"/>
        <w:b/>
        <w:i w:val="0"/>
        <w:color w:val="006D86" w:themeColor="accent1"/>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0" w15:restartNumberingAfterBreak="0">
    <w:nsid w:val="782276A6"/>
    <w:multiLevelType w:val="hybridMultilevel"/>
    <w:tmpl w:val="4AC005BA"/>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78C863B0"/>
    <w:multiLevelType w:val="hybridMultilevel"/>
    <w:tmpl w:val="63F40A1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D6C6CBF"/>
    <w:multiLevelType w:val="hybridMultilevel"/>
    <w:tmpl w:val="8E1EBB34"/>
    <w:lvl w:ilvl="0" w:tplc="508465DE">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3"/>
  </w:num>
  <w:num w:numId="2">
    <w:abstractNumId w:val="17"/>
  </w:num>
  <w:num w:numId="3">
    <w:abstractNumId w:val="6"/>
  </w:num>
  <w:num w:numId="4">
    <w:abstractNumId w:val="5"/>
  </w:num>
  <w:num w:numId="5">
    <w:abstractNumId w:val="29"/>
  </w:num>
  <w:num w:numId="6">
    <w:abstractNumId w:val="21"/>
  </w:num>
  <w:num w:numId="7">
    <w:abstractNumId w:val="4"/>
  </w:num>
  <w:num w:numId="8">
    <w:abstractNumId w:val="10"/>
  </w:num>
  <w:num w:numId="9">
    <w:abstractNumId w:val="15"/>
  </w:num>
  <w:num w:numId="10">
    <w:abstractNumId w:val="0"/>
  </w:num>
  <w:num w:numId="11">
    <w:abstractNumId w:val="20"/>
  </w:num>
  <w:num w:numId="12">
    <w:abstractNumId w:val="2"/>
  </w:num>
  <w:num w:numId="13">
    <w:abstractNumId w:val="7"/>
  </w:num>
  <w:num w:numId="14">
    <w:abstractNumId w:val="28"/>
  </w:num>
  <w:num w:numId="15">
    <w:abstractNumId w:val="27"/>
  </w:num>
  <w:num w:numId="16">
    <w:abstractNumId w:val="32"/>
  </w:num>
  <w:num w:numId="17">
    <w:abstractNumId w:val="16"/>
  </w:num>
  <w:num w:numId="18">
    <w:abstractNumId w:val="25"/>
  </w:num>
  <w:num w:numId="19">
    <w:abstractNumId w:val="31"/>
  </w:num>
  <w:num w:numId="20">
    <w:abstractNumId w:val="24"/>
  </w:num>
  <w:num w:numId="21">
    <w:abstractNumId w:val="19"/>
  </w:num>
  <w:num w:numId="22">
    <w:abstractNumId w:val="26"/>
  </w:num>
  <w:num w:numId="23">
    <w:abstractNumId w:val="13"/>
  </w:num>
  <w:num w:numId="24">
    <w:abstractNumId w:val="18"/>
  </w:num>
  <w:num w:numId="25">
    <w:abstractNumId w:val="22"/>
  </w:num>
  <w:num w:numId="26">
    <w:abstractNumId w:val="8"/>
  </w:num>
  <w:num w:numId="27">
    <w:abstractNumId w:val="9"/>
  </w:num>
  <w:num w:numId="28">
    <w:abstractNumId w:val="3"/>
  </w:num>
  <w:num w:numId="29">
    <w:abstractNumId w:val="11"/>
  </w:num>
  <w:num w:numId="30">
    <w:abstractNumId w:val="14"/>
  </w:num>
  <w:num w:numId="31">
    <w:abstractNumId w:val="12"/>
  </w:num>
  <w:num w:numId="32">
    <w:abstractNumId w:val="30"/>
  </w:num>
  <w:num w:numId="33">
    <w:abstractNumId w:val="1"/>
  </w:num>
  <w:num w:numId="34">
    <w:abstractNumId w:val="32"/>
    <w:lvlOverride w:ilvl="0"/>
    <w:lvlOverride w:ilvl="1"/>
    <w:lvlOverride w:ilvl="2"/>
    <w:lvlOverride w:ilvl="3"/>
    <w:lvlOverride w:ilvl="4"/>
    <w:lvlOverride w:ilvl="5"/>
    <w:lvlOverride w:ilvl="6"/>
    <w:lvlOverride w:ilvl="7"/>
    <w:lvlOverride w:ilv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09"/>
  <w:hyphenationZone w:val="425"/>
  <w:drawingGridHorizontalSpacing w:val="95"/>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570"/>
    <w:rsid w:val="00011061"/>
    <w:rsid w:val="0001520A"/>
    <w:rsid w:val="00015A29"/>
    <w:rsid w:val="00016A31"/>
    <w:rsid w:val="00022BF4"/>
    <w:rsid w:val="00026F66"/>
    <w:rsid w:val="00027090"/>
    <w:rsid w:val="00027773"/>
    <w:rsid w:val="00033C88"/>
    <w:rsid w:val="00034AB6"/>
    <w:rsid w:val="00036AB6"/>
    <w:rsid w:val="00037E1C"/>
    <w:rsid w:val="000416B7"/>
    <w:rsid w:val="00046C46"/>
    <w:rsid w:val="00046F0D"/>
    <w:rsid w:val="0004779C"/>
    <w:rsid w:val="00047BC7"/>
    <w:rsid w:val="000534E9"/>
    <w:rsid w:val="00057F0F"/>
    <w:rsid w:val="000622B1"/>
    <w:rsid w:val="000638B3"/>
    <w:rsid w:val="00067964"/>
    <w:rsid w:val="00073432"/>
    <w:rsid w:val="00075E23"/>
    <w:rsid w:val="000771EF"/>
    <w:rsid w:val="00081E24"/>
    <w:rsid w:val="0008216C"/>
    <w:rsid w:val="00082496"/>
    <w:rsid w:val="0008565C"/>
    <w:rsid w:val="00087604"/>
    <w:rsid w:val="000908B3"/>
    <w:rsid w:val="0009203D"/>
    <w:rsid w:val="000940E4"/>
    <w:rsid w:val="00095D9D"/>
    <w:rsid w:val="00097403"/>
    <w:rsid w:val="000A0780"/>
    <w:rsid w:val="000A0BFE"/>
    <w:rsid w:val="000A0E63"/>
    <w:rsid w:val="000A1C2C"/>
    <w:rsid w:val="000A65CD"/>
    <w:rsid w:val="000B1370"/>
    <w:rsid w:val="000B168D"/>
    <w:rsid w:val="000B1954"/>
    <w:rsid w:val="000B37B4"/>
    <w:rsid w:val="000B3D36"/>
    <w:rsid w:val="000B5CC2"/>
    <w:rsid w:val="000B619F"/>
    <w:rsid w:val="000B7652"/>
    <w:rsid w:val="000C09E7"/>
    <w:rsid w:val="000C2E8E"/>
    <w:rsid w:val="000C5437"/>
    <w:rsid w:val="000D0BE4"/>
    <w:rsid w:val="000D3D46"/>
    <w:rsid w:val="000D4113"/>
    <w:rsid w:val="000D5B02"/>
    <w:rsid w:val="000D5BCC"/>
    <w:rsid w:val="000D6BB3"/>
    <w:rsid w:val="000E1803"/>
    <w:rsid w:val="000E2BB0"/>
    <w:rsid w:val="0010002C"/>
    <w:rsid w:val="00101F05"/>
    <w:rsid w:val="001062A1"/>
    <w:rsid w:val="00107B55"/>
    <w:rsid w:val="00112779"/>
    <w:rsid w:val="001139F3"/>
    <w:rsid w:val="00122D20"/>
    <w:rsid w:val="00130D7F"/>
    <w:rsid w:val="00132890"/>
    <w:rsid w:val="001330D5"/>
    <w:rsid w:val="001347C4"/>
    <w:rsid w:val="00134B2D"/>
    <w:rsid w:val="00135052"/>
    <w:rsid w:val="00137073"/>
    <w:rsid w:val="00141547"/>
    <w:rsid w:val="00143FF7"/>
    <w:rsid w:val="0014759B"/>
    <w:rsid w:val="00147C75"/>
    <w:rsid w:val="001518E7"/>
    <w:rsid w:val="001528CC"/>
    <w:rsid w:val="001606D8"/>
    <w:rsid w:val="00162E50"/>
    <w:rsid w:val="0016511A"/>
    <w:rsid w:val="00165ECB"/>
    <w:rsid w:val="001669AC"/>
    <w:rsid w:val="00170F4B"/>
    <w:rsid w:val="001731B9"/>
    <w:rsid w:val="00173EA3"/>
    <w:rsid w:val="001745AB"/>
    <w:rsid w:val="00175AE5"/>
    <w:rsid w:val="00177300"/>
    <w:rsid w:val="001834EC"/>
    <w:rsid w:val="00190BD9"/>
    <w:rsid w:val="001927DC"/>
    <w:rsid w:val="00194ECB"/>
    <w:rsid w:val="0019507B"/>
    <w:rsid w:val="001A03CC"/>
    <w:rsid w:val="001A14F1"/>
    <w:rsid w:val="001A1ACC"/>
    <w:rsid w:val="001A246D"/>
    <w:rsid w:val="001A3C7D"/>
    <w:rsid w:val="001A684C"/>
    <w:rsid w:val="001A7979"/>
    <w:rsid w:val="001B104D"/>
    <w:rsid w:val="001B30E6"/>
    <w:rsid w:val="001B30F1"/>
    <w:rsid w:val="001C112E"/>
    <w:rsid w:val="001C3A6B"/>
    <w:rsid w:val="001C3C08"/>
    <w:rsid w:val="001C45B1"/>
    <w:rsid w:val="001C4AB6"/>
    <w:rsid w:val="001D0AA7"/>
    <w:rsid w:val="001D59AA"/>
    <w:rsid w:val="001E3527"/>
    <w:rsid w:val="001E5462"/>
    <w:rsid w:val="001F3C39"/>
    <w:rsid w:val="001F3D57"/>
    <w:rsid w:val="001F44DD"/>
    <w:rsid w:val="001F46BB"/>
    <w:rsid w:val="001F54D1"/>
    <w:rsid w:val="001F5A4B"/>
    <w:rsid w:val="002001A0"/>
    <w:rsid w:val="00200A39"/>
    <w:rsid w:val="00200BD5"/>
    <w:rsid w:val="00200FAA"/>
    <w:rsid w:val="002022BF"/>
    <w:rsid w:val="002057FE"/>
    <w:rsid w:val="00205952"/>
    <w:rsid w:val="002072D3"/>
    <w:rsid w:val="00207635"/>
    <w:rsid w:val="00211461"/>
    <w:rsid w:val="0021437C"/>
    <w:rsid w:val="002148E6"/>
    <w:rsid w:val="00216E9C"/>
    <w:rsid w:val="002175CC"/>
    <w:rsid w:val="0021781A"/>
    <w:rsid w:val="002231C3"/>
    <w:rsid w:val="002246F0"/>
    <w:rsid w:val="00225593"/>
    <w:rsid w:val="00225C08"/>
    <w:rsid w:val="002262D4"/>
    <w:rsid w:val="00227B6C"/>
    <w:rsid w:val="0023003D"/>
    <w:rsid w:val="00231AD2"/>
    <w:rsid w:val="0023238F"/>
    <w:rsid w:val="002348B0"/>
    <w:rsid w:val="00234B45"/>
    <w:rsid w:val="00234DFD"/>
    <w:rsid w:val="0024173E"/>
    <w:rsid w:val="00242436"/>
    <w:rsid w:val="00246C00"/>
    <w:rsid w:val="002501E1"/>
    <w:rsid w:val="002511EB"/>
    <w:rsid w:val="0025478D"/>
    <w:rsid w:val="0025700A"/>
    <w:rsid w:val="00261BF3"/>
    <w:rsid w:val="002620A5"/>
    <w:rsid w:val="00267EA8"/>
    <w:rsid w:val="00271608"/>
    <w:rsid w:val="00271885"/>
    <w:rsid w:val="0027409B"/>
    <w:rsid w:val="00274731"/>
    <w:rsid w:val="002771A7"/>
    <w:rsid w:val="00280BA3"/>
    <w:rsid w:val="002829D9"/>
    <w:rsid w:val="002855A2"/>
    <w:rsid w:val="00285FA8"/>
    <w:rsid w:val="002873F9"/>
    <w:rsid w:val="00293300"/>
    <w:rsid w:val="002937AB"/>
    <w:rsid w:val="00293A3A"/>
    <w:rsid w:val="00294157"/>
    <w:rsid w:val="00295CE6"/>
    <w:rsid w:val="00296799"/>
    <w:rsid w:val="00297E88"/>
    <w:rsid w:val="002A0E3B"/>
    <w:rsid w:val="002A2475"/>
    <w:rsid w:val="002A4095"/>
    <w:rsid w:val="002A4543"/>
    <w:rsid w:val="002A7C75"/>
    <w:rsid w:val="002B4F6A"/>
    <w:rsid w:val="002B78B8"/>
    <w:rsid w:val="002B78FE"/>
    <w:rsid w:val="002B7BC2"/>
    <w:rsid w:val="002C0AAF"/>
    <w:rsid w:val="002C1F0C"/>
    <w:rsid w:val="002C364A"/>
    <w:rsid w:val="002C60E5"/>
    <w:rsid w:val="002D17F3"/>
    <w:rsid w:val="002D1861"/>
    <w:rsid w:val="002D3EE7"/>
    <w:rsid w:val="002D4268"/>
    <w:rsid w:val="002E134F"/>
    <w:rsid w:val="002E2550"/>
    <w:rsid w:val="002E4389"/>
    <w:rsid w:val="002E57F8"/>
    <w:rsid w:val="002E6B8C"/>
    <w:rsid w:val="002F425D"/>
    <w:rsid w:val="002F540B"/>
    <w:rsid w:val="002F5D84"/>
    <w:rsid w:val="002F6FCF"/>
    <w:rsid w:val="002F7EC4"/>
    <w:rsid w:val="003004C3"/>
    <w:rsid w:val="00300DCB"/>
    <w:rsid w:val="00304A6A"/>
    <w:rsid w:val="003076C1"/>
    <w:rsid w:val="003144CD"/>
    <w:rsid w:val="00314654"/>
    <w:rsid w:val="003146E7"/>
    <w:rsid w:val="003178AC"/>
    <w:rsid w:val="003219E6"/>
    <w:rsid w:val="0032241F"/>
    <w:rsid w:val="0032267D"/>
    <w:rsid w:val="00322C69"/>
    <w:rsid w:val="00323D39"/>
    <w:rsid w:val="003245D0"/>
    <w:rsid w:val="00324BB6"/>
    <w:rsid w:val="003253F5"/>
    <w:rsid w:val="00327937"/>
    <w:rsid w:val="00330F8D"/>
    <w:rsid w:val="00331C38"/>
    <w:rsid w:val="00332D50"/>
    <w:rsid w:val="003369C0"/>
    <w:rsid w:val="00340992"/>
    <w:rsid w:val="00340EF3"/>
    <w:rsid w:val="00343061"/>
    <w:rsid w:val="00344018"/>
    <w:rsid w:val="00345A1D"/>
    <w:rsid w:val="0034671A"/>
    <w:rsid w:val="00347DCA"/>
    <w:rsid w:val="0035192D"/>
    <w:rsid w:val="00353993"/>
    <w:rsid w:val="00355027"/>
    <w:rsid w:val="0035632C"/>
    <w:rsid w:val="00356562"/>
    <w:rsid w:val="00361F35"/>
    <w:rsid w:val="003637A9"/>
    <w:rsid w:val="0036741F"/>
    <w:rsid w:val="00367668"/>
    <w:rsid w:val="0037164C"/>
    <w:rsid w:val="00374665"/>
    <w:rsid w:val="00375ACA"/>
    <w:rsid w:val="00376BCD"/>
    <w:rsid w:val="003778B2"/>
    <w:rsid w:val="00383AA9"/>
    <w:rsid w:val="003841A3"/>
    <w:rsid w:val="0038669F"/>
    <w:rsid w:val="00390F17"/>
    <w:rsid w:val="00391303"/>
    <w:rsid w:val="0039164E"/>
    <w:rsid w:val="00392F86"/>
    <w:rsid w:val="0039457B"/>
    <w:rsid w:val="003975B6"/>
    <w:rsid w:val="003A0627"/>
    <w:rsid w:val="003A11F0"/>
    <w:rsid w:val="003A1305"/>
    <w:rsid w:val="003A1B6E"/>
    <w:rsid w:val="003A21AC"/>
    <w:rsid w:val="003A2D7C"/>
    <w:rsid w:val="003A4221"/>
    <w:rsid w:val="003A5D8E"/>
    <w:rsid w:val="003A76E2"/>
    <w:rsid w:val="003B0183"/>
    <w:rsid w:val="003B10BA"/>
    <w:rsid w:val="003B7996"/>
    <w:rsid w:val="003C12B5"/>
    <w:rsid w:val="003C1444"/>
    <w:rsid w:val="003C3AF9"/>
    <w:rsid w:val="003C72B4"/>
    <w:rsid w:val="003D067B"/>
    <w:rsid w:val="003D0A14"/>
    <w:rsid w:val="003D4741"/>
    <w:rsid w:val="003E4F8C"/>
    <w:rsid w:val="003E5295"/>
    <w:rsid w:val="003E60BE"/>
    <w:rsid w:val="003E7E15"/>
    <w:rsid w:val="003F06CB"/>
    <w:rsid w:val="003F129C"/>
    <w:rsid w:val="003F15F9"/>
    <w:rsid w:val="003F177E"/>
    <w:rsid w:val="003F1F73"/>
    <w:rsid w:val="003F2D06"/>
    <w:rsid w:val="003F51D5"/>
    <w:rsid w:val="003F5597"/>
    <w:rsid w:val="003F57A6"/>
    <w:rsid w:val="00400B76"/>
    <w:rsid w:val="004010EF"/>
    <w:rsid w:val="00401AD0"/>
    <w:rsid w:val="00401D94"/>
    <w:rsid w:val="004023F7"/>
    <w:rsid w:val="00402454"/>
    <w:rsid w:val="00403802"/>
    <w:rsid w:val="004054DC"/>
    <w:rsid w:val="00407BA4"/>
    <w:rsid w:val="0041045C"/>
    <w:rsid w:val="004107AD"/>
    <w:rsid w:val="0041137A"/>
    <w:rsid w:val="0041529E"/>
    <w:rsid w:val="0042394A"/>
    <w:rsid w:val="0042685E"/>
    <w:rsid w:val="00427AC9"/>
    <w:rsid w:val="00430F23"/>
    <w:rsid w:val="0043152B"/>
    <w:rsid w:val="00432A01"/>
    <w:rsid w:val="00436756"/>
    <w:rsid w:val="00436CB6"/>
    <w:rsid w:val="004379D9"/>
    <w:rsid w:val="00442F1C"/>
    <w:rsid w:val="00445201"/>
    <w:rsid w:val="0044639F"/>
    <w:rsid w:val="004477ED"/>
    <w:rsid w:val="00447E52"/>
    <w:rsid w:val="0045042F"/>
    <w:rsid w:val="00450E94"/>
    <w:rsid w:val="0045132E"/>
    <w:rsid w:val="00452EC5"/>
    <w:rsid w:val="00453BD3"/>
    <w:rsid w:val="004552A8"/>
    <w:rsid w:val="004603E2"/>
    <w:rsid w:val="00461B13"/>
    <w:rsid w:val="00465091"/>
    <w:rsid w:val="00472929"/>
    <w:rsid w:val="00472A2D"/>
    <w:rsid w:val="00473267"/>
    <w:rsid w:val="00473B4A"/>
    <w:rsid w:val="00477A01"/>
    <w:rsid w:val="00481F25"/>
    <w:rsid w:val="0048251B"/>
    <w:rsid w:val="00482D3E"/>
    <w:rsid w:val="00485FBA"/>
    <w:rsid w:val="00487B23"/>
    <w:rsid w:val="00490843"/>
    <w:rsid w:val="004926F4"/>
    <w:rsid w:val="0049591E"/>
    <w:rsid w:val="0049592E"/>
    <w:rsid w:val="00497084"/>
    <w:rsid w:val="004A1246"/>
    <w:rsid w:val="004A1277"/>
    <w:rsid w:val="004A17F3"/>
    <w:rsid w:val="004A2191"/>
    <w:rsid w:val="004A2DA4"/>
    <w:rsid w:val="004A34B0"/>
    <w:rsid w:val="004A5948"/>
    <w:rsid w:val="004A5B5A"/>
    <w:rsid w:val="004B0306"/>
    <w:rsid w:val="004B0D17"/>
    <w:rsid w:val="004B216A"/>
    <w:rsid w:val="004B4EE1"/>
    <w:rsid w:val="004B6F1B"/>
    <w:rsid w:val="004C0321"/>
    <w:rsid w:val="004C15C1"/>
    <w:rsid w:val="004C1824"/>
    <w:rsid w:val="004C6156"/>
    <w:rsid w:val="004D135D"/>
    <w:rsid w:val="004D21AE"/>
    <w:rsid w:val="004E198D"/>
    <w:rsid w:val="004E392A"/>
    <w:rsid w:val="004E54CE"/>
    <w:rsid w:val="004F2F8C"/>
    <w:rsid w:val="004F50EB"/>
    <w:rsid w:val="004F6238"/>
    <w:rsid w:val="005012EB"/>
    <w:rsid w:val="0050270A"/>
    <w:rsid w:val="005033C3"/>
    <w:rsid w:val="00505CC9"/>
    <w:rsid w:val="00512F6F"/>
    <w:rsid w:val="005133DB"/>
    <w:rsid w:val="00516DDF"/>
    <w:rsid w:val="00516EC5"/>
    <w:rsid w:val="00521CDF"/>
    <w:rsid w:val="00522B33"/>
    <w:rsid w:val="00524B1B"/>
    <w:rsid w:val="0052746C"/>
    <w:rsid w:val="00530115"/>
    <w:rsid w:val="0053062D"/>
    <w:rsid w:val="00532576"/>
    <w:rsid w:val="00535D28"/>
    <w:rsid w:val="00540CD2"/>
    <w:rsid w:val="0054297C"/>
    <w:rsid w:val="00543A79"/>
    <w:rsid w:val="005442CE"/>
    <w:rsid w:val="005461FD"/>
    <w:rsid w:val="00546E1E"/>
    <w:rsid w:val="0055113A"/>
    <w:rsid w:val="00552168"/>
    <w:rsid w:val="00556075"/>
    <w:rsid w:val="00563346"/>
    <w:rsid w:val="0056755D"/>
    <w:rsid w:val="0057225D"/>
    <w:rsid w:val="005724BB"/>
    <w:rsid w:val="005736B8"/>
    <w:rsid w:val="00577E38"/>
    <w:rsid w:val="00580F9C"/>
    <w:rsid w:val="00581A19"/>
    <w:rsid w:val="00583D40"/>
    <w:rsid w:val="005870E2"/>
    <w:rsid w:val="00587DCE"/>
    <w:rsid w:val="00591603"/>
    <w:rsid w:val="0059370A"/>
    <w:rsid w:val="0059484C"/>
    <w:rsid w:val="005A00E1"/>
    <w:rsid w:val="005A1150"/>
    <w:rsid w:val="005A11AA"/>
    <w:rsid w:val="005A16F1"/>
    <w:rsid w:val="005A36EB"/>
    <w:rsid w:val="005B130B"/>
    <w:rsid w:val="005B2587"/>
    <w:rsid w:val="005B2A54"/>
    <w:rsid w:val="005B3BEE"/>
    <w:rsid w:val="005B4397"/>
    <w:rsid w:val="005B562B"/>
    <w:rsid w:val="005B6808"/>
    <w:rsid w:val="005B6817"/>
    <w:rsid w:val="005C497E"/>
    <w:rsid w:val="005C5465"/>
    <w:rsid w:val="005C6EDF"/>
    <w:rsid w:val="005D08AA"/>
    <w:rsid w:val="005D17B5"/>
    <w:rsid w:val="005D230F"/>
    <w:rsid w:val="005D2316"/>
    <w:rsid w:val="005D2D96"/>
    <w:rsid w:val="005D3487"/>
    <w:rsid w:val="005D4245"/>
    <w:rsid w:val="005D4F27"/>
    <w:rsid w:val="005D51F7"/>
    <w:rsid w:val="005D5F06"/>
    <w:rsid w:val="005D74DC"/>
    <w:rsid w:val="005E0491"/>
    <w:rsid w:val="005E439D"/>
    <w:rsid w:val="005E55A0"/>
    <w:rsid w:val="005E7929"/>
    <w:rsid w:val="005F13BE"/>
    <w:rsid w:val="005F2198"/>
    <w:rsid w:val="005F2D24"/>
    <w:rsid w:val="005F30C4"/>
    <w:rsid w:val="005F654C"/>
    <w:rsid w:val="00602A88"/>
    <w:rsid w:val="0060338F"/>
    <w:rsid w:val="00604F65"/>
    <w:rsid w:val="006109DD"/>
    <w:rsid w:val="00611B14"/>
    <w:rsid w:val="00613F0D"/>
    <w:rsid w:val="006152E5"/>
    <w:rsid w:val="00622EA7"/>
    <w:rsid w:val="00623567"/>
    <w:rsid w:val="006275B8"/>
    <w:rsid w:val="00633195"/>
    <w:rsid w:val="0063488A"/>
    <w:rsid w:val="00634F9D"/>
    <w:rsid w:val="00635FC1"/>
    <w:rsid w:val="006362A3"/>
    <w:rsid w:val="00637155"/>
    <w:rsid w:val="00643C63"/>
    <w:rsid w:val="0064462B"/>
    <w:rsid w:val="00644B82"/>
    <w:rsid w:val="006459C9"/>
    <w:rsid w:val="00647105"/>
    <w:rsid w:val="0064741C"/>
    <w:rsid w:val="00647A39"/>
    <w:rsid w:val="006508DE"/>
    <w:rsid w:val="00650AA0"/>
    <w:rsid w:val="0065224B"/>
    <w:rsid w:val="00657ED3"/>
    <w:rsid w:val="0066056C"/>
    <w:rsid w:val="006627AC"/>
    <w:rsid w:val="00664042"/>
    <w:rsid w:val="00665606"/>
    <w:rsid w:val="00665EB9"/>
    <w:rsid w:val="00666CBA"/>
    <w:rsid w:val="006705BE"/>
    <w:rsid w:val="006725A7"/>
    <w:rsid w:val="006745A6"/>
    <w:rsid w:val="00676095"/>
    <w:rsid w:val="0067692B"/>
    <w:rsid w:val="00676CE8"/>
    <w:rsid w:val="00677583"/>
    <w:rsid w:val="00677695"/>
    <w:rsid w:val="006821B1"/>
    <w:rsid w:val="006831AD"/>
    <w:rsid w:val="00683963"/>
    <w:rsid w:val="00695A6C"/>
    <w:rsid w:val="00696751"/>
    <w:rsid w:val="006A1E15"/>
    <w:rsid w:val="006A1EDE"/>
    <w:rsid w:val="006A2F78"/>
    <w:rsid w:val="006A7BB0"/>
    <w:rsid w:val="006B1A44"/>
    <w:rsid w:val="006B2866"/>
    <w:rsid w:val="006B43CD"/>
    <w:rsid w:val="006B67D1"/>
    <w:rsid w:val="006C06AD"/>
    <w:rsid w:val="006C186F"/>
    <w:rsid w:val="006D39DE"/>
    <w:rsid w:val="006D7508"/>
    <w:rsid w:val="006E15BF"/>
    <w:rsid w:val="006E5D5D"/>
    <w:rsid w:val="006E5EEB"/>
    <w:rsid w:val="006E75A7"/>
    <w:rsid w:val="006F259B"/>
    <w:rsid w:val="006F288D"/>
    <w:rsid w:val="006F6517"/>
    <w:rsid w:val="00701868"/>
    <w:rsid w:val="00703508"/>
    <w:rsid w:val="00703BF1"/>
    <w:rsid w:val="00704587"/>
    <w:rsid w:val="00704DA8"/>
    <w:rsid w:val="0070663C"/>
    <w:rsid w:val="0070684F"/>
    <w:rsid w:val="007071C1"/>
    <w:rsid w:val="007073AC"/>
    <w:rsid w:val="007156FB"/>
    <w:rsid w:val="00717222"/>
    <w:rsid w:val="0072646C"/>
    <w:rsid w:val="00727B08"/>
    <w:rsid w:val="00730169"/>
    <w:rsid w:val="00731674"/>
    <w:rsid w:val="007327D5"/>
    <w:rsid w:val="00736061"/>
    <w:rsid w:val="00737095"/>
    <w:rsid w:val="00742D7D"/>
    <w:rsid w:val="007437A8"/>
    <w:rsid w:val="00743E3A"/>
    <w:rsid w:val="00744186"/>
    <w:rsid w:val="00747284"/>
    <w:rsid w:val="00747C1D"/>
    <w:rsid w:val="0075017B"/>
    <w:rsid w:val="0075395E"/>
    <w:rsid w:val="00754BDC"/>
    <w:rsid w:val="00756886"/>
    <w:rsid w:val="00762F74"/>
    <w:rsid w:val="00763442"/>
    <w:rsid w:val="007637CF"/>
    <w:rsid w:val="0076391B"/>
    <w:rsid w:val="00764B7B"/>
    <w:rsid w:val="00771F58"/>
    <w:rsid w:val="0077434E"/>
    <w:rsid w:val="00781B4E"/>
    <w:rsid w:val="00782253"/>
    <w:rsid w:val="00783C7C"/>
    <w:rsid w:val="007857C8"/>
    <w:rsid w:val="00785D4C"/>
    <w:rsid w:val="0078654E"/>
    <w:rsid w:val="0079034F"/>
    <w:rsid w:val="00794008"/>
    <w:rsid w:val="00795E3C"/>
    <w:rsid w:val="00796108"/>
    <w:rsid w:val="007A1075"/>
    <w:rsid w:val="007A45B7"/>
    <w:rsid w:val="007A68B3"/>
    <w:rsid w:val="007B1B8D"/>
    <w:rsid w:val="007B58D0"/>
    <w:rsid w:val="007B5C99"/>
    <w:rsid w:val="007B6051"/>
    <w:rsid w:val="007B752F"/>
    <w:rsid w:val="007B7F2C"/>
    <w:rsid w:val="007D0974"/>
    <w:rsid w:val="007D27DF"/>
    <w:rsid w:val="007D4494"/>
    <w:rsid w:val="007E30C2"/>
    <w:rsid w:val="007E5FA1"/>
    <w:rsid w:val="007E7FE4"/>
    <w:rsid w:val="007F1C5F"/>
    <w:rsid w:val="007F2C9B"/>
    <w:rsid w:val="00800EB3"/>
    <w:rsid w:val="008010DF"/>
    <w:rsid w:val="008028E4"/>
    <w:rsid w:val="0080465A"/>
    <w:rsid w:val="00804F30"/>
    <w:rsid w:val="00807011"/>
    <w:rsid w:val="00807D20"/>
    <w:rsid w:val="00810575"/>
    <w:rsid w:val="008155CC"/>
    <w:rsid w:val="00816DDA"/>
    <w:rsid w:val="0081714F"/>
    <w:rsid w:val="00820424"/>
    <w:rsid w:val="00820DBD"/>
    <w:rsid w:val="00821F87"/>
    <w:rsid w:val="008242E4"/>
    <w:rsid w:val="00824B08"/>
    <w:rsid w:val="00826C17"/>
    <w:rsid w:val="00826DE6"/>
    <w:rsid w:val="0083170C"/>
    <w:rsid w:val="00833A78"/>
    <w:rsid w:val="00840069"/>
    <w:rsid w:val="00840428"/>
    <w:rsid w:val="00841427"/>
    <w:rsid w:val="00842BF2"/>
    <w:rsid w:val="00844B4A"/>
    <w:rsid w:val="008455B6"/>
    <w:rsid w:val="008475C6"/>
    <w:rsid w:val="00850B95"/>
    <w:rsid w:val="00852DDF"/>
    <w:rsid w:val="00854875"/>
    <w:rsid w:val="00855215"/>
    <w:rsid w:val="008603C1"/>
    <w:rsid w:val="00861643"/>
    <w:rsid w:val="008706F4"/>
    <w:rsid w:val="008749BA"/>
    <w:rsid w:val="00875016"/>
    <w:rsid w:val="00875D2B"/>
    <w:rsid w:val="0087735A"/>
    <w:rsid w:val="00877BCA"/>
    <w:rsid w:val="00880C60"/>
    <w:rsid w:val="00881D35"/>
    <w:rsid w:val="00886AE9"/>
    <w:rsid w:val="008906E1"/>
    <w:rsid w:val="00893F79"/>
    <w:rsid w:val="00894877"/>
    <w:rsid w:val="00894C42"/>
    <w:rsid w:val="008957A5"/>
    <w:rsid w:val="00896D69"/>
    <w:rsid w:val="00897738"/>
    <w:rsid w:val="008978BA"/>
    <w:rsid w:val="008A019C"/>
    <w:rsid w:val="008A0C04"/>
    <w:rsid w:val="008A6637"/>
    <w:rsid w:val="008B1371"/>
    <w:rsid w:val="008B1AC7"/>
    <w:rsid w:val="008B7771"/>
    <w:rsid w:val="008C0B5A"/>
    <w:rsid w:val="008C2EB0"/>
    <w:rsid w:val="008C73E0"/>
    <w:rsid w:val="008D1817"/>
    <w:rsid w:val="008D3437"/>
    <w:rsid w:val="008D728B"/>
    <w:rsid w:val="008E2AA4"/>
    <w:rsid w:val="008E475C"/>
    <w:rsid w:val="008E711C"/>
    <w:rsid w:val="008E7197"/>
    <w:rsid w:val="008F066F"/>
    <w:rsid w:val="008F4638"/>
    <w:rsid w:val="008F4D5F"/>
    <w:rsid w:val="008F597E"/>
    <w:rsid w:val="008F5B96"/>
    <w:rsid w:val="008F61E0"/>
    <w:rsid w:val="00901033"/>
    <w:rsid w:val="0090299E"/>
    <w:rsid w:val="00902BA8"/>
    <w:rsid w:val="009112DA"/>
    <w:rsid w:val="009113AE"/>
    <w:rsid w:val="00913E4B"/>
    <w:rsid w:val="0091486D"/>
    <w:rsid w:val="00914DCF"/>
    <w:rsid w:val="00915716"/>
    <w:rsid w:val="009247FE"/>
    <w:rsid w:val="00925DEA"/>
    <w:rsid w:val="00930F9F"/>
    <w:rsid w:val="0093792F"/>
    <w:rsid w:val="00937B62"/>
    <w:rsid w:val="00941DDD"/>
    <w:rsid w:val="009432B4"/>
    <w:rsid w:val="00950123"/>
    <w:rsid w:val="00953E69"/>
    <w:rsid w:val="009547D9"/>
    <w:rsid w:val="00956663"/>
    <w:rsid w:val="00960566"/>
    <w:rsid w:val="00961602"/>
    <w:rsid w:val="009650F9"/>
    <w:rsid w:val="00967244"/>
    <w:rsid w:val="00967FC0"/>
    <w:rsid w:val="00970006"/>
    <w:rsid w:val="009732B0"/>
    <w:rsid w:val="009756AD"/>
    <w:rsid w:val="00975FF8"/>
    <w:rsid w:val="00977C9A"/>
    <w:rsid w:val="0098001B"/>
    <w:rsid w:val="0098171A"/>
    <w:rsid w:val="009863D0"/>
    <w:rsid w:val="00987360"/>
    <w:rsid w:val="00987788"/>
    <w:rsid w:val="0098794F"/>
    <w:rsid w:val="00991B8E"/>
    <w:rsid w:val="00993044"/>
    <w:rsid w:val="009949D5"/>
    <w:rsid w:val="00994E8E"/>
    <w:rsid w:val="00996E45"/>
    <w:rsid w:val="009A3313"/>
    <w:rsid w:val="009A48F9"/>
    <w:rsid w:val="009A61BA"/>
    <w:rsid w:val="009A6DAD"/>
    <w:rsid w:val="009B0E2F"/>
    <w:rsid w:val="009B13DE"/>
    <w:rsid w:val="009B2622"/>
    <w:rsid w:val="009B7954"/>
    <w:rsid w:val="009C116E"/>
    <w:rsid w:val="009C36F8"/>
    <w:rsid w:val="009C6091"/>
    <w:rsid w:val="009C624B"/>
    <w:rsid w:val="009C71A3"/>
    <w:rsid w:val="009C7701"/>
    <w:rsid w:val="009D278B"/>
    <w:rsid w:val="009D5F99"/>
    <w:rsid w:val="009E03BA"/>
    <w:rsid w:val="009E4880"/>
    <w:rsid w:val="009E4994"/>
    <w:rsid w:val="009E7466"/>
    <w:rsid w:val="009E7D6A"/>
    <w:rsid w:val="009F1469"/>
    <w:rsid w:val="009F1680"/>
    <w:rsid w:val="009F1AC0"/>
    <w:rsid w:val="009F5F52"/>
    <w:rsid w:val="009F6CCD"/>
    <w:rsid w:val="009F7F6B"/>
    <w:rsid w:val="00A00C02"/>
    <w:rsid w:val="00A037A8"/>
    <w:rsid w:val="00A07DFA"/>
    <w:rsid w:val="00A1022E"/>
    <w:rsid w:val="00A1220A"/>
    <w:rsid w:val="00A1275B"/>
    <w:rsid w:val="00A12D4F"/>
    <w:rsid w:val="00A14E4C"/>
    <w:rsid w:val="00A22D6F"/>
    <w:rsid w:val="00A27D18"/>
    <w:rsid w:val="00A27DAB"/>
    <w:rsid w:val="00A3263D"/>
    <w:rsid w:val="00A340CB"/>
    <w:rsid w:val="00A358E8"/>
    <w:rsid w:val="00A41941"/>
    <w:rsid w:val="00A41BF3"/>
    <w:rsid w:val="00A43A05"/>
    <w:rsid w:val="00A44D54"/>
    <w:rsid w:val="00A514BC"/>
    <w:rsid w:val="00A51856"/>
    <w:rsid w:val="00A53661"/>
    <w:rsid w:val="00A6045C"/>
    <w:rsid w:val="00A61362"/>
    <w:rsid w:val="00A64897"/>
    <w:rsid w:val="00A66044"/>
    <w:rsid w:val="00A66D1B"/>
    <w:rsid w:val="00A71F44"/>
    <w:rsid w:val="00A74003"/>
    <w:rsid w:val="00A75295"/>
    <w:rsid w:val="00A7664E"/>
    <w:rsid w:val="00A767ED"/>
    <w:rsid w:val="00A77085"/>
    <w:rsid w:val="00A77205"/>
    <w:rsid w:val="00A80779"/>
    <w:rsid w:val="00A825E3"/>
    <w:rsid w:val="00A87762"/>
    <w:rsid w:val="00A9231D"/>
    <w:rsid w:val="00A927F9"/>
    <w:rsid w:val="00A92ABF"/>
    <w:rsid w:val="00A936D2"/>
    <w:rsid w:val="00A952C2"/>
    <w:rsid w:val="00AA17F4"/>
    <w:rsid w:val="00AA31D3"/>
    <w:rsid w:val="00AA5D70"/>
    <w:rsid w:val="00AB7199"/>
    <w:rsid w:val="00AC1495"/>
    <w:rsid w:val="00AC3901"/>
    <w:rsid w:val="00AC493E"/>
    <w:rsid w:val="00AC6060"/>
    <w:rsid w:val="00AD0223"/>
    <w:rsid w:val="00AD5AAA"/>
    <w:rsid w:val="00AD7BBD"/>
    <w:rsid w:val="00AD7EAF"/>
    <w:rsid w:val="00AE3DE4"/>
    <w:rsid w:val="00AF218D"/>
    <w:rsid w:val="00AF2372"/>
    <w:rsid w:val="00AF3596"/>
    <w:rsid w:val="00AF4892"/>
    <w:rsid w:val="00AF6486"/>
    <w:rsid w:val="00AF68FB"/>
    <w:rsid w:val="00AF7494"/>
    <w:rsid w:val="00B0062A"/>
    <w:rsid w:val="00B032CE"/>
    <w:rsid w:val="00B036D7"/>
    <w:rsid w:val="00B056EF"/>
    <w:rsid w:val="00B1434F"/>
    <w:rsid w:val="00B16089"/>
    <w:rsid w:val="00B16A85"/>
    <w:rsid w:val="00B16D9B"/>
    <w:rsid w:val="00B170CC"/>
    <w:rsid w:val="00B177CF"/>
    <w:rsid w:val="00B21102"/>
    <w:rsid w:val="00B2289B"/>
    <w:rsid w:val="00B303EA"/>
    <w:rsid w:val="00B3062A"/>
    <w:rsid w:val="00B32907"/>
    <w:rsid w:val="00B355C7"/>
    <w:rsid w:val="00B36BCD"/>
    <w:rsid w:val="00B44474"/>
    <w:rsid w:val="00B47B30"/>
    <w:rsid w:val="00B47F67"/>
    <w:rsid w:val="00B5294C"/>
    <w:rsid w:val="00B529D3"/>
    <w:rsid w:val="00B5385E"/>
    <w:rsid w:val="00B5547A"/>
    <w:rsid w:val="00B55A33"/>
    <w:rsid w:val="00B55EC7"/>
    <w:rsid w:val="00B56384"/>
    <w:rsid w:val="00B6008E"/>
    <w:rsid w:val="00B6022D"/>
    <w:rsid w:val="00B60EA5"/>
    <w:rsid w:val="00B62667"/>
    <w:rsid w:val="00B641DF"/>
    <w:rsid w:val="00B70AFB"/>
    <w:rsid w:val="00B72017"/>
    <w:rsid w:val="00B7567A"/>
    <w:rsid w:val="00B75E56"/>
    <w:rsid w:val="00B77487"/>
    <w:rsid w:val="00B83991"/>
    <w:rsid w:val="00B85E4E"/>
    <w:rsid w:val="00B86C1F"/>
    <w:rsid w:val="00B90E12"/>
    <w:rsid w:val="00B90E19"/>
    <w:rsid w:val="00B90EB5"/>
    <w:rsid w:val="00B93290"/>
    <w:rsid w:val="00B94363"/>
    <w:rsid w:val="00B977D8"/>
    <w:rsid w:val="00BA01AA"/>
    <w:rsid w:val="00BA08BA"/>
    <w:rsid w:val="00BA1C40"/>
    <w:rsid w:val="00BA1F2E"/>
    <w:rsid w:val="00BA4D71"/>
    <w:rsid w:val="00BB0EDD"/>
    <w:rsid w:val="00BB1311"/>
    <w:rsid w:val="00BB2867"/>
    <w:rsid w:val="00BB6521"/>
    <w:rsid w:val="00BB6887"/>
    <w:rsid w:val="00BC1BB9"/>
    <w:rsid w:val="00BC1DEF"/>
    <w:rsid w:val="00BC422E"/>
    <w:rsid w:val="00BC7457"/>
    <w:rsid w:val="00BD1435"/>
    <w:rsid w:val="00BD22B5"/>
    <w:rsid w:val="00BD2E2B"/>
    <w:rsid w:val="00BD39DC"/>
    <w:rsid w:val="00BD5966"/>
    <w:rsid w:val="00BD649C"/>
    <w:rsid w:val="00BD67DB"/>
    <w:rsid w:val="00BD7134"/>
    <w:rsid w:val="00BE3B63"/>
    <w:rsid w:val="00BE4512"/>
    <w:rsid w:val="00BE6352"/>
    <w:rsid w:val="00BE7108"/>
    <w:rsid w:val="00BF03C2"/>
    <w:rsid w:val="00BF0D49"/>
    <w:rsid w:val="00BF4F53"/>
    <w:rsid w:val="00BF506A"/>
    <w:rsid w:val="00BF6206"/>
    <w:rsid w:val="00C01054"/>
    <w:rsid w:val="00C01DE0"/>
    <w:rsid w:val="00C031CA"/>
    <w:rsid w:val="00C04EEB"/>
    <w:rsid w:val="00C06C91"/>
    <w:rsid w:val="00C06F4A"/>
    <w:rsid w:val="00C071BB"/>
    <w:rsid w:val="00C07850"/>
    <w:rsid w:val="00C07EBC"/>
    <w:rsid w:val="00C2244F"/>
    <w:rsid w:val="00C25E27"/>
    <w:rsid w:val="00C30558"/>
    <w:rsid w:val="00C33BD3"/>
    <w:rsid w:val="00C37EB2"/>
    <w:rsid w:val="00C4078C"/>
    <w:rsid w:val="00C40F8A"/>
    <w:rsid w:val="00C42780"/>
    <w:rsid w:val="00C42EC4"/>
    <w:rsid w:val="00C43B7F"/>
    <w:rsid w:val="00C4688C"/>
    <w:rsid w:val="00C47EB5"/>
    <w:rsid w:val="00C55E01"/>
    <w:rsid w:val="00C56B4C"/>
    <w:rsid w:val="00C60EA0"/>
    <w:rsid w:val="00C65452"/>
    <w:rsid w:val="00C672C0"/>
    <w:rsid w:val="00C67AC6"/>
    <w:rsid w:val="00C70E4E"/>
    <w:rsid w:val="00C71181"/>
    <w:rsid w:val="00C7335A"/>
    <w:rsid w:val="00C74674"/>
    <w:rsid w:val="00C74BAC"/>
    <w:rsid w:val="00C802A7"/>
    <w:rsid w:val="00C807AC"/>
    <w:rsid w:val="00C86A53"/>
    <w:rsid w:val="00C86FA3"/>
    <w:rsid w:val="00C90522"/>
    <w:rsid w:val="00CA0BE9"/>
    <w:rsid w:val="00CA739F"/>
    <w:rsid w:val="00CA7E9B"/>
    <w:rsid w:val="00CB0D13"/>
    <w:rsid w:val="00CB143B"/>
    <w:rsid w:val="00CB467A"/>
    <w:rsid w:val="00CB5645"/>
    <w:rsid w:val="00CB5931"/>
    <w:rsid w:val="00CB5ACA"/>
    <w:rsid w:val="00CC14F7"/>
    <w:rsid w:val="00CC1C95"/>
    <w:rsid w:val="00CC6FB3"/>
    <w:rsid w:val="00CD5643"/>
    <w:rsid w:val="00CD67F4"/>
    <w:rsid w:val="00CD75AA"/>
    <w:rsid w:val="00CE231A"/>
    <w:rsid w:val="00CE341C"/>
    <w:rsid w:val="00CE6DD0"/>
    <w:rsid w:val="00CF1716"/>
    <w:rsid w:val="00CF2C6F"/>
    <w:rsid w:val="00CF49EE"/>
    <w:rsid w:val="00CF6870"/>
    <w:rsid w:val="00D01A86"/>
    <w:rsid w:val="00D1055D"/>
    <w:rsid w:val="00D11B2B"/>
    <w:rsid w:val="00D14A0F"/>
    <w:rsid w:val="00D15445"/>
    <w:rsid w:val="00D1581E"/>
    <w:rsid w:val="00D22972"/>
    <w:rsid w:val="00D25E0E"/>
    <w:rsid w:val="00D26089"/>
    <w:rsid w:val="00D317A9"/>
    <w:rsid w:val="00D3240B"/>
    <w:rsid w:val="00D333DE"/>
    <w:rsid w:val="00D35F2E"/>
    <w:rsid w:val="00D3799C"/>
    <w:rsid w:val="00D403E5"/>
    <w:rsid w:val="00D41424"/>
    <w:rsid w:val="00D4299C"/>
    <w:rsid w:val="00D432AB"/>
    <w:rsid w:val="00D44D67"/>
    <w:rsid w:val="00D45652"/>
    <w:rsid w:val="00D457E2"/>
    <w:rsid w:val="00D57F90"/>
    <w:rsid w:val="00D60CCE"/>
    <w:rsid w:val="00D611ED"/>
    <w:rsid w:val="00D62C7B"/>
    <w:rsid w:val="00D63DDD"/>
    <w:rsid w:val="00D66AA2"/>
    <w:rsid w:val="00D70063"/>
    <w:rsid w:val="00D71238"/>
    <w:rsid w:val="00D75E1C"/>
    <w:rsid w:val="00D80B33"/>
    <w:rsid w:val="00D81C04"/>
    <w:rsid w:val="00D81CAA"/>
    <w:rsid w:val="00D82FB2"/>
    <w:rsid w:val="00D85ABF"/>
    <w:rsid w:val="00D90D41"/>
    <w:rsid w:val="00D91699"/>
    <w:rsid w:val="00D93D4E"/>
    <w:rsid w:val="00D97430"/>
    <w:rsid w:val="00D97F73"/>
    <w:rsid w:val="00DA0958"/>
    <w:rsid w:val="00DA0B68"/>
    <w:rsid w:val="00DA3F7D"/>
    <w:rsid w:val="00DA450E"/>
    <w:rsid w:val="00DA78BE"/>
    <w:rsid w:val="00DB05BB"/>
    <w:rsid w:val="00DB1D96"/>
    <w:rsid w:val="00DB4926"/>
    <w:rsid w:val="00DB5115"/>
    <w:rsid w:val="00DB6452"/>
    <w:rsid w:val="00DB7770"/>
    <w:rsid w:val="00DC0115"/>
    <w:rsid w:val="00DC1BEA"/>
    <w:rsid w:val="00DC59D6"/>
    <w:rsid w:val="00DD098A"/>
    <w:rsid w:val="00DD240C"/>
    <w:rsid w:val="00DD5592"/>
    <w:rsid w:val="00DD5E68"/>
    <w:rsid w:val="00DD6211"/>
    <w:rsid w:val="00DE2BE0"/>
    <w:rsid w:val="00DE4990"/>
    <w:rsid w:val="00DE597A"/>
    <w:rsid w:val="00DF1F35"/>
    <w:rsid w:val="00DF3DDE"/>
    <w:rsid w:val="00E02C32"/>
    <w:rsid w:val="00E02CE9"/>
    <w:rsid w:val="00E0376D"/>
    <w:rsid w:val="00E07263"/>
    <w:rsid w:val="00E1148A"/>
    <w:rsid w:val="00E166FB"/>
    <w:rsid w:val="00E172E7"/>
    <w:rsid w:val="00E24191"/>
    <w:rsid w:val="00E25FDE"/>
    <w:rsid w:val="00E26B6F"/>
    <w:rsid w:val="00E27A6C"/>
    <w:rsid w:val="00E37CAB"/>
    <w:rsid w:val="00E402FC"/>
    <w:rsid w:val="00E405EE"/>
    <w:rsid w:val="00E423DE"/>
    <w:rsid w:val="00E45624"/>
    <w:rsid w:val="00E46368"/>
    <w:rsid w:val="00E46C8D"/>
    <w:rsid w:val="00E524E0"/>
    <w:rsid w:val="00E52E56"/>
    <w:rsid w:val="00E559E1"/>
    <w:rsid w:val="00E610E9"/>
    <w:rsid w:val="00E613C5"/>
    <w:rsid w:val="00E662F8"/>
    <w:rsid w:val="00E710BC"/>
    <w:rsid w:val="00E74447"/>
    <w:rsid w:val="00E7523D"/>
    <w:rsid w:val="00E810CB"/>
    <w:rsid w:val="00E811D7"/>
    <w:rsid w:val="00E81C00"/>
    <w:rsid w:val="00E83DFD"/>
    <w:rsid w:val="00E83E41"/>
    <w:rsid w:val="00E84AFB"/>
    <w:rsid w:val="00E86644"/>
    <w:rsid w:val="00E916B4"/>
    <w:rsid w:val="00E923BF"/>
    <w:rsid w:val="00E92570"/>
    <w:rsid w:val="00E93DCC"/>
    <w:rsid w:val="00E94774"/>
    <w:rsid w:val="00E977E0"/>
    <w:rsid w:val="00EA0E8F"/>
    <w:rsid w:val="00EA1B1B"/>
    <w:rsid w:val="00EA1F9B"/>
    <w:rsid w:val="00EA46FF"/>
    <w:rsid w:val="00EA6607"/>
    <w:rsid w:val="00EB1B7E"/>
    <w:rsid w:val="00EB37CA"/>
    <w:rsid w:val="00EB3E17"/>
    <w:rsid w:val="00EB4804"/>
    <w:rsid w:val="00EB5524"/>
    <w:rsid w:val="00EC17F3"/>
    <w:rsid w:val="00EC2316"/>
    <w:rsid w:val="00EC57BE"/>
    <w:rsid w:val="00EC6C4C"/>
    <w:rsid w:val="00ED0B6D"/>
    <w:rsid w:val="00ED3F7D"/>
    <w:rsid w:val="00ED5798"/>
    <w:rsid w:val="00ED5B08"/>
    <w:rsid w:val="00ED62DD"/>
    <w:rsid w:val="00ED6D67"/>
    <w:rsid w:val="00ED6FAA"/>
    <w:rsid w:val="00EE0EC9"/>
    <w:rsid w:val="00EE1792"/>
    <w:rsid w:val="00EE210E"/>
    <w:rsid w:val="00EE22D0"/>
    <w:rsid w:val="00EE23C0"/>
    <w:rsid w:val="00EE33B0"/>
    <w:rsid w:val="00EE79B3"/>
    <w:rsid w:val="00EF01DD"/>
    <w:rsid w:val="00EF4304"/>
    <w:rsid w:val="00EF52B9"/>
    <w:rsid w:val="00F0041B"/>
    <w:rsid w:val="00F01E00"/>
    <w:rsid w:val="00F02D37"/>
    <w:rsid w:val="00F06465"/>
    <w:rsid w:val="00F0668C"/>
    <w:rsid w:val="00F07051"/>
    <w:rsid w:val="00F106E0"/>
    <w:rsid w:val="00F132C4"/>
    <w:rsid w:val="00F15A24"/>
    <w:rsid w:val="00F22F87"/>
    <w:rsid w:val="00F24350"/>
    <w:rsid w:val="00F24BC2"/>
    <w:rsid w:val="00F27877"/>
    <w:rsid w:val="00F304FE"/>
    <w:rsid w:val="00F352D8"/>
    <w:rsid w:val="00F37111"/>
    <w:rsid w:val="00F4156E"/>
    <w:rsid w:val="00F41B92"/>
    <w:rsid w:val="00F42B01"/>
    <w:rsid w:val="00F4361B"/>
    <w:rsid w:val="00F43EEB"/>
    <w:rsid w:val="00F523E9"/>
    <w:rsid w:val="00F538BD"/>
    <w:rsid w:val="00F73708"/>
    <w:rsid w:val="00F75869"/>
    <w:rsid w:val="00F76680"/>
    <w:rsid w:val="00F80A24"/>
    <w:rsid w:val="00F81568"/>
    <w:rsid w:val="00F81F46"/>
    <w:rsid w:val="00F85DDE"/>
    <w:rsid w:val="00F85EA2"/>
    <w:rsid w:val="00F915DF"/>
    <w:rsid w:val="00F928DD"/>
    <w:rsid w:val="00F92B37"/>
    <w:rsid w:val="00F93316"/>
    <w:rsid w:val="00F94757"/>
    <w:rsid w:val="00F96BB8"/>
    <w:rsid w:val="00FA0333"/>
    <w:rsid w:val="00FA18C9"/>
    <w:rsid w:val="00FA22E7"/>
    <w:rsid w:val="00FA2A7C"/>
    <w:rsid w:val="00FA44CE"/>
    <w:rsid w:val="00FA60F5"/>
    <w:rsid w:val="00FA6DDD"/>
    <w:rsid w:val="00FB02EF"/>
    <w:rsid w:val="00FB48EF"/>
    <w:rsid w:val="00FB55CC"/>
    <w:rsid w:val="00FB631C"/>
    <w:rsid w:val="00FB6329"/>
    <w:rsid w:val="00FC5572"/>
    <w:rsid w:val="00FC6175"/>
    <w:rsid w:val="00FC6762"/>
    <w:rsid w:val="00FC73A5"/>
    <w:rsid w:val="00FC7E15"/>
    <w:rsid w:val="00FD0D49"/>
    <w:rsid w:val="00FD30FF"/>
    <w:rsid w:val="00FD70C2"/>
    <w:rsid w:val="00FE2324"/>
    <w:rsid w:val="00FE4362"/>
    <w:rsid w:val="00FF0EC4"/>
    <w:rsid w:val="00FF177F"/>
    <w:rsid w:val="00FF3BDC"/>
    <w:rsid w:val="00FF656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19600E"/>
  <w15:docId w15:val="{9D862581-8AEF-43F4-9ACA-D038F2E10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Univers LT Std 55" w:eastAsiaTheme="minorHAnsi" w:hAnsi="Univers LT Std 55" w:cstheme="minorBidi"/>
        <w:sz w:val="21"/>
        <w:szCs w:val="21"/>
        <w:lang w:val="nl-BE" w:eastAsia="en-US" w:bidi="ar-SA"/>
      </w:rPr>
    </w:rPrDefault>
    <w:pPrDefault>
      <w:pPr>
        <w:spacing w:line="252"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45"/>
    <w:lsdException w:name="heading 5" w:semiHidden="1" w:uiPriority="45" w:qFormat="1"/>
    <w:lsdException w:name="heading 6" w:semiHidden="1" w:uiPriority="45" w:qFormat="1"/>
    <w:lsdException w:name="heading 7" w:semiHidden="1" w:uiPriority="45" w:unhideWhenUsed="1" w:qFormat="1"/>
    <w:lsdException w:name="heading 8" w:semiHidden="1" w:uiPriority="45" w:unhideWhenUsed="1" w:qFormat="1"/>
    <w:lsdException w:name="heading 9" w:semiHidden="1" w:uiPriority="4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8" w:unhideWhenUsed="1"/>
    <w:lsdException w:name="toc 2" w:semiHidden="1" w:uiPriority="58" w:unhideWhenUsed="1"/>
    <w:lsdException w:name="toc 3" w:semiHidden="1" w:uiPriority="58" w:unhideWhenUsed="1"/>
    <w:lsdException w:name="toc 4" w:semiHidden="1" w:uiPriority="58" w:unhideWhenUsed="1"/>
    <w:lsdException w:name="toc 5" w:semiHidden="1" w:uiPriority="58" w:unhideWhenUsed="1"/>
    <w:lsdException w:name="toc 6" w:semiHidden="1" w:uiPriority="58" w:unhideWhenUsed="1"/>
    <w:lsdException w:name="toc 7" w:semiHidden="1" w:uiPriority="58" w:unhideWhenUsed="1"/>
    <w:lsdException w:name="toc 8" w:semiHidden="1" w:uiPriority="58" w:unhideWhenUsed="1"/>
    <w:lsdException w:name="toc 9" w:semiHidden="1" w:uiPriority="58"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56"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iPriority="0" w:unhideWhenUsed="1"/>
    <w:lsdException w:name="Strong" w:uiPriority="49" w:qFormat="1"/>
    <w:lsdException w:name="Emphasis" w:uiPriority="4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0" w:qFormat="1"/>
    <w:lsdException w:name="Intense Quote" w:uiPriority="5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6" w:qFormat="1"/>
    <w:lsdException w:name="Intense Emphasis" w:uiPriority="48" w:qFormat="1"/>
    <w:lsdException w:name="Subtle Reference" w:uiPriority="52" w:qFormat="1"/>
    <w:lsdException w:name="Intense Reference" w:uiPriority="53" w:qFormat="1"/>
    <w:lsdException w:name="Book Title" w:uiPriority="54" w:qFormat="1"/>
    <w:lsdException w:name="Bibliography" w:semiHidden="1" w:uiPriority="57" w:unhideWhenUsed="1"/>
    <w:lsdException w:name="TOC Heading" w:semiHidden="1" w:uiPriority="5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_standaard"/>
    <w:qFormat/>
    <w:rsid w:val="00C60EA0"/>
    <w:pPr>
      <w:spacing w:line="264" w:lineRule="auto"/>
      <w:jc w:val="left"/>
    </w:pPr>
    <w:rPr>
      <w:rFonts w:ascii="Calibri" w:hAnsi="Calibri"/>
      <w:sz w:val="20"/>
    </w:rPr>
  </w:style>
  <w:style w:type="paragraph" w:styleId="Kop1">
    <w:name w:val="heading 1"/>
    <w:aliases w:val="_kop 1"/>
    <w:basedOn w:val="Standaard"/>
    <w:next w:val="Standaard"/>
    <w:link w:val="Kop1Char"/>
    <w:uiPriority w:val="4"/>
    <w:qFormat/>
    <w:rsid w:val="00F27877"/>
    <w:pPr>
      <w:keepNext/>
      <w:keepLines/>
      <w:spacing w:before="196" w:after="113" w:line="240" w:lineRule="auto"/>
      <w:outlineLvl w:val="0"/>
    </w:pPr>
    <w:rPr>
      <w:rFonts w:eastAsiaTheme="majorEastAsia" w:cstheme="majorBidi"/>
      <w:b/>
      <w:bCs/>
      <w:caps/>
      <w:color w:val="8B2039" w:themeColor="text2"/>
      <w:spacing w:val="6"/>
      <w:sz w:val="28"/>
      <w:szCs w:val="28"/>
    </w:rPr>
  </w:style>
  <w:style w:type="paragraph" w:styleId="Kop2">
    <w:name w:val="heading 2"/>
    <w:aliases w:val="_kop 2"/>
    <w:basedOn w:val="Standaard"/>
    <w:next w:val="Standaard"/>
    <w:link w:val="Kop2Char"/>
    <w:uiPriority w:val="4"/>
    <w:qFormat/>
    <w:rsid w:val="00340EF3"/>
    <w:pPr>
      <w:keepNext/>
      <w:keepLines/>
      <w:spacing w:before="68" w:after="57" w:line="240" w:lineRule="auto"/>
      <w:outlineLvl w:val="1"/>
    </w:pPr>
    <w:rPr>
      <w:rFonts w:eastAsiaTheme="majorEastAsia" w:cstheme="majorBidi"/>
      <w:b/>
      <w:bCs/>
      <w:caps/>
      <w:color w:val="006D86" w:themeColor="accent1"/>
      <w:spacing w:val="6"/>
      <w:sz w:val="24"/>
      <w:szCs w:val="26"/>
    </w:rPr>
  </w:style>
  <w:style w:type="paragraph" w:styleId="Kop3">
    <w:name w:val="heading 3"/>
    <w:aliases w:val="_kop 3"/>
    <w:basedOn w:val="Standaard"/>
    <w:next w:val="Standaard"/>
    <w:link w:val="Kop3Char"/>
    <w:uiPriority w:val="4"/>
    <w:qFormat/>
    <w:rsid w:val="008603C1"/>
    <w:pPr>
      <w:keepNext/>
      <w:keepLines/>
      <w:spacing w:after="28" w:line="240" w:lineRule="auto"/>
      <w:outlineLvl w:val="2"/>
    </w:pPr>
    <w:rPr>
      <w:rFonts w:eastAsiaTheme="majorEastAsia" w:cstheme="majorBidi"/>
      <w:b/>
      <w:bCs/>
      <w:color w:val="8B2039" w:themeColor="text2"/>
      <w:sz w:val="23"/>
      <w:szCs w:val="2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323D39"/>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C6091"/>
    <w:rPr>
      <w:rFonts w:ascii="Tahoma" w:hAnsi="Tahoma" w:cs="Tahoma"/>
      <w:sz w:val="16"/>
      <w:szCs w:val="16"/>
    </w:rPr>
  </w:style>
  <w:style w:type="paragraph" w:customStyle="1" w:styleId="lijstopsom1">
    <w:name w:val="_lijst opsom.1"/>
    <w:basedOn w:val="Standaard"/>
    <w:uiPriority w:val="1"/>
    <w:qFormat/>
    <w:rsid w:val="003F1F73"/>
    <w:pPr>
      <w:numPr>
        <w:numId w:val="1"/>
      </w:numPr>
      <w:spacing w:before="40"/>
    </w:pPr>
  </w:style>
  <w:style w:type="paragraph" w:customStyle="1" w:styleId="lijstopsom2">
    <w:name w:val="_lijst opsom.2"/>
    <w:basedOn w:val="lijstopsom1"/>
    <w:uiPriority w:val="1"/>
    <w:qFormat/>
    <w:rsid w:val="00047BC7"/>
    <w:pPr>
      <w:numPr>
        <w:ilvl w:val="1"/>
      </w:numPr>
    </w:pPr>
  </w:style>
  <w:style w:type="paragraph" w:customStyle="1" w:styleId="lijstopsom3">
    <w:name w:val="_lijst opsom.3"/>
    <w:basedOn w:val="lijstopsom2"/>
    <w:uiPriority w:val="1"/>
    <w:qFormat/>
    <w:rsid w:val="00047BC7"/>
    <w:pPr>
      <w:numPr>
        <w:ilvl w:val="2"/>
      </w:numPr>
    </w:pPr>
  </w:style>
  <w:style w:type="numbering" w:customStyle="1" w:styleId="SOOPSOM">
    <w:name w:val="_SO_OPSOM"/>
    <w:rsid w:val="003F1F73"/>
    <w:pPr>
      <w:numPr>
        <w:numId w:val="1"/>
      </w:numPr>
    </w:pPr>
  </w:style>
  <w:style w:type="paragraph" w:customStyle="1" w:styleId="lijstnum1">
    <w:name w:val="_lijst num.1"/>
    <w:basedOn w:val="Standaard"/>
    <w:uiPriority w:val="2"/>
    <w:qFormat/>
    <w:rsid w:val="003F1F73"/>
    <w:pPr>
      <w:numPr>
        <w:numId w:val="14"/>
      </w:numPr>
      <w:spacing w:before="40"/>
    </w:pPr>
  </w:style>
  <w:style w:type="paragraph" w:customStyle="1" w:styleId="lijstnum2">
    <w:name w:val="_lijst num.2"/>
    <w:basedOn w:val="Standaard"/>
    <w:uiPriority w:val="2"/>
    <w:qFormat/>
    <w:rsid w:val="003F1F73"/>
    <w:pPr>
      <w:numPr>
        <w:ilvl w:val="1"/>
        <w:numId w:val="14"/>
      </w:numPr>
      <w:spacing w:before="40"/>
    </w:pPr>
  </w:style>
  <w:style w:type="paragraph" w:customStyle="1" w:styleId="lijstnum3">
    <w:name w:val="_lijst num.3"/>
    <w:basedOn w:val="Standaard"/>
    <w:uiPriority w:val="2"/>
    <w:qFormat/>
    <w:rsid w:val="003F1F73"/>
    <w:pPr>
      <w:numPr>
        <w:ilvl w:val="2"/>
        <w:numId w:val="14"/>
      </w:numPr>
      <w:spacing w:before="40"/>
    </w:pPr>
  </w:style>
  <w:style w:type="numbering" w:customStyle="1" w:styleId="SONUM">
    <w:name w:val="_SO_NUM"/>
    <w:rsid w:val="003F1F73"/>
    <w:pPr>
      <w:numPr>
        <w:numId w:val="2"/>
      </w:numPr>
    </w:pPr>
  </w:style>
  <w:style w:type="paragraph" w:customStyle="1" w:styleId="notasubtitel">
    <w:name w:val="_nota_subtitel"/>
    <w:basedOn w:val="Standaard"/>
    <w:link w:val="notasubtitelChar"/>
    <w:uiPriority w:val="31"/>
    <w:qFormat/>
    <w:rsid w:val="00C60EA0"/>
    <w:pPr>
      <w:numPr>
        <w:ilvl w:val="1"/>
      </w:numPr>
      <w:spacing w:before="80" w:line="233" w:lineRule="auto"/>
      <w:ind w:right="1644"/>
      <w:contextualSpacing/>
    </w:pPr>
    <w:rPr>
      <w:rFonts w:eastAsiaTheme="majorEastAsia" w:cstheme="majorBidi"/>
      <w:b/>
      <w:iCs/>
      <w:color w:val="8B2039" w:themeColor="text2"/>
      <w:spacing w:val="3"/>
      <w:sz w:val="24"/>
      <w:szCs w:val="24"/>
    </w:rPr>
  </w:style>
  <w:style w:type="paragraph" w:customStyle="1" w:styleId="notadatum">
    <w:name w:val="_nota_datum"/>
    <w:basedOn w:val="Standaard"/>
    <w:uiPriority w:val="32"/>
    <w:qFormat/>
    <w:rsid w:val="00C60EA0"/>
    <w:pPr>
      <w:spacing w:before="20" w:after="1000"/>
    </w:pPr>
    <w:rPr>
      <w:b/>
      <w:sz w:val="21"/>
    </w:rPr>
  </w:style>
  <w:style w:type="character" w:styleId="Tekstvantijdelijkeaanduiding">
    <w:name w:val="Placeholder Text"/>
    <w:basedOn w:val="Standaardalinea-lettertype"/>
    <w:uiPriority w:val="99"/>
    <w:rsid w:val="003A5D8E"/>
    <w:rPr>
      <w:color w:val="auto"/>
    </w:rPr>
  </w:style>
  <w:style w:type="paragraph" w:styleId="Koptekst">
    <w:name w:val="header"/>
    <w:basedOn w:val="Standaard"/>
    <w:link w:val="KoptekstChar"/>
    <w:uiPriority w:val="99"/>
    <w:semiHidden/>
    <w:rsid w:val="0098171A"/>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9C6091"/>
    <w:rPr>
      <w:rFonts w:ascii="Calibri" w:hAnsi="Calibri"/>
      <w:sz w:val="19"/>
    </w:rPr>
  </w:style>
  <w:style w:type="paragraph" w:styleId="Voettekst">
    <w:name w:val="footer"/>
    <w:aliases w:val="_voettekst"/>
    <w:basedOn w:val="Standaard"/>
    <w:link w:val="VoettekstChar"/>
    <w:uiPriority w:val="34"/>
    <w:unhideWhenUsed/>
    <w:rsid w:val="00F85EA2"/>
    <w:pPr>
      <w:spacing w:line="240" w:lineRule="auto"/>
      <w:ind w:right="567"/>
    </w:pPr>
    <w:rPr>
      <w:b/>
      <w:color w:val="006D86" w:themeColor="accent1"/>
      <w:sz w:val="18"/>
    </w:rPr>
  </w:style>
  <w:style w:type="character" w:customStyle="1" w:styleId="VoettekstChar">
    <w:name w:val="Voettekst Char"/>
    <w:aliases w:val="_voettekst Char"/>
    <w:basedOn w:val="Standaardalinea-lettertype"/>
    <w:link w:val="Voettekst"/>
    <w:uiPriority w:val="34"/>
    <w:rsid w:val="00F85EA2"/>
    <w:rPr>
      <w:rFonts w:ascii="Calibri" w:hAnsi="Calibri"/>
      <w:b/>
      <w:color w:val="006D86" w:themeColor="accent1"/>
      <w:sz w:val="18"/>
    </w:rPr>
  </w:style>
  <w:style w:type="character" w:customStyle="1" w:styleId="Kop1Char">
    <w:name w:val="Kop 1 Char"/>
    <w:aliases w:val="_kop 1 Char"/>
    <w:basedOn w:val="Standaardalinea-lettertype"/>
    <w:link w:val="Kop1"/>
    <w:uiPriority w:val="4"/>
    <w:rsid w:val="00F27877"/>
    <w:rPr>
      <w:rFonts w:ascii="Calibri" w:eastAsiaTheme="majorEastAsia" w:hAnsi="Calibri" w:cstheme="majorBidi"/>
      <w:b/>
      <w:bCs/>
      <w:caps/>
      <w:color w:val="8B2039" w:themeColor="text2"/>
      <w:spacing w:val="6"/>
      <w:sz w:val="28"/>
      <w:szCs w:val="28"/>
    </w:rPr>
  </w:style>
  <w:style w:type="character" w:customStyle="1" w:styleId="Kop2Char">
    <w:name w:val="Kop 2 Char"/>
    <w:aliases w:val="_kop 2 Char"/>
    <w:basedOn w:val="Standaardalinea-lettertype"/>
    <w:link w:val="Kop2"/>
    <w:uiPriority w:val="4"/>
    <w:rsid w:val="00F81568"/>
    <w:rPr>
      <w:rFonts w:ascii="Calibri" w:eastAsiaTheme="majorEastAsia" w:hAnsi="Calibri" w:cstheme="majorBidi"/>
      <w:b/>
      <w:bCs/>
      <w:caps/>
      <w:color w:val="006D86" w:themeColor="accent1"/>
      <w:spacing w:val="6"/>
      <w:sz w:val="24"/>
      <w:szCs w:val="26"/>
    </w:rPr>
  </w:style>
  <w:style w:type="character" w:customStyle="1" w:styleId="Kop3Char">
    <w:name w:val="Kop 3 Char"/>
    <w:aliases w:val="_kop 3 Char"/>
    <w:basedOn w:val="Standaardalinea-lettertype"/>
    <w:link w:val="Kop3"/>
    <w:uiPriority w:val="4"/>
    <w:rsid w:val="00F81568"/>
    <w:rPr>
      <w:rFonts w:ascii="Calibri" w:eastAsiaTheme="majorEastAsia" w:hAnsi="Calibri" w:cstheme="majorBidi"/>
      <w:b/>
      <w:bCs/>
      <w:color w:val="8B2039" w:themeColor="text2"/>
      <w:sz w:val="23"/>
      <w:szCs w:val="23"/>
    </w:rPr>
  </w:style>
  <w:style w:type="paragraph" w:customStyle="1" w:styleId="kop1nummer">
    <w:name w:val="_kop 1_nummer"/>
    <w:basedOn w:val="Kop1"/>
    <w:next w:val="Standaard"/>
    <w:uiPriority w:val="5"/>
    <w:qFormat/>
    <w:rsid w:val="00340EF3"/>
    <w:pPr>
      <w:numPr>
        <w:numId w:val="4"/>
      </w:numPr>
    </w:pPr>
  </w:style>
  <w:style w:type="paragraph" w:customStyle="1" w:styleId="kop2nummer">
    <w:name w:val="_kop 2_nummer"/>
    <w:basedOn w:val="Kop2"/>
    <w:next w:val="Standaard"/>
    <w:uiPriority w:val="5"/>
    <w:qFormat/>
    <w:rsid w:val="00340EF3"/>
    <w:pPr>
      <w:numPr>
        <w:ilvl w:val="1"/>
        <w:numId w:val="4"/>
      </w:numPr>
    </w:pPr>
  </w:style>
  <w:style w:type="paragraph" w:customStyle="1" w:styleId="kop3nummer">
    <w:name w:val="_kop 3_nummer"/>
    <w:basedOn w:val="Kop3"/>
    <w:next w:val="Standaard"/>
    <w:uiPriority w:val="5"/>
    <w:qFormat/>
    <w:rsid w:val="00340EF3"/>
    <w:pPr>
      <w:numPr>
        <w:ilvl w:val="2"/>
        <w:numId w:val="4"/>
      </w:numPr>
    </w:pPr>
  </w:style>
  <w:style w:type="numbering" w:customStyle="1" w:styleId="SOKOPPEN">
    <w:name w:val="_SO_KOPPEN"/>
    <w:uiPriority w:val="99"/>
    <w:rsid w:val="00340EF3"/>
    <w:pPr>
      <w:numPr>
        <w:numId w:val="3"/>
      </w:numPr>
    </w:pPr>
  </w:style>
  <w:style w:type="character" w:styleId="GevolgdeHyperlink">
    <w:name w:val="FollowedHyperlink"/>
    <w:basedOn w:val="Standaardalinea-lettertype"/>
    <w:uiPriority w:val="43"/>
    <w:semiHidden/>
    <w:rsid w:val="008F61E0"/>
    <w:rPr>
      <w:color w:val="000000" w:themeColor="followedHyperlink"/>
      <w:u w:val="single"/>
    </w:rPr>
  </w:style>
  <w:style w:type="character" w:styleId="Hyperlink">
    <w:name w:val="Hyperlink"/>
    <w:basedOn w:val="Standaardalinea-lettertype"/>
    <w:uiPriority w:val="99"/>
    <w:rsid w:val="008F61E0"/>
    <w:rPr>
      <w:color w:val="000000" w:themeColor="hyperlink"/>
      <w:u w:val="single"/>
    </w:rPr>
  </w:style>
  <w:style w:type="character" w:customStyle="1" w:styleId="accentbordeaux">
    <w:name w:val="_accent_bordeaux"/>
    <w:basedOn w:val="Standaardalinea-lettertype"/>
    <w:uiPriority w:val="3"/>
    <w:qFormat/>
    <w:rsid w:val="00F27877"/>
    <w:rPr>
      <w:b/>
      <w:color w:val="8B2039" w:themeColor="text2"/>
      <w:lang w:val="nl-BE"/>
    </w:rPr>
  </w:style>
  <w:style w:type="character" w:customStyle="1" w:styleId="accentpetroleum">
    <w:name w:val="_accent_petroleum"/>
    <w:basedOn w:val="Standaardalinea-lettertype"/>
    <w:uiPriority w:val="3"/>
    <w:qFormat/>
    <w:rsid w:val="00F27877"/>
    <w:rPr>
      <w:b/>
      <w:color w:val="006D86" w:themeColor="accent1"/>
      <w:lang w:val="nl-BE"/>
    </w:rPr>
  </w:style>
  <w:style w:type="paragraph" w:customStyle="1" w:styleId="citaat">
    <w:name w:val="_citaat"/>
    <w:basedOn w:val="Standaard"/>
    <w:link w:val="citaatChar"/>
    <w:uiPriority w:val="10"/>
    <w:qFormat/>
    <w:rsid w:val="00703BF1"/>
    <w:pPr>
      <w:ind w:left="567" w:right="567"/>
    </w:pPr>
    <w:rPr>
      <w:i/>
      <w:color w:val="006D86" w:themeColor="accent1"/>
    </w:rPr>
  </w:style>
  <w:style w:type="numbering" w:customStyle="1" w:styleId="SOCITAATOPSOM">
    <w:name w:val="_SO_CITAAT_OPSOM"/>
    <w:uiPriority w:val="99"/>
    <w:rsid w:val="0032241F"/>
    <w:pPr>
      <w:numPr>
        <w:numId w:val="5"/>
      </w:numPr>
    </w:pPr>
  </w:style>
  <w:style w:type="character" w:customStyle="1" w:styleId="citaatChar">
    <w:name w:val="_citaat Char"/>
    <w:basedOn w:val="Standaardalinea-lettertype"/>
    <w:link w:val="citaat"/>
    <w:uiPriority w:val="10"/>
    <w:rsid w:val="00703BF1"/>
    <w:rPr>
      <w:rFonts w:ascii="Calibri" w:hAnsi="Calibri"/>
      <w:i/>
      <w:color w:val="006D86" w:themeColor="accent1"/>
      <w:sz w:val="19"/>
    </w:rPr>
  </w:style>
  <w:style w:type="paragraph" w:customStyle="1" w:styleId="citaatlijstopsom1">
    <w:name w:val="_citaat_lijst opsom.1"/>
    <w:basedOn w:val="citaat"/>
    <w:uiPriority w:val="10"/>
    <w:qFormat/>
    <w:rsid w:val="0032241F"/>
    <w:pPr>
      <w:numPr>
        <w:numId w:val="12"/>
      </w:numPr>
      <w:spacing w:before="40" w:after="40"/>
    </w:pPr>
  </w:style>
  <w:style w:type="paragraph" w:customStyle="1" w:styleId="citaatlijstopsom2">
    <w:name w:val="_citaat_lijst opsom.2"/>
    <w:basedOn w:val="citaatlijstopsom1"/>
    <w:uiPriority w:val="10"/>
    <w:qFormat/>
    <w:rsid w:val="0032241F"/>
    <w:pPr>
      <w:numPr>
        <w:ilvl w:val="1"/>
      </w:numPr>
    </w:pPr>
  </w:style>
  <w:style w:type="paragraph" w:customStyle="1" w:styleId="citaatlijstnum1">
    <w:name w:val="_citaat_lijst num.1"/>
    <w:basedOn w:val="citaat"/>
    <w:uiPriority w:val="11"/>
    <w:qFormat/>
    <w:rsid w:val="0032241F"/>
    <w:pPr>
      <w:numPr>
        <w:numId w:val="13"/>
      </w:numPr>
      <w:spacing w:before="40" w:after="40"/>
    </w:pPr>
  </w:style>
  <w:style w:type="paragraph" w:customStyle="1" w:styleId="citaatlijstnum2">
    <w:name w:val="_citaat_lijst num.2"/>
    <w:basedOn w:val="citaatlijstnum1"/>
    <w:uiPriority w:val="11"/>
    <w:qFormat/>
    <w:rsid w:val="0032241F"/>
    <w:pPr>
      <w:numPr>
        <w:ilvl w:val="1"/>
      </w:numPr>
    </w:pPr>
  </w:style>
  <w:style w:type="numbering" w:customStyle="1" w:styleId="SOCITAATNUM">
    <w:name w:val="_SO_CITAAT_NUM"/>
    <w:uiPriority w:val="99"/>
    <w:rsid w:val="0032241F"/>
    <w:pPr>
      <w:numPr>
        <w:numId w:val="6"/>
      </w:numPr>
    </w:pPr>
  </w:style>
  <w:style w:type="character" w:customStyle="1" w:styleId="voettekstdatum">
    <w:name w:val="_voettekst_datum"/>
    <w:basedOn w:val="Standaardalinea-lettertype"/>
    <w:uiPriority w:val="34"/>
    <w:qFormat/>
    <w:rsid w:val="00402454"/>
    <w:rPr>
      <w:b/>
      <w:color w:val="000000" w:themeColor="text1"/>
      <w:lang w:val="nl-BE"/>
    </w:rPr>
  </w:style>
  <w:style w:type="table" w:styleId="Tabelraster">
    <w:name w:val="Table Grid"/>
    <w:basedOn w:val="Standaardtabel"/>
    <w:uiPriority w:val="59"/>
    <w:rsid w:val="004C032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aliases w:val="_paginanummer"/>
    <w:basedOn w:val="Standaardalinea-lettertype"/>
    <w:uiPriority w:val="34"/>
    <w:rsid w:val="00402454"/>
    <w:rPr>
      <w:b/>
      <w:noProof/>
      <w:color w:val="006D86" w:themeColor="accent1"/>
      <w:sz w:val="18"/>
      <w:szCs w:val="18"/>
      <w:lang w:val="nl-BE"/>
    </w:rPr>
  </w:style>
  <w:style w:type="paragraph" w:styleId="Voetnoottekst">
    <w:name w:val="footnote text"/>
    <w:aliases w:val="_voetnoottekst"/>
    <w:basedOn w:val="Standaard"/>
    <w:link w:val="VoetnoottekstChar"/>
    <w:uiPriority w:val="33"/>
    <w:rsid w:val="00E524E0"/>
    <w:pPr>
      <w:spacing w:before="40"/>
    </w:pPr>
    <w:rPr>
      <w:i/>
      <w:sz w:val="14"/>
      <w:szCs w:val="20"/>
    </w:rPr>
  </w:style>
  <w:style w:type="character" w:customStyle="1" w:styleId="VoetnoottekstChar">
    <w:name w:val="Voetnoottekst Char"/>
    <w:aliases w:val="_voetnoottekst Char"/>
    <w:basedOn w:val="Standaardalinea-lettertype"/>
    <w:link w:val="Voetnoottekst"/>
    <w:uiPriority w:val="33"/>
    <w:rsid w:val="00F81568"/>
    <w:rPr>
      <w:rFonts w:ascii="Calibri" w:hAnsi="Calibri"/>
      <w:i/>
      <w:sz w:val="14"/>
      <w:szCs w:val="20"/>
    </w:rPr>
  </w:style>
  <w:style w:type="character" w:styleId="Voetnootmarkering">
    <w:name w:val="footnote reference"/>
    <w:aliases w:val="_voetnootmarkering"/>
    <w:basedOn w:val="Standaardalinea-lettertype"/>
    <w:uiPriority w:val="33"/>
    <w:rsid w:val="00402454"/>
    <w:rPr>
      <w:b/>
      <w:color w:val="8B2039" w:themeColor="text2"/>
      <w:vertAlign w:val="superscript"/>
      <w:lang w:val="nl-BE"/>
    </w:rPr>
  </w:style>
  <w:style w:type="table" w:customStyle="1" w:styleId="Samenlevingtabel">
    <w:name w:val="_Samenleving_tabel"/>
    <w:basedOn w:val="Standaardtabel"/>
    <w:uiPriority w:val="99"/>
    <w:qFormat/>
    <w:rsid w:val="00234B45"/>
    <w:pPr>
      <w:spacing w:line="240" w:lineRule="auto"/>
      <w:jc w:val="left"/>
    </w:pPr>
    <w:rPr>
      <w:rFonts w:ascii="Calibri" w:hAnsi="Calibri"/>
      <w:sz w:val="19"/>
    </w:rPr>
    <w:tblPr>
      <w:tblBorders>
        <w:top w:val="single" w:sz="2" w:space="0" w:color="auto"/>
        <w:bottom w:val="single" w:sz="2" w:space="0" w:color="auto"/>
        <w:insideH w:val="single" w:sz="2" w:space="0" w:color="auto"/>
        <w:insideV w:val="single" w:sz="48" w:space="0" w:color="FFFFFF" w:themeColor="background1"/>
      </w:tblBorders>
      <w:tblCellMar>
        <w:top w:w="40" w:type="dxa"/>
        <w:left w:w="0" w:type="dxa"/>
        <w:bottom w:w="85" w:type="dxa"/>
        <w:right w:w="0" w:type="dxa"/>
      </w:tblCellMar>
    </w:tblPr>
    <w:tblStylePr w:type="firstRow">
      <w:rPr>
        <w:rFonts w:ascii="Calibri" w:hAnsi="Calibri"/>
        <w:b/>
        <w:color w:val="8B2039" w:themeColor="text2"/>
      </w:rPr>
    </w:tblStylePr>
    <w:tblStylePr w:type="lastRow">
      <w:rPr>
        <w:rFonts w:ascii="Calibri" w:hAnsi="Calibri"/>
        <w:b/>
        <w:color w:val="8B2039" w:themeColor="text2"/>
      </w:rPr>
    </w:tblStylePr>
    <w:tblStylePr w:type="firstCol">
      <w:rPr>
        <w:rFonts w:ascii="Calibri" w:hAnsi="Calibri"/>
        <w:b/>
        <w:color w:val="006D86" w:themeColor="accent1"/>
      </w:rPr>
    </w:tblStylePr>
    <w:tblStylePr w:type="lastCol">
      <w:rPr>
        <w:rFonts w:ascii="Calibri" w:hAnsi="Calibri"/>
        <w:b/>
        <w:color w:val="006D86" w:themeColor="accent1"/>
      </w:rPr>
    </w:tblStylePr>
  </w:style>
  <w:style w:type="paragraph" w:customStyle="1" w:styleId="tabeltekst">
    <w:name w:val="_tabel_tekst"/>
    <w:basedOn w:val="Standaard"/>
    <w:uiPriority w:val="7"/>
    <w:qFormat/>
    <w:rsid w:val="00234B45"/>
    <w:pPr>
      <w:spacing w:before="60"/>
    </w:pPr>
  </w:style>
  <w:style w:type="paragraph" w:customStyle="1" w:styleId="tabellijstopsom1">
    <w:name w:val="_tabel_lijst opsom.1"/>
    <w:basedOn w:val="tabeltekst"/>
    <w:uiPriority w:val="8"/>
    <w:qFormat/>
    <w:rsid w:val="000416B7"/>
    <w:pPr>
      <w:numPr>
        <w:numId w:val="9"/>
      </w:numPr>
    </w:pPr>
  </w:style>
  <w:style w:type="paragraph" w:customStyle="1" w:styleId="tabellijstopsom2">
    <w:name w:val="_tabel_lijst opsom.2"/>
    <w:basedOn w:val="tabellijstopsom1"/>
    <w:uiPriority w:val="8"/>
    <w:qFormat/>
    <w:rsid w:val="000416B7"/>
    <w:pPr>
      <w:numPr>
        <w:ilvl w:val="1"/>
      </w:numPr>
    </w:pPr>
  </w:style>
  <w:style w:type="paragraph" w:customStyle="1" w:styleId="tabellijstopsom3">
    <w:name w:val="_tabel_lijst opsom.3"/>
    <w:basedOn w:val="tabellijstopsom2"/>
    <w:uiPriority w:val="8"/>
    <w:qFormat/>
    <w:rsid w:val="000416B7"/>
    <w:pPr>
      <w:numPr>
        <w:ilvl w:val="2"/>
      </w:numPr>
    </w:pPr>
  </w:style>
  <w:style w:type="numbering" w:customStyle="1" w:styleId="SOTABELOPSOM">
    <w:name w:val="_SO_TABEL_OPSOM"/>
    <w:uiPriority w:val="99"/>
    <w:rsid w:val="000416B7"/>
    <w:pPr>
      <w:numPr>
        <w:numId w:val="9"/>
      </w:numPr>
    </w:pPr>
  </w:style>
  <w:style w:type="paragraph" w:customStyle="1" w:styleId="tabellijstnum1">
    <w:name w:val="_tabel_lijst num.1"/>
    <w:basedOn w:val="tabeltekst"/>
    <w:uiPriority w:val="9"/>
    <w:qFormat/>
    <w:rsid w:val="000416B7"/>
    <w:pPr>
      <w:numPr>
        <w:numId w:val="8"/>
      </w:numPr>
    </w:pPr>
  </w:style>
  <w:style w:type="paragraph" w:customStyle="1" w:styleId="tabellijstnum2">
    <w:name w:val="_tabel_lijst num.2"/>
    <w:basedOn w:val="tabellijstnum1"/>
    <w:uiPriority w:val="9"/>
    <w:qFormat/>
    <w:rsid w:val="000416B7"/>
    <w:pPr>
      <w:numPr>
        <w:ilvl w:val="1"/>
      </w:numPr>
    </w:pPr>
  </w:style>
  <w:style w:type="paragraph" w:customStyle="1" w:styleId="tabellijstnum3">
    <w:name w:val="_tabel_lijst num.3"/>
    <w:basedOn w:val="tabellijstnum2"/>
    <w:uiPriority w:val="9"/>
    <w:qFormat/>
    <w:rsid w:val="000416B7"/>
    <w:pPr>
      <w:numPr>
        <w:ilvl w:val="2"/>
      </w:numPr>
    </w:pPr>
  </w:style>
  <w:style w:type="numbering" w:customStyle="1" w:styleId="SOTABELNUM">
    <w:name w:val="_SO_TABEL_NUM"/>
    <w:uiPriority w:val="99"/>
    <w:rsid w:val="000416B7"/>
    <w:pPr>
      <w:numPr>
        <w:numId w:val="7"/>
      </w:numPr>
    </w:pPr>
  </w:style>
  <w:style w:type="paragraph" w:customStyle="1" w:styleId="tabeltitel">
    <w:name w:val="_tabel_titel"/>
    <w:basedOn w:val="Standaard"/>
    <w:uiPriority w:val="6"/>
    <w:qFormat/>
    <w:rsid w:val="00D97F73"/>
    <w:pPr>
      <w:numPr>
        <w:numId w:val="11"/>
      </w:numPr>
      <w:spacing w:after="80"/>
    </w:pPr>
    <w:rPr>
      <w:b/>
      <w:sz w:val="18"/>
      <w:szCs w:val="18"/>
    </w:rPr>
  </w:style>
  <w:style w:type="numbering" w:customStyle="1" w:styleId="SOTABETITEL">
    <w:name w:val="_SO_TABE_TITEL"/>
    <w:uiPriority w:val="99"/>
    <w:rsid w:val="00D97F73"/>
    <w:pPr>
      <w:numPr>
        <w:numId w:val="10"/>
      </w:numPr>
    </w:pPr>
  </w:style>
  <w:style w:type="paragraph" w:customStyle="1" w:styleId="signatuurpersoon">
    <w:name w:val="_signatuur_persoon"/>
    <w:basedOn w:val="Standaard"/>
    <w:uiPriority w:val="27"/>
    <w:qFormat/>
    <w:rsid w:val="00C60EA0"/>
    <w:pPr>
      <w:spacing w:before="256" w:line="240" w:lineRule="auto"/>
      <w:contextualSpacing/>
    </w:pPr>
    <w:rPr>
      <w:sz w:val="19"/>
    </w:rPr>
  </w:style>
  <w:style w:type="paragraph" w:customStyle="1" w:styleId="signatuurinstituut">
    <w:name w:val="_signatuur_instituut"/>
    <w:basedOn w:val="Standaard"/>
    <w:uiPriority w:val="28"/>
    <w:qFormat/>
    <w:rsid w:val="00C60EA0"/>
    <w:pPr>
      <w:spacing w:line="240" w:lineRule="auto"/>
    </w:pPr>
    <w:rPr>
      <w:color w:val="8B2039" w:themeColor="text2"/>
      <w:sz w:val="19"/>
    </w:rPr>
  </w:style>
  <w:style w:type="paragraph" w:customStyle="1" w:styleId="signatuurwerkadres">
    <w:name w:val="_signatuur_werkadres"/>
    <w:basedOn w:val="Standaard"/>
    <w:uiPriority w:val="29"/>
    <w:qFormat/>
    <w:rsid w:val="00C60EA0"/>
    <w:pPr>
      <w:spacing w:line="240" w:lineRule="auto"/>
    </w:pPr>
    <w:rPr>
      <w:color w:val="006D86" w:themeColor="accent1"/>
      <w:sz w:val="19"/>
    </w:rPr>
  </w:style>
  <w:style w:type="paragraph" w:customStyle="1" w:styleId="secundairestijlen">
    <w:name w:val="===secundaire stijlen==========="/>
    <w:basedOn w:val="Standaard"/>
    <w:uiPriority w:val="26"/>
    <w:qFormat/>
    <w:rsid w:val="00F81568"/>
  </w:style>
  <w:style w:type="paragraph" w:customStyle="1" w:styleId="eindestijlenSamenlevingsopbouw">
    <w:name w:val="===einde stijlen Samenlevingsopbouw==="/>
    <w:basedOn w:val="Standaard"/>
    <w:uiPriority w:val="44"/>
    <w:qFormat/>
    <w:rsid w:val="00F81568"/>
  </w:style>
  <w:style w:type="paragraph" w:customStyle="1" w:styleId="notatitel">
    <w:name w:val="_nota_titel"/>
    <w:basedOn w:val="Standaard"/>
    <w:link w:val="notatitelChar"/>
    <w:uiPriority w:val="30"/>
    <w:qFormat/>
    <w:rsid w:val="00D60CCE"/>
    <w:pPr>
      <w:spacing w:before="420" w:line="221" w:lineRule="auto"/>
      <w:contextualSpacing/>
    </w:pPr>
    <w:rPr>
      <w:rFonts w:eastAsiaTheme="majorEastAsia" w:cstheme="majorBidi"/>
      <w:b/>
      <w:color w:val="006D86" w:themeColor="accent1"/>
      <w:spacing w:val="5"/>
      <w:kern w:val="28"/>
      <w:sz w:val="42"/>
      <w:szCs w:val="52"/>
    </w:rPr>
  </w:style>
  <w:style w:type="character" w:customStyle="1" w:styleId="notasubtitelChar">
    <w:name w:val="_nota_subtitel Char"/>
    <w:basedOn w:val="Standaardalinea-lettertype"/>
    <w:link w:val="notasubtitel"/>
    <w:uiPriority w:val="31"/>
    <w:rsid w:val="00C60EA0"/>
    <w:rPr>
      <w:rFonts w:ascii="Calibri" w:eastAsiaTheme="majorEastAsia" w:hAnsi="Calibri" w:cstheme="majorBidi"/>
      <w:b/>
      <w:iCs/>
      <w:color w:val="8B2039" w:themeColor="text2"/>
      <w:spacing w:val="3"/>
      <w:sz w:val="24"/>
      <w:szCs w:val="24"/>
    </w:rPr>
  </w:style>
  <w:style w:type="character" w:customStyle="1" w:styleId="notatitelChar">
    <w:name w:val="_nota_titel Char"/>
    <w:basedOn w:val="Standaardalinea-lettertype"/>
    <w:link w:val="notatitel"/>
    <w:uiPriority w:val="30"/>
    <w:rsid w:val="00D60CCE"/>
    <w:rPr>
      <w:rFonts w:ascii="Calibri" w:eastAsiaTheme="majorEastAsia" w:hAnsi="Calibri" w:cstheme="majorBidi"/>
      <w:b/>
      <w:color w:val="006D86" w:themeColor="accent1"/>
      <w:spacing w:val="5"/>
      <w:kern w:val="28"/>
      <w:sz w:val="42"/>
      <w:szCs w:val="52"/>
    </w:rPr>
  </w:style>
  <w:style w:type="paragraph" w:styleId="Lijstalinea">
    <w:name w:val="List Paragraph"/>
    <w:basedOn w:val="Standaard"/>
    <w:uiPriority w:val="34"/>
    <w:qFormat/>
    <w:rsid w:val="00587DCE"/>
    <w:pPr>
      <w:ind w:left="720"/>
      <w:contextualSpacing/>
    </w:pPr>
  </w:style>
  <w:style w:type="table" w:styleId="Lichtearcering">
    <w:name w:val="Light Shading"/>
    <w:basedOn w:val="Standaardtabel"/>
    <w:uiPriority w:val="60"/>
    <w:rsid w:val="006831AD"/>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2">
    <w:name w:val="Light Shading Accent 2"/>
    <w:basedOn w:val="Standaardtabel"/>
    <w:uiPriority w:val="60"/>
    <w:rsid w:val="006831AD"/>
    <w:pPr>
      <w:spacing w:line="240" w:lineRule="auto"/>
    </w:pPr>
    <w:rPr>
      <w:color w:val="920033" w:themeColor="accent2" w:themeShade="BF"/>
    </w:rPr>
    <w:tblPr>
      <w:tblStyleRowBandSize w:val="1"/>
      <w:tblStyleColBandSize w:val="1"/>
      <w:tblBorders>
        <w:top w:val="single" w:sz="8" w:space="0" w:color="C30045" w:themeColor="accent2"/>
        <w:bottom w:val="single" w:sz="8" w:space="0" w:color="C30045" w:themeColor="accent2"/>
      </w:tblBorders>
    </w:tblPr>
    <w:tblStylePr w:type="firstRow">
      <w:pPr>
        <w:spacing w:before="0" w:after="0" w:line="240" w:lineRule="auto"/>
      </w:pPr>
      <w:rPr>
        <w:b/>
        <w:bCs/>
      </w:rPr>
      <w:tblPr/>
      <w:tcPr>
        <w:tcBorders>
          <w:top w:val="single" w:sz="8" w:space="0" w:color="C30045" w:themeColor="accent2"/>
          <w:left w:val="nil"/>
          <w:bottom w:val="single" w:sz="8" w:space="0" w:color="C30045" w:themeColor="accent2"/>
          <w:right w:val="nil"/>
          <w:insideH w:val="nil"/>
          <w:insideV w:val="nil"/>
        </w:tcBorders>
      </w:tcPr>
    </w:tblStylePr>
    <w:tblStylePr w:type="lastRow">
      <w:pPr>
        <w:spacing w:before="0" w:after="0" w:line="240" w:lineRule="auto"/>
      </w:pPr>
      <w:rPr>
        <w:b/>
        <w:bCs/>
      </w:rPr>
      <w:tblPr/>
      <w:tcPr>
        <w:tcBorders>
          <w:top w:val="single" w:sz="8" w:space="0" w:color="C30045" w:themeColor="accent2"/>
          <w:left w:val="nil"/>
          <w:bottom w:val="single" w:sz="8" w:space="0" w:color="C3004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1CC" w:themeFill="accent2" w:themeFillTint="3F"/>
      </w:tcPr>
    </w:tblStylePr>
    <w:tblStylePr w:type="band1Horz">
      <w:tblPr/>
      <w:tcPr>
        <w:tcBorders>
          <w:left w:val="nil"/>
          <w:right w:val="nil"/>
          <w:insideH w:val="nil"/>
          <w:insideV w:val="nil"/>
        </w:tcBorders>
        <w:shd w:val="clear" w:color="auto" w:fill="FFB1CC" w:themeFill="accent2" w:themeFillTint="3F"/>
      </w:tcPr>
    </w:tblStylePr>
  </w:style>
  <w:style w:type="table" w:styleId="Lichtraster-accent1">
    <w:name w:val="Light Grid Accent 1"/>
    <w:basedOn w:val="Standaardtabel"/>
    <w:uiPriority w:val="62"/>
    <w:rsid w:val="006831AD"/>
    <w:pPr>
      <w:spacing w:line="240" w:lineRule="auto"/>
    </w:pPr>
    <w:tblPr>
      <w:tblStyleRowBandSize w:val="1"/>
      <w:tblStyleColBandSize w:val="1"/>
      <w:tblBorders>
        <w:top w:val="single" w:sz="8" w:space="0" w:color="006D86" w:themeColor="accent1"/>
        <w:left w:val="single" w:sz="8" w:space="0" w:color="006D86" w:themeColor="accent1"/>
        <w:bottom w:val="single" w:sz="8" w:space="0" w:color="006D86" w:themeColor="accent1"/>
        <w:right w:val="single" w:sz="8" w:space="0" w:color="006D86" w:themeColor="accent1"/>
        <w:insideH w:val="single" w:sz="8" w:space="0" w:color="006D86" w:themeColor="accent1"/>
        <w:insideV w:val="single" w:sz="8" w:space="0" w:color="006D8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D86" w:themeColor="accent1"/>
          <w:left w:val="single" w:sz="8" w:space="0" w:color="006D86" w:themeColor="accent1"/>
          <w:bottom w:val="single" w:sz="18" w:space="0" w:color="006D86" w:themeColor="accent1"/>
          <w:right w:val="single" w:sz="8" w:space="0" w:color="006D86" w:themeColor="accent1"/>
          <w:insideH w:val="nil"/>
          <w:insideV w:val="single" w:sz="8" w:space="0" w:color="006D8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D86" w:themeColor="accent1"/>
          <w:left w:val="single" w:sz="8" w:space="0" w:color="006D86" w:themeColor="accent1"/>
          <w:bottom w:val="single" w:sz="8" w:space="0" w:color="006D86" w:themeColor="accent1"/>
          <w:right w:val="single" w:sz="8" w:space="0" w:color="006D86" w:themeColor="accent1"/>
          <w:insideH w:val="nil"/>
          <w:insideV w:val="single" w:sz="8" w:space="0" w:color="006D8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D86" w:themeColor="accent1"/>
          <w:left w:val="single" w:sz="8" w:space="0" w:color="006D86" w:themeColor="accent1"/>
          <w:bottom w:val="single" w:sz="8" w:space="0" w:color="006D86" w:themeColor="accent1"/>
          <w:right w:val="single" w:sz="8" w:space="0" w:color="006D86" w:themeColor="accent1"/>
        </w:tcBorders>
      </w:tcPr>
    </w:tblStylePr>
    <w:tblStylePr w:type="band1Vert">
      <w:tblPr/>
      <w:tcPr>
        <w:tcBorders>
          <w:top w:val="single" w:sz="8" w:space="0" w:color="006D86" w:themeColor="accent1"/>
          <w:left w:val="single" w:sz="8" w:space="0" w:color="006D86" w:themeColor="accent1"/>
          <w:bottom w:val="single" w:sz="8" w:space="0" w:color="006D86" w:themeColor="accent1"/>
          <w:right w:val="single" w:sz="8" w:space="0" w:color="006D86" w:themeColor="accent1"/>
        </w:tcBorders>
        <w:shd w:val="clear" w:color="auto" w:fill="A2EDFF" w:themeFill="accent1" w:themeFillTint="3F"/>
      </w:tcPr>
    </w:tblStylePr>
    <w:tblStylePr w:type="band1Horz">
      <w:tblPr/>
      <w:tcPr>
        <w:tcBorders>
          <w:top w:val="single" w:sz="8" w:space="0" w:color="006D86" w:themeColor="accent1"/>
          <w:left w:val="single" w:sz="8" w:space="0" w:color="006D86" w:themeColor="accent1"/>
          <w:bottom w:val="single" w:sz="8" w:space="0" w:color="006D86" w:themeColor="accent1"/>
          <w:right w:val="single" w:sz="8" w:space="0" w:color="006D86" w:themeColor="accent1"/>
          <w:insideV w:val="single" w:sz="8" w:space="0" w:color="006D86" w:themeColor="accent1"/>
        </w:tcBorders>
        <w:shd w:val="clear" w:color="auto" w:fill="A2EDFF" w:themeFill="accent1" w:themeFillTint="3F"/>
      </w:tcPr>
    </w:tblStylePr>
    <w:tblStylePr w:type="band2Horz">
      <w:tblPr/>
      <w:tcPr>
        <w:tcBorders>
          <w:top w:val="single" w:sz="8" w:space="0" w:color="006D86" w:themeColor="accent1"/>
          <w:left w:val="single" w:sz="8" w:space="0" w:color="006D86" w:themeColor="accent1"/>
          <w:bottom w:val="single" w:sz="8" w:space="0" w:color="006D86" w:themeColor="accent1"/>
          <w:right w:val="single" w:sz="8" w:space="0" w:color="006D86" w:themeColor="accent1"/>
          <w:insideV w:val="single" w:sz="8" w:space="0" w:color="006D86" w:themeColor="accent1"/>
        </w:tcBorders>
      </w:tcPr>
    </w:tblStylePr>
  </w:style>
  <w:style w:type="paragraph" w:customStyle="1" w:styleId="Default">
    <w:name w:val="Default"/>
    <w:rsid w:val="0025700A"/>
    <w:pPr>
      <w:autoSpaceDE w:val="0"/>
      <w:autoSpaceDN w:val="0"/>
      <w:adjustRightInd w:val="0"/>
      <w:spacing w:line="240" w:lineRule="auto"/>
      <w:jc w:val="left"/>
    </w:pPr>
    <w:rPr>
      <w:rFonts w:ascii="Calibri" w:hAnsi="Calibri" w:cs="Calibri"/>
      <w:color w:val="000000"/>
      <w:sz w:val="24"/>
      <w:szCs w:val="24"/>
    </w:rPr>
  </w:style>
  <w:style w:type="character" w:styleId="Verwijzingopmerking">
    <w:name w:val="annotation reference"/>
    <w:basedOn w:val="Standaardalinea-lettertype"/>
    <w:uiPriority w:val="99"/>
    <w:semiHidden/>
    <w:unhideWhenUsed/>
    <w:rsid w:val="00B72017"/>
    <w:rPr>
      <w:sz w:val="16"/>
      <w:szCs w:val="16"/>
    </w:rPr>
  </w:style>
  <w:style w:type="paragraph" w:styleId="Tekstopmerking">
    <w:name w:val="annotation text"/>
    <w:basedOn w:val="Standaard"/>
    <w:link w:val="TekstopmerkingChar"/>
    <w:uiPriority w:val="99"/>
    <w:semiHidden/>
    <w:unhideWhenUsed/>
    <w:rsid w:val="00B72017"/>
    <w:pPr>
      <w:spacing w:line="240" w:lineRule="auto"/>
    </w:pPr>
    <w:rPr>
      <w:szCs w:val="20"/>
    </w:rPr>
  </w:style>
  <w:style w:type="character" w:customStyle="1" w:styleId="TekstopmerkingChar">
    <w:name w:val="Tekst opmerking Char"/>
    <w:basedOn w:val="Standaardalinea-lettertype"/>
    <w:link w:val="Tekstopmerking"/>
    <w:uiPriority w:val="99"/>
    <w:semiHidden/>
    <w:rsid w:val="00B72017"/>
    <w:rPr>
      <w:rFonts w:ascii="Calibri" w:hAnsi="Calibri"/>
      <w:sz w:val="20"/>
      <w:szCs w:val="20"/>
    </w:rPr>
  </w:style>
  <w:style w:type="paragraph" w:styleId="Onderwerpvanopmerking">
    <w:name w:val="annotation subject"/>
    <w:basedOn w:val="Tekstopmerking"/>
    <w:next w:val="Tekstopmerking"/>
    <w:link w:val="OnderwerpvanopmerkingChar"/>
    <w:uiPriority w:val="99"/>
    <w:semiHidden/>
    <w:unhideWhenUsed/>
    <w:rsid w:val="00B72017"/>
    <w:rPr>
      <w:b/>
      <w:bCs/>
    </w:rPr>
  </w:style>
  <w:style w:type="character" w:customStyle="1" w:styleId="OnderwerpvanopmerkingChar">
    <w:name w:val="Onderwerp van opmerking Char"/>
    <w:basedOn w:val="TekstopmerkingChar"/>
    <w:link w:val="Onderwerpvanopmerking"/>
    <w:uiPriority w:val="99"/>
    <w:semiHidden/>
    <w:rsid w:val="00B72017"/>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590858">
      <w:bodyDiv w:val="1"/>
      <w:marLeft w:val="0"/>
      <w:marRight w:val="0"/>
      <w:marTop w:val="0"/>
      <w:marBottom w:val="0"/>
      <w:divBdr>
        <w:top w:val="none" w:sz="0" w:space="0" w:color="auto"/>
        <w:left w:val="none" w:sz="0" w:space="0" w:color="auto"/>
        <w:bottom w:val="none" w:sz="0" w:space="0" w:color="auto"/>
        <w:right w:val="none" w:sz="0" w:space="0" w:color="auto"/>
      </w:divBdr>
    </w:div>
    <w:div w:id="116636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50jaarcordium.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OneDrive%20-%20Samenlevingsopbouw%20vzw\SO_Nota-sjabloon_ANTWp_2010_%20Kathle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EA0F2C3704E4B50866EC2F5212788C2"/>
        <w:category>
          <w:name w:val="Algemeen"/>
          <w:gallery w:val="placeholder"/>
        </w:category>
        <w:types>
          <w:type w:val="bbPlcHdr"/>
        </w:types>
        <w:behaviors>
          <w:behavior w:val="content"/>
        </w:behaviors>
        <w:guid w:val="{0AE4A4B8-427E-455C-A001-27AEB0737405}"/>
      </w:docPartPr>
      <w:docPartBody>
        <w:p w:rsidR="00101413" w:rsidRDefault="008628D0">
          <w:pPr>
            <w:pStyle w:val="BEA0F2C3704E4B50866EC2F5212788C2"/>
          </w:pPr>
          <w:r w:rsidRPr="00231AD2">
            <w:rPr>
              <w:rStyle w:val="Tekstvantijdelijkeaanduiding"/>
              <w:color w:val="FF0000"/>
            </w:rPr>
            <w:t>[</w:t>
          </w:r>
          <w:r>
            <w:rPr>
              <w:rStyle w:val="Tekstvantijdelijkeaanduiding"/>
            </w:rPr>
            <w:t xml:space="preserve"> klik hier voor de titel van de nota </w:t>
          </w:r>
          <w:r w:rsidRPr="00231AD2">
            <w:rPr>
              <w:rStyle w:val="Tekstvantijdelijkeaanduiding"/>
              <w:color w:val="FF0000"/>
            </w:rPr>
            <w:t>]</w:t>
          </w:r>
        </w:p>
      </w:docPartBody>
    </w:docPart>
    <w:docPart>
      <w:docPartPr>
        <w:name w:val="0EE0D958D01B4721A192818A235D96B4"/>
        <w:category>
          <w:name w:val="Algemeen"/>
          <w:gallery w:val="placeholder"/>
        </w:category>
        <w:types>
          <w:type w:val="bbPlcHdr"/>
        </w:types>
        <w:behaviors>
          <w:behavior w:val="content"/>
        </w:behaviors>
        <w:guid w:val="{E2B02986-5FA7-4F97-8CA9-A57763642B52}"/>
      </w:docPartPr>
      <w:docPartBody>
        <w:p w:rsidR="00101413" w:rsidRDefault="008628D0">
          <w:pPr>
            <w:pStyle w:val="0EE0D958D01B4721A192818A235D96B4"/>
          </w:pPr>
          <w:r w:rsidRPr="00231AD2">
            <w:rPr>
              <w:rStyle w:val="Tekstvantijdelijkeaanduiding"/>
              <w:color w:val="FF0000"/>
            </w:rPr>
            <w:t>[</w:t>
          </w:r>
          <w:r>
            <w:rPr>
              <w:rStyle w:val="Tekstvantijdelijkeaanduiding"/>
            </w:rPr>
            <w:t xml:space="preserve"> klik hier om de subtitel van de nota in te voegen </w:t>
          </w:r>
          <w:r w:rsidRPr="00231AD2">
            <w:rPr>
              <w:rStyle w:val="Tekstvantijdelijkeaanduiding"/>
              <w:color w:val="FF0000"/>
            </w:rPr>
            <w:t>]</w:t>
          </w:r>
        </w:p>
      </w:docPartBody>
    </w:docPart>
    <w:docPart>
      <w:docPartPr>
        <w:name w:val="44167F0C59D049F29C2DCA3E85122162"/>
        <w:category>
          <w:name w:val="Algemeen"/>
          <w:gallery w:val="placeholder"/>
        </w:category>
        <w:types>
          <w:type w:val="bbPlcHdr"/>
        </w:types>
        <w:behaviors>
          <w:behavior w:val="content"/>
        </w:behaviors>
        <w:guid w:val="{B6E2BCEE-BC93-470E-96BF-8FFE108DD92E}"/>
      </w:docPartPr>
      <w:docPartBody>
        <w:p w:rsidR="00101413" w:rsidRDefault="008628D0">
          <w:pPr>
            <w:pStyle w:val="44167F0C59D049F29C2DCA3E85122162"/>
          </w:pPr>
          <w:r w:rsidRPr="003841A3">
            <w:rPr>
              <w:rStyle w:val="Tekstvantijdelijkeaanduiding"/>
              <w:color w:val="FF0000"/>
            </w:rPr>
            <w:t>[</w:t>
          </w:r>
          <w:r>
            <w:rPr>
              <w:rStyle w:val="Tekstvantijdelijkeaanduiding"/>
            </w:rPr>
            <w:t xml:space="preserve"> klik hier om de publicatiedatum of klassementscode van de nota in te voegen </w:t>
          </w:r>
          <w:r w:rsidRPr="003841A3">
            <w:rPr>
              <w:rStyle w:val="Tekstvantijdelijkeaanduiding"/>
              <w:color w:val="FF0000"/>
            </w:rPr>
            <w:t>]</w:t>
          </w:r>
        </w:p>
      </w:docPartBody>
    </w:docPart>
    <w:docPart>
      <w:docPartPr>
        <w:name w:val="032BA5D264B44477B4DA90E629270DEE"/>
        <w:category>
          <w:name w:val="Algemeen"/>
          <w:gallery w:val="placeholder"/>
        </w:category>
        <w:types>
          <w:type w:val="bbPlcHdr"/>
        </w:types>
        <w:behaviors>
          <w:behavior w:val="content"/>
        </w:behaviors>
        <w:guid w:val="{47595F8B-7CAE-4714-AFB7-60B6B65F7188}"/>
      </w:docPartPr>
      <w:docPartBody>
        <w:p w:rsidR="00101413" w:rsidRDefault="008628D0">
          <w:pPr>
            <w:pStyle w:val="032BA5D264B44477B4DA90E629270DEE"/>
          </w:pPr>
          <w:r w:rsidRPr="00D75E1C">
            <w:rPr>
              <w:rStyle w:val="Tekstvantijdelijkeaanduiding"/>
              <w:b/>
              <w:color w:val="FF0000"/>
            </w:rPr>
            <w:t>[</w:t>
          </w:r>
          <w:r>
            <w:rPr>
              <w:rStyle w:val="Tekstvantijdelijkeaanduiding"/>
            </w:rPr>
            <w:t xml:space="preserve"> klik hier om het e-mailadres van de auteur in te voegen </w:t>
          </w:r>
          <w:r w:rsidRPr="00D75E1C">
            <w:rPr>
              <w:rStyle w:val="Tekstvantijdelijkeaanduiding"/>
              <w:b/>
              <w:color w:val="FF0000"/>
            </w:rPr>
            <w:t>]</w:t>
          </w:r>
        </w:p>
      </w:docPartBody>
    </w:docPart>
    <w:docPart>
      <w:docPartPr>
        <w:name w:val="B0F94A4A25EA476B880E9CF9763537E4"/>
        <w:category>
          <w:name w:val="Algemeen"/>
          <w:gallery w:val="placeholder"/>
        </w:category>
        <w:types>
          <w:type w:val="bbPlcHdr"/>
        </w:types>
        <w:behaviors>
          <w:behavior w:val="content"/>
        </w:behaviors>
        <w:guid w:val="{E62B6F65-7CBC-4CBF-AFD8-C4E0E75AD664}"/>
      </w:docPartPr>
      <w:docPartBody>
        <w:p w:rsidR="00101413" w:rsidRDefault="008628D0">
          <w:pPr>
            <w:pStyle w:val="B0F94A4A25EA476B880E9CF9763537E4"/>
          </w:pPr>
          <w:r w:rsidRPr="00D75E1C">
            <w:rPr>
              <w:rStyle w:val="Tekstvantijdelijkeaanduiding"/>
              <w:b/>
              <w:color w:val="FF0000"/>
            </w:rPr>
            <w:t>[</w:t>
          </w:r>
          <w:r>
            <w:rPr>
              <w:rStyle w:val="Tekstvantijdelijkeaanduiding"/>
            </w:rPr>
            <w:t xml:space="preserve"> voeg hier het telefoonnummer in </w:t>
          </w:r>
          <w:r w:rsidRPr="00D75E1C">
            <w:rPr>
              <w:rStyle w:val="Tekstvantijdelijkeaanduiding"/>
              <w:b/>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LT Std 55">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8D0"/>
    <w:rsid w:val="000B26FB"/>
    <w:rsid w:val="000E325D"/>
    <w:rsid w:val="000F0C5F"/>
    <w:rsid w:val="00101413"/>
    <w:rsid w:val="00101A4E"/>
    <w:rsid w:val="00141082"/>
    <w:rsid w:val="001D62C1"/>
    <w:rsid w:val="00240027"/>
    <w:rsid w:val="003F40AB"/>
    <w:rsid w:val="00420C20"/>
    <w:rsid w:val="00465DB1"/>
    <w:rsid w:val="00483CCC"/>
    <w:rsid w:val="004977F6"/>
    <w:rsid w:val="004B0C13"/>
    <w:rsid w:val="00536980"/>
    <w:rsid w:val="005D516D"/>
    <w:rsid w:val="00604A58"/>
    <w:rsid w:val="006701A5"/>
    <w:rsid w:val="00733D45"/>
    <w:rsid w:val="008628D0"/>
    <w:rsid w:val="00A66E51"/>
    <w:rsid w:val="00BC768E"/>
    <w:rsid w:val="00CA15A4"/>
    <w:rsid w:val="00EA0CBE"/>
    <w:rsid w:val="00EB7D4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rPr>
      <w:color w:val="auto"/>
    </w:rPr>
  </w:style>
  <w:style w:type="paragraph" w:customStyle="1" w:styleId="BEA0F2C3704E4B50866EC2F5212788C2">
    <w:name w:val="BEA0F2C3704E4B50866EC2F5212788C2"/>
  </w:style>
  <w:style w:type="paragraph" w:customStyle="1" w:styleId="0EE0D958D01B4721A192818A235D96B4">
    <w:name w:val="0EE0D958D01B4721A192818A235D96B4"/>
  </w:style>
  <w:style w:type="paragraph" w:customStyle="1" w:styleId="44167F0C59D049F29C2DCA3E85122162">
    <w:name w:val="44167F0C59D049F29C2DCA3E85122162"/>
  </w:style>
  <w:style w:type="paragraph" w:customStyle="1" w:styleId="3869E2D56CAD42BEB38F1733CF8525BE">
    <w:name w:val="3869E2D56CAD42BEB38F1733CF8525BE"/>
  </w:style>
  <w:style w:type="paragraph" w:customStyle="1" w:styleId="032BA5D264B44477B4DA90E629270DEE">
    <w:name w:val="032BA5D264B44477B4DA90E629270DEE"/>
  </w:style>
  <w:style w:type="paragraph" w:customStyle="1" w:styleId="B0F94A4A25EA476B880E9CF9763537E4">
    <w:name w:val="B0F94A4A25EA476B880E9CF9763537E4"/>
  </w:style>
  <w:style w:type="paragraph" w:customStyle="1" w:styleId="30FB909429EB4F4B8A53947F54E857DA">
    <w:name w:val="30FB909429EB4F4B8A53947F54E857DA"/>
  </w:style>
  <w:style w:type="paragraph" w:customStyle="1" w:styleId="30E6864FD9F04305B7AF4A9516E3A371">
    <w:name w:val="30E6864FD9F04305B7AF4A9516E3A3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hema">
  <a:themeElements>
    <a:clrScheme name="_Samenlevingsopbouw">
      <a:dk1>
        <a:sysClr val="windowText" lastClr="000000"/>
      </a:dk1>
      <a:lt1>
        <a:sysClr val="window" lastClr="FFFFFF"/>
      </a:lt1>
      <a:dk2>
        <a:srgbClr val="8B2039"/>
      </a:dk2>
      <a:lt2>
        <a:srgbClr val="EEECE1"/>
      </a:lt2>
      <a:accent1>
        <a:srgbClr val="006D86"/>
      </a:accent1>
      <a:accent2>
        <a:srgbClr val="C30045"/>
      </a:accent2>
      <a:accent3>
        <a:srgbClr val="169EBB"/>
      </a:accent3>
      <a:accent4>
        <a:srgbClr val="9DCCDA"/>
      </a:accent4>
      <a:accent5>
        <a:srgbClr val="D1E6E9"/>
      </a:accent5>
      <a:accent6>
        <a:srgbClr val="69A840"/>
      </a:accent6>
      <a:hlink>
        <a:srgbClr val="000000"/>
      </a:hlink>
      <a:folHlink>
        <a:srgbClr val="00000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3C0E9D3C64FE48AEABB30617C83452" ma:contentTypeVersion="8" ma:contentTypeDescription="Een nieuw document maken." ma:contentTypeScope="" ma:versionID="a2ac319cb137d444eca22b729f6d1b9c">
  <xsd:schema xmlns:xsd="http://www.w3.org/2001/XMLSchema" xmlns:xs="http://www.w3.org/2001/XMLSchema" xmlns:p="http://schemas.microsoft.com/office/2006/metadata/properties" xmlns:ns2="3c26884d-884d-4461-9a06-fffa22b7c337" targetNamespace="http://schemas.microsoft.com/office/2006/metadata/properties" ma:root="true" ma:fieldsID="b950f98bc55439d5c5105b4ba1f25066" ns2:_="">
    <xsd:import namespace="3c26884d-884d-4461-9a06-fffa22b7c337"/>
    <xsd:element name="properties">
      <xsd:complexType>
        <xsd:sequence>
          <xsd:element name="documentManagement">
            <xsd:complexType>
              <xsd:all>
                <xsd:element ref="ns2:Project" minOccurs="0"/>
                <xsd:element ref="ns2:Type_x0020_document" minOccurs="0"/>
                <xsd:element ref="ns2:Archie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26884d-884d-4461-9a06-fffa22b7c337" elementFormDefault="qualified">
    <xsd:import namespace="http://schemas.microsoft.com/office/2006/documentManagement/types"/>
    <xsd:import namespace="http://schemas.microsoft.com/office/infopath/2007/PartnerControls"/>
    <xsd:element name="Project" ma:index="8" nillable="true" ma:displayName="Project" ma:default="Organisatie" ma:format="Dropdown" ma:internalName="Project">
      <xsd:simpleType>
        <xsd:restriction base="dms:Choice">
          <xsd:enumeration value="Organisatie"/>
          <xsd:enumeration value="Administratie"/>
          <xsd:enumeration value="Water"/>
          <xsd:enumeration value="EA"/>
          <xsd:enumeration value="EW"/>
          <xsd:enumeration value="Schoolstart"/>
          <xsd:enumeration value="OG Lier"/>
          <xsd:enumeration value="SH Geel"/>
          <xsd:enumeration value="SH Hemiksem"/>
          <xsd:enumeration value="Wonen Herentals"/>
          <xsd:enumeration value="GA Mechelen"/>
          <xsd:enumeration value="GA Rupel"/>
          <xsd:enumeration value="GA Kempen"/>
          <xsd:enumeration value="WGC Lier"/>
          <xsd:enumeration value="WGC Willebroek"/>
        </xsd:restriction>
      </xsd:simpleType>
    </xsd:element>
    <xsd:element name="Type_x0020_document" ma:index="9" nillable="true" ma:displayName="Type document" ma:default="Andere" ma:format="Dropdown" ma:internalName="Type_x0020_document">
      <xsd:simpleType>
        <xsd:restriction base="dms:Choice">
          <xsd:enumeration value="Andere"/>
          <xsd:enumeration value="Brief"/>
          <xsd:enumeration value="Verslag"/>
          <xsd:enumeration value="Agenda"/>
          <xsd:enumeration value="Rapport"/>
          <xsd:enumeration value="Publicatie"/>
          <xsd:enumeration value="Presentatie"/>
          <xsd:enumeration value="Financieel"/>
          <xsd:enumeration value="Administratie"/>
          <xsd:enumeration value="Projectfiche"/>
        </xsd:restriction>
      </xsd:simpleType>
    </xsd:element>
    <xsd:element name="Archief" ma:index="10" nillable="true" ma:displayName="Archief" ma:default="0" ma:indexed="true" ma:internalName="Archie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root>
  <titel>Methodiek “aan tafel in de buurt”</titel>
  <datum>April 2017</datum>
</root>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chief xmlns="3c26884d-884d-4461-9a06-fffa22b7c337">false</Archief>
    <Project xmlns="3c26884d-884d-4461-9a06-fffa22b7c337">OG Lier</Project>
    <Type_x0020_document xmlns="3c26884d-884d-4461-9a06-fffa22b7c337">Andere</Type_x0020_document>
  </documentManagement>
</p:properties>
</file>

<file path=customXml/item5.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0F731ACC-0A88-46FA-BF1F-19038D02F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26884d-884d-4461-9a06-fffa22b7c3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9125C0-07EC-4B24-A92A-408E61F2C014}">
  <ds:schemaRefs/>
</ds:datastoreItem>
</file>

<file path=customXml/itemProps3.xml><?xml version="1.0" encoding="utf-8"?>
<ds:datastoreItem xmlns:ds="http://schemas.openxmlformats.org/officeDocument/2006/customXml" ds:itemID="{7D5E5C73-CB7E-4FB5-A96E-CCC3E9AB0D03}">
  <ds:schemaRefs>
    <ds:schemaRef ds:uri="http://schemas.microsoft.com/sharepoint/v3/contenttype/forms"/>
  </ds:schemaRefs>
</ds:datastoreItem>
</file>

<file path=customXml/itemProps4.xml><?xml version="1.0" encoding="utf-8"?>
<ds:datastoreItem xmlns:ds="http://schemas.openxmlformats.org/officeDocument/2006/customXml" ds:itemID="{E7434D03-7A52-4361-9F00-87B6D6AC8A7B}">
  <ds:schemaRefs>
    <ds:schemaRef ds:uri="http://schemas.microsoft.com/office/2006/metadata/properties"/>
    <ds:schemaRef ds:uri="http://schemas.microsoft.com/office/infopath/2007/PartnerControls"/>
    <ds:schemaRef ds:uri="3c26884d-884d-4461-9a06-fffa22b7c337"/>
  </ds:schemaRefs>
</ds:datastoreItem>
</file>

<file path=customXml/itemProps5.xml><?xml version="1.0" encoding="utf-8"?>
<ds:datastoreItem xmlns:ds="http://schemas.openxmlformats.org/officeDocument/2006/customXml" ds:itemID="{CB1E3EE9-08BB-4B2B-A7B0-179092F71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SO_Nota-sjabloon_ANTWp_2010_ Kathleen</Template>
  <TotalTime>2</TotalTime>
  <Pages>1</Pages>
  <Words>264</Words>
  <Characters>1511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nota</vt:lpstr>
    </vt:vector>
  </TitlesOfParts>
  <Company>Samenlevingsopbouw Antwerpen provincie</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dc:title>
  <dc:creator>admin</dc:creator>
  <cp:lastModifiedBy>Anita Rimaux</cp:lastModifiedBy>
  <cp:revision>6</cp:revision>
  <cp:lastPrinted>2016-11-29T17:16:00Z</cp:lastPrinted>
  <dcterms:created xsi:type="dcterms:W3CDTF">2019-10-29T14:28:00Z</dcterms:created>
  <dcterms:modified xsi:type="dcterms:W3CDTF">2019-10-29T14:31:00Z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0x010100FA3C0E9D3C64FE48AEABB30617C83452</vt:lpwstr>
  </property>
</Properties>
</file>