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14:paraId="1609D888" w14:textId="77777777" w:rsidTr="1877A93C">
        <w:trPr>
          <w:trHeight w:val="608"/>
        </w:trPr>
        <w:tc>
          <w:tcPr>
            <w:tcW w:w="5104" w:type="dxa"/>
            <w:vMerge w:val="restart"/>
          </w:tcPr>
          <w:p w14:paraId="171C297A" w14:textId="77777777" w:rsidR="00B01FB2" w:rsidRPr="00B01FB2" w:rsidRDefault="00B01FB2" w:rsidP="000A502F">
            <w:pPr>
              <w:suppressAutoHyphens/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13B6EB31" wp14:editId="6B6977FD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14:paraId="2E6FE751" w14:textId="77777777" w:rsidR="00B01FB2" w:rsidRDefault="00B01FB2" w:rsidP="000A502F">
            <w:pPr>
              <w:pStyle w:val="OpmaakprofielKop412pt"/>
              <w:suppressAutoHyphens/>
              <w:ind w:firstLine="284"/>
              <w:jc w:val="right"/>
              <w:rPr>
                <w:sz w:val="60"/>
              </w:rPr>
            </w:pPr>
          </w:p>
        </w:tc>
      </w:tr>
      <w:tr w:rsidR="00B01FB2" w14:paraId="6D461A58" w14:textId="77777777" w:rsidTr="1877A93C">
        <w:trPr>
          <w:trHeight w:val="493"/>
        </w:trPr>
        <w:tc>
          <w:tcPr>
            <w:tcW w:w="5104" w:type="dxa"/>
            <w:vMerge/>
          </w:tcPr>
          <w:p w14:paraId="12C4A589" w14:textId="77777777" w:rsidR="00B01FB2" w:rsidRDefault="00B01FB2" w:rsidP="000A502F">
            <w:pPr>
              <w:suppressAutoHyphens/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14:paraId="1D0F413A" w14:textId="5077A08C" w:rsidR="00B01FB2" w:rsidRPr="00FC7D01" w:rsidRDefault="00386A6A" w:rsidP="000A502F">
            <w:pPr>
              <w:pStyle w:val="OpmaakprofielKop412pt"/>
              <w:suppressAutoHyphens/>
              <w:ind w:firstLine="284"/>
              <w:jc w:val="right"/>
              <w:rPr>
                <w:b/>
              </w:rPr>
            </w:pPr>
            <w:r>
              <w:rPr>
                <w:b/>
              </w:rPr>
              <w:t>SCREENINGSFORMULIER</w:t>
            </w:r>
          </w:p>
        </w:tc>
      </w:tr>
      <w:tr w:rsidR="00B01FB2" w14:paraId="18D7C707" w14:textId="77777777" w:rsidTr="1877A93C">
        <w:trPr>
          <w:trHeight w:val="557"/>
        </w:trPr>
        <w:tc>
          <w:tcPr>
            <w:tcW w:w="10135" w:type="dxa"/>
            <w:gridSpan w:val="2"/>
          </w:tcPr>
          <w:p w14:paraId="356D9EBA" w14:textId="77777777" w:rsidR="00E5316D" w:rsidRDefault="00E5316D" w:rsidP="000A502F">
            <w:pPr>
              <w:tabs>
                <w:tab w:val="left" w:pos="900"/>
              </w:tabs>
              <w:suppressAutoHyphens/>
              <w:spacing w:after="40"/>
              <w:jc w:val="both"/>
            </w:pPr>
          </w:p>
          <w:p w14:paraId="496F09AE" w14:textId="77777777" w:rsidR="00B01FB2" w:rsidRPr="00DA37F3" w:rsidRDefault="00B01FB2" w:rsidP="000A502F">
            <w:pPr>
              <w:pStyle w:val="Descriptorregel1"/>
              <w:suppressAutoHyphens/>
              <w:ind w:left="0"/>
            </w:pPr>
            <w:r>
              <w:t xml:space="preserve">DIENST </w:t>
            </w:r>
            <w:r w:rsidR="00650036">
              <w:t>DUURZAAM MILIEU- EN NATUURBELEID</w:t>
            </w:r>
          </w:p>
          <w:p w14:paraId="43D33652" w14:textId="77777777" w:rsidR="00B01FB2" w:rsidRPr="00B01FB2" w:rsidRDefault="00B01FB2" w:rsidP="000A502F">
            <w:pPr>
              <w:pStyle w:val="Descriptorregel2"/>
              <w:suppressAutoHyphens/>
              <w:ind w:left="0"/>
            </w:pPr>
            <w:r>
              <w:t xml:space="preserve">Departement </w:t>
            </w:r>
            <w:r w:rsidR="00650036">
              <w:t>Leefmilieu</w:t>
            </w:r>
          </w:p>
        </w:tc>
      </w:tr>
    </w:tbl>
    <w:p w14:paraId="28FB05DA" w14:textId="77777777" w:rsidR="00787F16" w:rsidRDefault="00787F16" w:rsidP="000A502F">
      <w:pPr>
        <w:tabs>
          <w:tab w:val="left" w:pos="900"/>
        </w:tabs>
        <w:suppressAutoHyphens/>
        <w:spacing w:after="40"/>
        <w:ind w:left="-284"/>
        <w:jc w:val="both"/>
      </w:pPr>
    </w:p>
    <w:p w14:paraId="411C3969" w14:textId="77777777" w:rsidR="00787F16" w:rsidRDefault="00787F16" w:rsidP="000A502F">
      <w:pPr>
        <w:tabs>
          <w:tab w:val="left" w:pos="900"/>
        </w:tabs>
        <w:suppressAutoHyphens/>
        <w:spacing w:after="40"/>
        <w:ind w:left="-284"/>
        <w:jc w:val="both"/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5060"/>
      </w:tblGrid>
      <w:tr w:rsidR="007C0BF2" w14:paraId="7F46519D" w14:textId="77777777" w:rsidTr="00AF3B4B">
        <w:tc>
          <w:tcPr>
            <w:tcW w:w="4982" w:type="dxa"/>
          </w:tcPr>
          <w:p w14:paraId="6A8CD1E3" w14:textId="77777777" w:rsidR="007C0BF2" w:rsidRDefault="007C0BF2" w:rsidP="000A502F">
            <w:pPr>
              <w:tabs>
                <w:tab w:val="left" w:pos="1247"/>
              </w:tabs>
              <w:suppressAutoHyphens/>
              <w:spacing w:after="120"/>
              <w:ind w:left="1247" w:hanging="1247"/>
            </w:pPr>
            <w:r w:rsidRPr="00AB21FA">
              <w:rPr>
                <w:rStyle w:val="Kop4Char"/>
              </w:rPr>
              <w:t>Van:</w:t>
            </w:r>
            <w:r>
              <w:tab/>
            </w:r>
            <w:r w:rsidR="00650036">
              <w:t>Sigrid van de Noort</w:t>
            </w:r>
          </w:p>
        </w:tc>
        <w:tc>
          <w:tcPr>
            <w:tcW w:w="5060" w:type="dxa"/>
          </w:tcPr>
          <w:p w14:paraId="375CD439" w14:textId="77777777" w:rsidR="007C0BF2" w:rsidRDefault="007C0BF2" w:rsidP="000A502F">
            <w:pPr>
              <w:tabs>
                <w:tab w:val="left" w:pos="1247"/>
              </w:tabs>
              <w:suppressAutoHyphens/>
              <w:spacing w:after="120"/>
              <w:ind w:left="1247" w:hanging="1247"/>
            </w:pPr>
            <w:r w:rsidRPr="00AB21FA">
              <w:rPr>
                <w:rStyle w:val="Kop4Char"/>
              </w:rPr>
              <w:t>Telefoon:</w:t>
            </w:r>
            <w:r>
              <w:t xml:space="preserve"> </w:t>
            </w:r>
            <w:r>
              <w:tab/>
            </w:r>
            <w:r w:rsidR="00650036">
              <w:t>03 240 56 62</w:t>
            </w:r>
          </w:p>
        </w:tc>
      </w:tr>
      <w:tr w:rsidR="007C0BF2" w14:paraId="1E66C84A" w14:textId="77777777" w:rsidTr="00AF3B4B">
        <w:tc>
          <w:tcPr>
            <w:tcW w:w="4982" w:type="dxa"/>
          </w:tcPr>
          <w:p w14:paraId="47B5FC1B" w14:textId="77777777" w:rsidR="007C0BF2" w:rsidRDefault="00650036" w:rsidP="000A502F">
            <w:pPr>
              <w:tabs>
                <w:tab w:val="left" w:pos="1247"/>
              </w:tabs>
              <w:suppressAutoHyphens/>
              <w:spacing w:after="120"/>
              <w:ind w:left="1247" w:hanging="1247"/>
            </w:pPr>
            <w:r>
              <w:t xml:space="preserve">                  Provincie Antwerpen - DMN</w:t>
            </w:r>
          </w:p>
        </w:tc>
        <w:tc>
          <w:tcPr>
            <w:tcW w:w="5060" w:type="dxa"/>
          </w:tcPr>
          <w:p w14:paraId="2B956C41" w14:textId="6634C842" w:rsidR="007C0BF2" w:rsidRDefault="007C0BF2" w:rsidP="000A502F">
            <w:pPr>
              <w:tabs>
                <w:tab w:val="left" w:pos="1247"/>
              </w:tabs>
              <w:suppressAutoHyphens/>
              <w:spacing w:after="120"/>
              <w:ind w:left="1247" w:hanging="1247"/>
            </w:pPr>
            <w:r w:rsidRPr="00AB21FA">
              <w:rPr>
                <w:rStyle w:val="Kop4Char"/>
              </w:rPr>
              <w:t>Mail:</w:t>
            </w:r>
            <w:r w:rsidR="00F958E0">
              <w:t xml:space="preserve"> sigrid.vandenoort@prov</w:t>
            </w:r>
            <w:r w:rsidR="00650036">
              <w:t>incieantwerpen.be</w:t>
            </w:r>
          </w:p>
        </w:tc>
      </w:tr>
    </w:tbl>
    <w:p w14:paraId="4622819A" w14:textId="77777777" w:rsidR="00552EC2" w:rsidRDefault="00552EC2" w:rsidP="000A502F">
      <w:pPr>
        <w:pBdr>
          <w:bottom w:val="single" w:sz="4" w:space="1" w:color="auto"/>
        </w:pBdr>
        <w:suppressAutoHyphens/>
        <w:spacing w:after="40"/>
        <w:ind w:left="-284"/>
        <w:jc w:val="both"/>
      </w:pPr>
    </w:p>
    <w:p w14:paraId="34D2BC53" w14:textId="5CA97220" w:rsidR="00321F22" w:rsidRDefault="00386A6A" w:rsidP="000A502F">
      <w:pPr>
        <w:pStyle w:val="Kop1"/>
        <w:suppressAutoHyphens/>
      </w:pPr>
      <w:r>
        <w:t xml:space="preserve">SCREENINGSFORMULIER </w:t>
      </w:r>
      <w:r w:rsidR="00FE40C9">
        <w:t>GROENVISIE</w:t>
      </w:r>
    </w:p>
    <w:p w14:paraId="138F8BA8" w14:textId="77777777" w:rsidR="00FE40C9" w:rsidRDefault="00FE40C9" w:rsidP="000A502F">
      <w:pPr>
        <w:pStyle w:val="Kop1"/>
        <w:suppressAutoHyphens/>
      </w:pPr>
      <w:r>
        <w:t>Doel</w:t>
      </w:r>
    </w:p>
    <w:p w14:paraId="04ED54CC" w14:textId="77777777" w:rsidR="00FE40C9" w:rsidRDefault="00FE40C9" w:rsidP="000A502F">
      <w:pPr>
        <w:suppressAutoHyphens/>
      </w:pPr>
    </w:p>
    <w:p w14:paraId="6818A685" w14:textId="67ACAF55" w:rsidR="004E12D7" w:rsidRDefault="00386A6A" w:rsidP="000A502F">
      <w:pPr>
        <w:suppressAutoHyphens/>
      </w:pPr>
      <w:r>
        <w:t xml:space="preserve">Voor de aanvang van een groenvisie zal </w:t>
      </w:r>
      <w:r w:rsidR="003F0E81">
        <w:t>met behulp van</w:t>
      </w:r>
      <w:r>
        <w:t xml:space="preserve"> </w:t>
      </w:r>
      <w:r w:rsidR="00CA060C">
        <w:t>dit</w:t>
      </w:r>
      <w:r>
        <w:t xml:space="preserve"> screening</w:t>
      </w:r>
      <w:r w:rsidR="00CA060C">
        <w:t>sformulier</w:t>
      </w:r>
      <w:r>
        <w:t xml:space="preserve"> worden </w:t>
      </w:r>
      <w:r w:rsidR="003F0E81">
        <w:t>bekeken</w:t>
      </w:r>
      <w:r>
        <w:t xml:space="preserve"> </w:t>
      </w:r>
      <w:r w:rsidR="003F0E81">
        <w:t xml:space="preserve">welke </w:t>
      </w:r>
      <w:r>
        <w:t xml:space="preserve">informatie (inventarissen, beheerplannen, </w:t>
      </w:r>
      <w:r w:rsidR="00FB1E05">
        <w:t>studies</w:t>
      </w:r>
      <w:r>
        <w:t xml:space="preserve">, </w:t>
      </w:r>
      <w:r w:rsidR="00FB1E05">
        <w:t>GIS-data</w:t>
      </w:r>
      <w:r>
        <w:t xml:space="preserve">, …) </w:t>
      </w:r>
      <w:r w:rsidR="00FB1E05">
        <w:t xml:space="preserve">binnen een gemeente aanwezig is. Deze eerste stap is belangrijk </w:t>
      </w:r>
      <w:r>
        <w:t xml:space="preserve">om te bepalen </w:t>
      </w:r>
      <w:r w:rsidR="004E12D7">
        <w:t>welk</w:t>
      </w:r>
      <w:r>
        <w:t xml:space="preserve"> uitgangsmateriaal beschikbaar</w:t>
      </w:r>
      <w:r w:rsidR="004E12D7">
        <w:t xml:space="preserve"> is. Zo kan ook nagegaan worden of het wenselijk is om voor aanvang</w:t>
      </w:r>
      <w:r>
        <w:t xml:space="preserve"> </w:t>
      </w:r>
      <w:r w:rsidR="004E12D7">
        <w:t>van of parallel aan de opmaak van een groenvisie, bijkomende</w:t>
      </w:r>
      <w:r>
        <w:t xml:space="preserve"> informatie </w:t>
      </w:r>
      <w:r w:rsidR="004E12D7">
        <w:t>te inventariseren of verzamelen.</w:t>
      </w:r>
      <w:r w:rsidR="00306644">
        <w:t xml:space="preserve"> </w:t>
      </w:r>
    </w:p>
    <w:p w14:paraId="0A2BD6DD" w14:textId="62854313" w:rsidR="00386A6A" w:rsidRDefault="004E12D7" w:rsidP="000A502F">
      <w:pPr>
        <w:suppressAutoHyphens/>
      </w:pPr>
      <w:r>
        <w:t>Op basis van deze screening kunnen gemeenten en provincie in overleg de inhoud en timing v</w:t>
      </w:r>
      <w:r w:rsidR="004B3BF1">
        <w:t>an een plan van aanpak bepalen.</w:t>
      </w:r>
      <w:r w:rsidR="00190F0C">
        <w:t xml:space="preserve"> </w:t>
      </w:r>
      <w:r w:rsidR="00FB1E05">
        <w:t xml:space="preserve"> </w:t>
      </w:r>
    </w:p>
    <w:p w14:paraId="46FB2E50" w14:textId="2D2C9E70" w:rsidR="007E1CBB" w:rsidRDefault="007E1CBB" w:rsidP="000A502F">
      <w:pPr>
        <w:suppressAutoHyphens/>
      </w:pPr>
    </w:p>
    <w:p w14:paraId="54F44810" w14:textId="76D8EA47" w:rsidR="00BF16D1" w:rsidRDefault="00A95A5C" w:rsidP="000A502F">
      <w:pPr>
        <w:suppressAutoHyphens/>
      </w:pPr>
      <w:r>
        <w:t>Kruis aan</w:t>
      </w:r>
      <w:r w:rsidR="007E1CBB">
        <w:t xml:space="preserve"> </w:t>
      </w:r>
      <w:r w:rsidR="004E12D7">
        <w:t>welke</w:t>
      </w:r>
      <w:r w:rsidR="007E1CBB">
        <w:t xml:space="preserve"> type informatie reeds beschikbaar is of in opmaak</w:t>
      </w:r>
      <w:r>
        <w:t xml:space="preserve"> door op het vakje te klikken</w:t>
      </w:r>
      <w:r w:rsidR="007E1CBB">
        <w:t xml:space="preserve">. Vul </w:t>
      </w:r>
      <w:r>
        <w:t xml:space="preserve">in de rechterkolom </w:t>
      </w:r>
      <w:r w:rsidR="00B84152">
        <w:t xml:space="preserve">ook </w:t>
      </w:r>
      <w:r w:rsidR="000020CD">
        <w:t xml:space="preserve">de naam </w:t>
      </w:r>
      <w:r>
        <w:t xml:space="preserve">in </w:t>
      </w:r>
      <w:r w:rsidR="000020CD">
        <w:t>van het</w:t>
      </w:r>
      <w:r w:rsidR="00E06D43">
        <w:t xml:space="preserve"> gebied</w:t>
      </w:r>
      <w:r w:rsidR="000020CD">
        <w:t xml:space="preserve"> waarop het </w:t>
      </w:r>
      <w:r w:rsidR="00232DDC">
        <w:t xml:space="preserve">type plan </w:t>
      </w:r>
      <w:r w:rsidR="000020CD">
        <w:t>van toepassing is</w:t>
      </w:r>
      <w:r w:rsidR="00B84152">
        <w:t xml:space="preserve"> </w:t>
      </w:r>
      <w:r w:rsidR="00232DDC">
        <w:t>(</w:t>
      </w:r>
      <w:r w:rsidR="00B84152">
        <w:t>indien mogelijk</w:t>
      </w:r>
      <w:r w:rsidR="00232DDC">
        <w:t>)</w:t>
      </w:r>
      <w:r w:rsidR="007E1CBB">
        <w:t>.</w:t>
      </w:r>
    </w:p>
    <w:p w14:paraId="08C93B69" w14:textId="77777777" w:rsidR="00EE6669" w:rsidRDefault="00EE6669" w:rsidP="000A502F">
      <w:pPr>
        <w:suppressAutoHyphens/>
      </w:pPr>
    </w:p>
    <w:p w14:paraId="3A7D78BC" w14:textId="5DE363C4" w:rsidR="00FE40C9" w:rsidRDefault="00DB2C7D" w:rsidP="000A502F">
      <w:pPr>
        <w:pStyle w:val="Kop1"/>
        <w:suppressAutoHyphens/>
      </w:pPr>
      <w:r>
        <w:t>Type</w:t>
      </w:r>
      <w:r w:rsidRPr="00C81D92">
        <w:t xml:space="preserve"> informatie</w:t>
      </w:r>
    </w:p>
    <w:p w14:paraId="7A8DA5DA" w14:textId="6E8B54FD" w:rsidR="0096367A" w:rsidRDefault="00DB2C7D" w:rsidP="000A502F">
      <w:pPr>
        <w:pStyle w:val="Kop2"/>
        <w:numPr>
          <w:ilvl w:val="0"/>
          <w:numId w:val="23"/>
        </w:numPr>
        <w:suppressAutoHyphens/>
      </w:pPr>
      <w:r>
        <w:t>Beheerplannen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6F1D5E" w14:paraId="24961D92" w14:textId="77777777" w:rsidTr="00EE6669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1AA3D" w14:textId="684BB429" w:rsidR="006F1D5E" w:rsidRPr="006F1D5E" w:rsidRDefault="006F1D5E" w:rsidP="006F1D5E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3CB91B" w14:textId="77AB39F0" w:rsidR="006F1D5E" w:rsidRPr="006F1D5E" w:rsidRDefault="006F1D5E" w:rsidP="001A6461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6F1D5E" w14:paraId="0AA0E8C6" w14:textId="77777777" w:rsidTr="00EE6669">
        <w:tc>
          <w:tcPr>
            <w:tcW w:w="4899" w:type="dxa"/>
            <w:tcBorders>
              <w:top w:val="single" w:sz="4" w:space="0" w:color="auto"/>
              <w:bottom w:val="dotted" w:sz="4" w:space="0" w:color="auto"/>
            </w:tcBorders>
          </w:tcPr>
          <w:p w14:paraId="44A7A13F" w14:textId="041CD718" w:rsidR="006F1D5E" w:rsidRDefault="002E41DC" w:rsidP="006F1D5E">
            <w:pPr>
              <w:suppressAutoHyphens/>
            </w:pPr>
            <w:sdt>
              <w:sdtPr>
                <w:id w:val="-1813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Bermbeheerplan</w:t>
            </w:r>
          </w:p>
        </w:tc>
        <w:tc>
          <w:tcPr>
            <w:tcW w:w="4900" w:type="dxa"/>
            <w:tcBorders>
              <w:top w:val="single" w:sz="4" w:space="0" w:color="auto"/>
              <w:bottom w:val="dotted" w:sz="4" w:space="0" w:color="auto"/>
            </w:tcBorders>
          </w:tcPr>
          <w:p w14:paraId="6DE1CDCB" w14:textId="77777777" w:rsidR="006F1D5E" w:rsidRDefault="006F1D5E" w:rsidP="001A6461"/>
        </w:tc>
      </w:tr>
      <w:tr w:rsidR="006F1D5E" w14:paraId="115FA8C1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2DF93EEF" w14:textId="0F06BEB4" w:rsidR="006F1D5E" w:rsidRDefault="002E41DC" w:rsidP="006F1D5E">
            <w:pPr>
              <w:suppressAutoHyphens/>
            </w:pPr>
            <w:sdt>
              <w:sdtPr>
                <w:id w:val="18391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Harmonisch Park- en Groenbeheerplan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DF028F2" w14:textId="77777777" w:rsidR="006F1D5E" w:rsidRDefault="006F1D5E" w:rsidP="001A6461"/>
        </w:tc>
      </w:tr>
      <w:tr w:rsidR="006F1D5E" w14:paraId="1489C87C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DD9A99D" w14:textId="33D4D374" w:rsidR="006F1D5E" w:rsidRDefault="002E41DC" w:rsidP="006F1D5E">
            <w:pPr>
              <w:suppressAutoHyphens/>
            </w:pPr>
            <w:sdt>
              <w:sdtPr>
                <w:id w:val="-7595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Bosbeheerplan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24CBA09" w14:textId="77777777" w:rsidR="006F1D5E" w:rsidRDefault="006F1D5E" w:rsidP="001A6461"/>
        </w:tc>
      </w:tr>
      <w:tr w:rsidR="006F1D5E" w14:paraId="395A0E46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4DCEF07" w14:textId="346BE70D" w:rsidR="006F1D5E" w:rsidRDefault="002E41DC" w:rsidP="006F1D5E">
            <w:pPr>
              <w:suppressAutoHyphens/>
            </w:pPr>
            <w:sdt>
              <w:sdtPr>
                <w:id w:val="10161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Landschapsbeheerplan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ACA98F1" w14:textId="77777777" w:rsidR="006F1D5E" w:rsidRDefault="006F1D5E" w:rsidP="001A6461"/>
        </w:tc>
      </w:tr>
      <w:tr w:rsidR="006F1D5E" w14:paraId="779FCEED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EE25A29" w14:textId="444D0ECE" w:rsidR="006F1D5E" w:rsidRDefault="002E41DC" w:rsidP="006F1D5E">
            <w:pPr>
              <w:suppressAutoHyphens/>
            </w:pPr>
            <w:sdt>
              <w:sdtPr>
                <w:id w:val="-5365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Erfgoedbeheerplan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CA9C2B7" w14:textId="77777777" w:rsidR="006F1D5E" w:rsidRDefault="006F1D5E" w:rsidP="001A6461"/>
        </w:tc>
      </w:tr>
      <w:tr w:rsidR="006F1D5E" w14:paraId="5946049C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8D2623E" w14:textId="2B7B5966" w:rsidR="006F1D5E" w:rsidRDefault="002E41DC" w:rsidP="006F1D5E">
            <w:pPr>
              <w:suppressAutoHyphens/>
            </w:pPr>
            <w:sdt>
              <w:sdtPr>
                <w:id w:val="-12814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Natuurbeheerplan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A0FC003" w14:textId="77777777" w:rsidR="006F1D5E" w:rsidRDefault="006F1D5E" w:rsidP="001A6461"/>
        </w:tc>
      </w:tr>
      <w:tr w:rsidR="006F1D5E" w14:paraId="30B8A5E5" w14:textId="77777777" w:rsidTr="00EE6669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E2BC67C" w14:textId="06B0E3ED" w:rsidR="006F1D5E" w:rsidRDefault="002E41DC" w:rsidP="006F1D5E">
            <w:pPr>
              <w:suppressAutoHyphens/>
            </w:pPr>
            <w:sdt>
              <w:sdtPr>
                <w:id w:val="9720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Geïntegreerd beheerplan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06A7FE1" w14:textId="77777777" w:rsidR="006F1D5E" w:rsidRDefault="006F1D5E" w:rsidP="001A6461"/>
        </w:tc>
      </w:tr>
      <w:tr w:rsidR="006F1D5E" w14:paraId="566AFABF" w14:textId="77777777" w:rsidTr="00EE6669">
        <w:tc>
          <w:tcPr>
            <w:tcW w:w="4899" w:type="dxa"/>
            <w:tcBorders>
              <w:top w:val="dotted" w:sz="4" w:space="0" w:color="auto"/>
            </w:tcBorders>
          </w:tcPr>
          <w:p w14:paraId="36C0FCC9" w14:textId="34CE0C20" w:rsidR="006F1D5E" w:rsidRDefault="002E41DC" w:rsidP="00EE6669">
            <w:pPr>
              <w:suppressAutoHyphens/>
            </w:pPr>
            <w:sdt>
              <w:sdtPr>
                <w:id w:val="-20475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5E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24AE8682" w14:textId="77777777" w:rsidR="006F1D5E" w:rsidRDefault="006F1D5E" w:rsidP="001A6461"/>
        </w:tc>
      </w:tr>
    </w:tbl>
    <w:p w14:paraId="2637282B" w14:textId="2BB77C33" w:rsidR="00E6531B" w:rsidRDefault="00E6531B" w:rsidP="000A502F">
      <w:pPr>
        <w:suppressAutoHyphens/>
      </w:pPr>
    </w:p>
    <w:p w14:paraId="6894E2BA" w14:textId="77777777" w:rsidR="00EE6669" w:rsidRDefault="00EE6669">
      <w:pPr>
        <w:overflowPunct/>
        <w:autoSpaceDE/>
        <w:autoSpaceDN/>
        <w:adjustRightInd/>
        <w:textAlignment w:val="auto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2AEF0B61" w14:textId="77777777" w:rsidR="00EE6669" w:rsidRDefault="00EE6669" w:rsidP="00EE6669"/>
    <w:p w14:paraId="659B4373" w14:textId="77777777" w:rsidR="00EE6669" w:rsidRDefault="00EE6669" w:rsidP="00EE6669"/>
    <w:p w14:paraId="2D0CCF0A" w14:textId="2F944156" w:rsidR="00E6531B" w:rsidRDefault="00DB2C7D" w:rsidP="000A502F">
      <w:pPr>
        <w:pStyle w:val="Kop2"/>
        <w:numPr>
          <w:ilvl w:val="0"/>
          <w:numId w:val="23"/>
        </w:numPr>
        <w:suppressAutoHyphens/>
      </w:pPr>
      <w:r>
        <w:t>Inventarissen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EE6669" w14:paraId="5A372B8D" w14:textId="77777777" w:rsidTr="00EF4995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5DE60" w14:textId="77777777" w:rsidR="00EE6669" w:rsidRPr="006F1D5E" w:rsidRDefault="00EE6669" w:rsidP="00EF4995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60D779" w14:textId="77777777" w:rsidR="00EE6669" w:rsidRPr="006F1D5E" w:rsidRDefault="00EE6669" w:rsidP="00EF4995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EE6669" w14:paraId="0EC6D5C1" w14:textId="77777777" w:rsidTr="00EF4995">
        <w:tc>
          <w:tcPr>
            <w:tcW w:w="4899" w:type="dxa"/>
            <w:tcBorders>
              <w:top w:val="single" w:sz="4" w:space="0" w:color="auto"/>
              <w:bottom w:val="dotted" w:sz="4" w:space="0" w:color="auto"/>
            </w:tcBorders>
          </w:tcPr>
          <w:p w14:paraId="118E9DF6" w14:textId="71ABCFB8" w:rsidR="00EE6669" w:rsidRDefault="002E41DC" w:rsidP="00EE6669">
            <w:pPr>
              <w:suppressAutoHyphens/>
            </w:pPr>
            <w:sdt>
              <w:sdtPr>
                <w:id w:val="10912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Kleine landschapselementeninventaris </w:t>
            </w:r>
          </w:p>
        </w:tc>
        <w:tc>
          <w:tcPr>
            <w:tcW w:w="4900" w:type="dxa"/>
            <w:tcBorders>
              <w:top w:val="single" w:sz="4" w:space="0" w:color="auto"/>
              <w:bottom w:val="dotted" w:sz="4" w:space="0" w:color="auto"/>
            </w:tcBorders>
          </w:tcPr>
          <w:p w14:paraId="274EA2C3" w14:textId="77777777" w:rsidR="00EE6669" w:rsidRDefault="00EE6669" w:rsidP="00EF4995"/>
        </w:tc>
      </w:tr>
      <w:tr w:rsidR="00EE6669" w14:paraId="5329ED07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D030874" w14:textId="20215598" w:rsidR="00EE6669" w:rsidRDefault="002E41DC" w:rsidP="00EE6669">
            <w:pPr>
              <w:suppressAutoHyphens/>
            </w:pPr>
            <w:sdt>
              <w:sdtPr>
                <w:id w:val="-10794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Laanbomeninventaris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786844F2" w14:textId="77777777" w:rsidR="00EE6669" w:rsidRDefault="00EE6669" w:rsidP="00EF4995"/>
        </w:tc>
      </w:tr>
      <w:tr w:rsidR="00EE6669" w14:paraId="2EB89012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A76FBCA" w14:textId="39DD5E9E" w:rsidR="00EE6669" w:rsidRDefault="002E41DC" w:rsidP="00EE6669">
            <w:pPr>
              <w:suppressAutoHyphens/>
            </w:pPr>
            <w:sdt>
              <w:sdtPr>
                <w:id w:val="5915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Groeninventaris - Provincie Antwerpen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1A62A7C" w14:textId="77777777" w:rsidR="00EE6669" w:rsidRDefault="00EE6669" w:rsidP="00EF4995"/>
        </w:tc>
      </w:tr>
      <w:tr w:rsidR="00EE6669" w14:paraId="5481CF4C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97BBEC7" w14:textId="7C83A84A" w:rsidR="00EE6669" w:rsidRDefault="002E41DC" w:rsidP="00EE6669">
            <w:pPr>
              <w:suppressAutoHyphens/>
            </w:pPr>
            <w:sdt>
              <w:sdtPr>
                <w:id w:val="-4628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Groeninventaris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B52D9FF" w14:textId="77777777" w:rsidR="00EE6669" w:rsidRDefault="00EE6669" w:rsidP="00EF4995"/>
        </w:tc>
      </w:tr>
      <w:tr w:rsidR="00EE6669" w14:paraId="034F4AF8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2FA7147" w14:textId="61DC175E" w:rsidR="00EE6669" w:rsidRDefault="002E41DC" w:rsidP="00EE6669">
            <w:pPr>
              <w:suppressAutoHyphens/>
            </w:pPr>
            <w:sdt>
              <w:sdtPr>
                <w:id w:val="-21390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Trage wegeninventaris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CD85C07" w14:textId="77777777" w:rsidR="00EE6669" w:rsidRDefault="00EE6669" w:rsidP="00EF4995"/>
        </w:tc>
      </w:tr>
      <w:tr w:rsidR="00EE6669" w14:paraId="17597A72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3FBB814" w14:textId="53794DFC" w:rsidR="00EE6669" w:rsidRDefault="002E41DC" w:rsidP="00EE6669">
            <w:pPr>
              <w:suppressAutoHyphens/>
            </w:pPr>
            <w:sdt>
              <w:sdtPr>
                <w:id w:val="-14476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Kapelbomeninventaris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AD1A2A5" w14:textId="77777777" w:rsidR="00EE6669" w:rsidRDefault="00EE6669" w:rsidP="00EF4995"/>
        </w:tc>
      </w:tr>
      <w:tr w:rsidR="00EE6669" w14:paraId="31E992C6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5EBB2D78" w14:textId="6FB19868" w:rsidR="00EE6669" w:rsidRDefault="002E41DC" w:rsidP="00EE6669">
            <w:pPr>
              <w:suppressAutoHyphens/>
            </w:pPr>
            <w:sdt>
              <w:sdtPr>
                <w:id w:val="-2512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Bomeninventaris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DCC4E6D" w14:textId="77777777" w:rsidR="00EE6669" w:rsidRDefault="00EE6669" w:rsidP="00EF4995"/>
        </w:tc>
      </w:tr>
      <w:tr w:rsidR="00EE6669" w14:paraId="465C1AE1" w14:textId="77777777" w:rsidTr="00EF4995">
        <w:tc>
          <w:tcPr>
            <w:tcW w:w="4899" w:type="dxa"/>
            <w:tcBorders>
              <w:top w:val="dotted" w:sz="4" w:space="0" w:color="auto"/>
            </w:tcBorders>
          </w:tcPr>
          <w:p w14:paraId="68B09456" w14:textId="77777777" w:rsidR="00EE6669" w:rsidRDefault="002E41DC" w:rsidP="00EF4995">
            <w:pPr>
              <w:suppressAutoHyphens/>
            </w:pPr>
            <w:sdt>
              <w:sdtPr>
                <w:id w:val="21416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5937A259" w14:textId="77777777" w:rsidR="00EE6669" w:rsidRDefault="00EE6669" w:rsidP="00EF4995"/>
        </w:tc>
      </w:tr>
    </w:tbl>
    <w:p w14:paraId="146F40F1" w14:textId="2AF8D8B4" w:rsidR="00EE6669" w:rsidRDefault="00EE6669" w:rsidP="00EE6669"/>
    <w:p w14:paraId="5B9900DC" w14:textId="3013A523" w:rsidR="00DB2C7D" w:rsidRDefault="00DB2C7D" w:rsidP="000A502F">
      <w:pPr>
        <w:pStyle w:val="Kop2"/>
        <w:numPr>
          <w:ilvl w:val="0"/>
          <w:numId w:val="23"/>
        </w:numPr>
        <w:suppressAutoHyphens/>
      </w:pPr>
      <w:r>
        <w:t>Ruimte</w:t>
      </w:r>
      <w:r w:rsidR="39909C79">
        <w:t xml:space="preserve"> en mobiliteit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EE6669" w14:paraId="18EFEB87" w14:textId="77777777" w:rsidTr="00EF4995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FE71EC" w14:textId="77777777" w:rsidR="00EE6669" w:rsidRPr="006F1D5E" w:rsidRDefault="00EE6669" w:rsidP="00EF4995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65580F" w14:textId="77777777" w:rsidR="00EE6669" w:rsidRPr="006F1D5E" w:rsidRDefault="00EE6669" w:rsidP="00EF4995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EE6669" w14:paraId="1A1F7BDB" w14:textId="77777777" w:rsidTr="00EF4995">
        <w:tc>
          <w:tcPr>
            <w:tcW w:w="4899" w:type="dxa"/>
            <w:tcBorders>
              <w:top w:val="single" w:sz="4" w:space="0" w:color="auto"/>
              <w:bottom w:val="dotted" w:sz="4" w:space="0" w:color="auto"/>
            </w:tcBorders>
          </w:tcPr>
          <w:p w14:paraId="472B56BC" w14:textId="2D5C17E8" w:rsidR="00EE6669" w:rsidRDefault="002E41DC" w:rsidP="00EE6669">
            <w:pPr>
              <w:suppressAutoHyphens/>
            </w:pPr>
            <w:sdt>
              <w:sdtPr>
                <w:id w:val="-15395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Bouwmeesterscan</w:t>
            </w:r>
          </w:p>
        </w:tc>
        <w:tc>
          <w:tcPr>
            <w:tcW w:w="4900" w:type="dxa"/>
            <w:tcBorders>
              <w:top w:val="single" w:sz="4" w:space="0" w:color="auto"/>
              <w:bottom w:val="dotted" w:sz="4" w:space="0" w:color="auto"/>
            </w:tcBorders>
          </w:tcPr>
          <w:p w14:paraId="64AB4914" w14:textId="77777777" w:rsidR="00EE6669" w:rsidRDefault="00EE6669" w:rsidP="00EF4995"/>
        </w:tc>
      </w:tr>
      <w:tr w:rsidR="00EE6669" w14:paraId="4BE88AA0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4DF3023" w14:textId="6FF7AAC2" w:rsidR="00EE6669" w:rsidRDefault="002E41DC" w:rsidP="00EE6669">
            <w:pPr>
              <w:suppressAutoHyphens/>
            </w:pPr>
            <w:sdt>
              <w:sdtPr>
                <w:id w:val="-12172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Groenplan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14695AB" w14:textId="77777777" w:rsidR="00EE6669" w:rsidRDefault="00EE6669" w:rsidP="00EF4995"/>
        </w:tc>
      </w:tr>
      <w:tr w:rsidR="00EE6669" w14:paraId="7C8E2633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331AFD3C" w14:textId="3C026831" w:rsidR="00EE6669" w:rsidRDefault="002E41DC" w:rsidP="00EE6669">
            <w:pPr>
              <w:suppressAutoHyphens/>
            </w:pPr>
            <w:sdt>
              <w:sdtPr>
                <w:id w:val="9435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Natuurontwikkelingsplan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D71A9DC" w14:textId="77777777" w:rsidR="00EE6669" w:rsidRDefault="00EE6669" w:rsidP="00EF4995"/>
        </w:tc>
      </w:tr>
      <w:tr w:rsidR="00EE6669" w14:paraId="4D97488B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45C6517" w14:textId="5A92443E" w:rsidR="00EE6669" w:rsidRDefault="002E41DC" w:rsidP="00EE6669">
            <w:pPr>
              <w:suppressAutoHyphens/>
            </w:pPr>
            <w:sdt>
              <w:sdtPr>
                <w:id w:val="-7423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Ruilverkavelingsplan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79F1938" w14:textId="77777777" w:rsidR="00EE6669" w:rsidRDefault="00EE6669" w:rsidP="00EF4995"/>
        </w:tc>
      </w:tr>
      <w:tr w:rsidR="00EE6669" w14:paraId="028716BB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3FC6D61C" w14:textId="1B976FBB" w:rsidR="00EE6669" w:rsidRDefault="002E41DC" w:rsidP="00EE6669">
            <w:pPr>
              <w:suppressAutoHyphens/>
            </w:pPr>
            <w:sdt>
              <w:sdtPr>
                <w:id w:val="6201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Landinrichtingsplan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A10D34D" w14:textId="77777777" w:rsidR="00EE6669" w:rsidRDefault="00EE6669" w:rsidP="00EF4995"/>
        </w:tc>
      </w:tr>
      <w:tr w:rsidR="00EE6669" w14:paraId="1918D8E8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37FAAAD" w14:textId="29171368" w:rsidR="00EE6669" w:rsidRDefault="002E41DC" w:rsidP="00EE6669">
            <w:pPr>
              <w:suppressAutoHyphens/>
            </w:pPr>
            <w:sdt>
              <w:sdtPr>
                <w:id w:val="125979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Inrichtingsplan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3C35ECE" w14:textId="77777777" w:rsidR="00EE6669" w:rsidRDefault="00EE6669" w:rsidP="00EF4995"/>
        </w:tc>
      </w:tr>
      <w:tr w:rsidR="00EE6669" w14:paraId="68439D5D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9460E7A" w14:textId="03B587F3" w:rsidR="00EE6669" w:rsidRDefault="002E41DC" w:rsidP="00EE6669">
            <w:pPr>
              <w:suppressAutoHyphens/>
            </w:pPr>
            <w:sdt>
              <w:sdtPr>
                <w:id w:val="-7814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Mobiliteitsplan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FA64220" w14:textId="77777777" w:rsidR="00EE6669" w:rsidRDefault="00EE6669" w:rsidP="00EF4995"/>
        </w:tc>
      </w:tr>
      <w:tr w:rsidR="002E41DC" w14:paraId="00D973A6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C2E89B5" w14:textId="6D58F9C0" w:rsidR="002E41DC" w:rsidRDefault="002E41DC" w:rsidP="002E41DC">
            <w:pPr>
              <w:suppressAutoHyphens/>
            </w:pPr>
            <w:sdt>
              <w:sdtPr>
                <w:id w:val="-51708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Beeldkwaliteitsplan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065EA47" w14:textId="77777777" w:rsidR="002E41DC" w:rsidRDefault="002E41DC" w:rsidP="00EF4995"/>
        </w:tc>
      </w:tr>
      <w:tr w:rsidR="00351A5C" w14:paraId="09090946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2C3CDCDA" w14:textId="14C5C160" w:rsidR="00351A5C" w:rsidRDefault="002E41DC" w:rsidP="00EE6669">
            <w:pPr>
              <w:suppressAutoHyphens/>
            </w:pPr>
            <w:sdt>
              <w:sdtPr>
                <w:id w:val="-13248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A5C">
              <w:t xml:space="preserve"> RUP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5F166FF" w14:textId="77777777" w:rsidR="00351A5C" w:rsidRDefault="00351A5C" w:rsidP="00EF4995"/>
        </w:tc>
      </w:tr>
      <w:tr w:rsidR="00EE6669" w14:paraId="5AD08B3F" w14:textId="77777777" w:rsidTr="00EF4995">
        <w:tc>
          <w:tcPr>
            <w:tcW w:w="4899" w:type="dxa"/>
            <w:tcBorders>
              <w:top w:val="dotted" w:sz="4" w:space="0" w:color="auto"/>
            </w:tcBorders>
          </w:tcPr>
          <w:p w14:paraId="04F8ED87" w14:textId="77777777" w:rsidR="00EE6669" w:rsidRDefault="002E41DC" w:rsidP="00EF4995">
            <w:pPr>
              <w:suppressAutoHyphens/>
            </w:pPr>
            <w:sdt>
              <w:sdtPr>
                <w:id w:val="2871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5CBD075E" w14:textId="77777777" w:rsidR="00EE6669" w:rsidRDefault="00EE6669" w:rsidP="00EF4995"/>
        </w:tc>
      </w:tr>
    </w:tbl>
    <w:p w14:paraId="07760CB1" w14:textId="56D1916E" w:rsidR="00EE6669" w:rsidRDefault="00EE6669" w:rsidP="00EE6669"/>
    <w:p w14:paraId="42881C28" w14:textId="22FDB9D4" w:rsidR="00DB2C7D" w:rsidRDefault="00DB2C7D" w:rsidP="000A502F">
      <w:pPr>
        <w:pStyle w:val="Kop2"/>
        <w:numPr>
          <w:ilvl w:val="0"/>
          <w:numId w:val="23"/>
        </w:numPr>
        <w:suppressAutoHyphens/>
      </w:pPr>
      <w:r w:rsidRPr="00DB2C7D">
        <w:t>Klimaat</w:t>
      </w:r>
      <w:r w:rsidR="00516D14">
        <w:t xml:space="preserve"> en water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EE6669" w14:paraId="2D864E8D" w14:textId="77777777" w:rsidTr="00EF4995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E4196" w14:textId="77777777" w:rsidR="00EE6669" w:rsidRPr="006F1D5E" w:rsidRDefault="00EE6669" w:rsidP="00EF4995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371DFE" w14:textId="77777777" w:rsidR="00EE6669" w:rsidRPr="006F1D5E" w:rsidRDefault="00EE6669" w:rsidP="00EF4995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EE6669" w14:paraId="240A2B54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FA50C7A" w14:textId="473F531E" w:rsidR="00EE6669" w:rsidRDefault="002E41DC" w:rsidP="00EE6669">
            <w:pPr>
              <w:suppressAutoHyphens/>
            </w:pPr>
            <w:sdt>
              <w:sdtPr>
                <w:id w:val="8403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Klimaatplan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9DC5087" w14:textId="77777777" w:rsidR="00EE6669" w:rsidRDefault="00EE6669" w:rsidP="00EF4995"/>
        </w:tc>
      </w:tr>
      <w:tr w:rsidR="00EE6669" w14:paraId="11197575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352CF8A7" w14:textId="74676C1F" w:rsidR="00EE6669" w:rsidRDefault="002E41DC" w:rsidP="00EE6669">
            <w:pPr>
              <w:suppressAutoHyphens/>
            </w:pPr>
            <w:sdt>
              <w:sdtPr>
                <w:id w:val="-14904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Klimaatadaptatieplan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94BEEEB" w14:textId="77777777" w:rsidR="00EE6669" w:rsidRDefault="00EE6669" w:rsidP="00EF4995"/>
        </w:tc>
      </w:tr>
      <w:tr w:rsidR="00EE6669" w14:paraId="092ACF9A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8BBB2F1" w14:textId="4266FF10" w:rsidR="00EE6669" w:rsidRDefault="002E41DC" w:rsidP="00EE6669">
            <w:pPr>
              <w:suppressAutoHyphens/>
            </w:pPr>
            <w:sdt>
              <w:sdtPr>
                <w:id w:val="-20118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Hemelwaterplan 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73CC8C2F" w14:textId="77777777" w:rsidR="00EE6669" w:rsidRDefault="00EE6669" w:rsidP="00EF4995"/>
        </w:tc>
      </w:tr>
      <w:tr w:rsidR="00EE6669" w14:paraId="584BA1CD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A6B0968" w14:textId="579ADB60" w:rsidR="00EE6669" w:rsidRDefault="002E41DC" w:rsidP="00516D14">
            <w:pPr>
              <w:suppressAutoHyphens/>
            </w:pPr>
            <w:sdt>
              <w:sdtPr>
                <w:id w:val="-15285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D14">
              <w:t xml:space="preserve"> A</w:t>
            </w:r>
            <w:r w:rsidR="00EE6669">
              <w:t>fkoppelingsplan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0754B90B" w14:textId="77777777" w:rsidR="00EE6669" w:rsidRDefault="00EE6669" w:rsidP="00EF4995"/>
        </w:tc>
      </w:tr>
      <w:tr w:rsidR="00516D14" w14:paraId="0CC7A510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5DAE908" w14:textId="21C070B2" w:rsidR="00516D14" w:rsidRDefault="002E41DC" w:rsidP="00516D14">
            <w:pPr>
              <w:suppressAutoHyphens/>
            </w:pPr>
            <w:sdt>
              <w:sdtPr>
                <w:id w:val="19241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A2C">
              <w:t xml:space="preserve"> Vismigratieplan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A2A889C" w14:textId="77777777" w:rsidR="00516D14" w:rsidRDefault="00516D14" w:rsidP="00EF4995"/>
        </w:tc>
      </w:tr>
      <w:tr w:rsidR="00244A2C" w14:paraId="67CA2E71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1DB568FF" w14:textId="2429F4A2" w:rsidR="00244A2C" w:rsidRDefault="002E41DC" w:rsidP="00516D14">
            <w:pPr>
              <w:suppressAutoHyphens/>
            </w:pPr>
            <w:sdt>
              <w:sdtPr>
                <w:id w:val="2509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94B">
              <w:t xml:space="preserve"> Inrichtingsplan o</w:t>
            </w:r>
            <w:r w:rsidR="00244A2C">
              <w:t>verstromingsgebieden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389C7FE" w14:textId="77777777" w:rsidR="00244A2C" w:rsidRDefault="00244A2C" w:rsidP="00EF4995"/>
        </w:tc>
      </w:tr>
      <w:tr w:rsidR="00EE6669" w14:paraId="03996048" w14:textId="77777777" w:rsidTr="00EF4995">
        <w:tc>
          <w:tcPr>
            <w:tcW w:w="4899" w:type="dxa"/>
            <w:tcBorders>
              <w:top w:val="dotted" w:sz="4" w:space="0" w:color="auto"/>
            </w:tcBorders>
          </w:tcPr>
          <w:p w14:paraId="688B2843" w14:textId="77777777" w:rsidR="00EE6669" w:rsidRDefault="002E41DC" w:rsidP="00EF4995">
            <w:pPr>
              <w:suppressAutoHyphens/>
            </w:pPr>
            <w:sdt>
              <w:sdtPr>
                <w:id w:val="17740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3D9476AB" w14:textId="77777777" w:rsidR="00EE6669" w:rsidRDefault="00EE6669" w:rsidP="00EF4995"/>
        </w:tc>
      </w:tr>
    </w:tbl>
    <w:p w14:paraId="4D5AAB9E" w14:textId="2A76B201" w:rsidR="00EE6669" w:rsidRDefault="00EE6669" w:rsidP="00EE6669"/>
    <w:p w14:paraId="66753231" w14:textId="1885F54E" w:rsidR="00327AAB" w:rsidRDefault="00327AAB" w:rsidP="00327AAB">
      <w:pPr>
        <w:pStyle w:val="Kop2"/>
        <w:numPr>
          <w:ilvl w:val="0"/>
          <w:numId w:val="23"/>
        </w:numPr>
        <w:suppressAutoHyphens/>
      </w:pPr>
      <w:r>
        <w:t>Studies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EE6669" w14:paraId="385B7CF4" w14:textId="77777777" w:rsidTr="00EF4995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F673C5" w14:textId="77777777" w:rsidR="00EE6669" w:rsidRPr="006F1D5E" w:rsidRDefault="00EE6669" w:rsidP="00EF4995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C42210" w14:textId="77777777" w:rsidR="00EE6669" w:rsidRPr="006F1D5E" w:rsidRDefault="00EE6669" w:rsidP="00EF4995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EE6669" w14:paraId="097AB635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28D57EE0" w14:textId="6B03FB54" w:rsidR="00EE6669" w:rsidRDefault="002E41DC" w:rsidP="00EE6669">
            <w:pPr>
              <w:suppressAutoHyphens/>
            </w:pPr>
            <w:sdt>
              <w:sdtPr>
                <w:id w:val="-18472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Vleermuizenstudie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1710FE0" w14:textId="77777777" w:rsidR="00EE6669" w:rsidRDefault="00EE6669" w:rsidP="00EF4995"/>
        </w:tc>
      </w:tr>
      <w:tr w:rsidR="00EE6669" w14:paraId="5D543E65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3ACBAB6" w14:textId="43E602E9" w:rsidR="00EE6669" w:rsidRDefault="002E41DC" w:rsidP="00EE6669">
            <w:pPr>
              <w:suppressAutoHyphens/>
            </w:pPr>
            <w:sdt>
              <w:sdtPr>
                <w:id w:val="-6294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Amfibieënstudie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483BF71" w14:textId="77777777" w:rsidR="00EE6669" w:rsidRDefault="00EE6669" w:rsidP="00EF4995"/>
        </w:tc>
      </w:tr>
      <w:tr w:rsidR="00EE6669" w14:paraId="76A99922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3EA9B8F" w14:textId="04FC8AE3" w:rsidR="00EE6669" w:rsidRDefault="002E41DC" w:rsidP="00EE6669">
            <w:pPr>
              <w:suppressAutoHyphens/>
            </w:pPr>
            <w:sdt>
              <w:sdtPr>
                <w:id w:val="14524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Mobiliteitsstudie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A5E81E2" w14:textId="77777777" w:rsidR="00EE6669" w:rsidRDefault="00EE6669" w:rsidP="00EF4995"/>
        </w:tc>
      </w:tr>
      <w:tr w:rsidR="00EE6669" w14:paraId="6B33B767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364ABFB" w14:textId="48054D5C" w:rsidR="00EE6669" w:rsidRDefault="002E41DC" w:rsidP="00EE6669">
            <w:pPr>
              <w:suppressAutoHyphens/>
            </w:pPr>
            <w:sdt>
              <w:sdtPr>
                <w:id w:val="-12298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Klimaatstudie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28269520" w14:textId="77777777" w:rsidR="00EE6669" w:rsidRDefault="00EE6669" w:rsidP="00EF4995"/>
        </w:tc>
      </w:tr>
      <w:tr w:rsidR="006A153F" w14:paraId="3D5CE315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5D97117" w14:textId="696AD702" w:rsidR="006A153F" w:rsidRDefault="002E41DC" w:rsidP="00EE6669">
            <w:pPr>
              <w:suppressAutoHyphens/>
            </w:pPr>
            <w:sdt>
              <w:sdtPr>
                <w:id w:val="9540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53F">
              <w:t xml:space="preserve"> Invasieve exotenstudie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1D46CC1" w14:textId="77777777" w:rsidR="006A153F" w:rsidRDefault="006A153F" w:rsidP="00EF4995"/>
        </w:tc>
      </w:tr>
      <w:tr w:rsidR="002E41DC" w14:paraId="6C34D62B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484FC9A" w14:textId="111087BB" w:rsidR="002E41DC" w:rsidRDefault="002E41DC" w:rsidP="002E41DC">
            <w:pPr>
              <w:suppressAutoHyphens/>
            </w:pPr>
            <w:sdt>
              <w:sdtPr>
                <w:id w:val="-16596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Groenbehoeftestudie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CDB82C6" w14:textId="77777777" w:rsidR="002E41DC" w:rsidRDefault="002E41DC" w:rsidP="00EF4995"/>
        </w:tc>
      </w:tr>
      <w:tr w:rsidR="00EE6669" w14:paraId="7269FB09" w14:textId="77777777" w:rsidTr="00EF4995">
        <w:tc>
          <w:tcPr>
            <w:tcW w:w="4899" w:type="dxa"/>
            <w:tcBorders>
              <w:top w:val="dotted" w:sz="4" w:space="0" w:color="auto"/>
            </w:tcBorders>
          </w:tcPr>
          <w:p w14:paraId="3A0FCEE6" w14:textId="77777777" w:rsidR="00EE6669" w:rsidRDefault="002E41DC" w:rsidP="00EF4995">
            <w:pPr>
              <w:suppressAutoHyphens/>
            </w:pPr>
            <w:sdt>
              <w:sdtPr>
                <w:id w:val="3978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0B81175D" w14:textId="77777777" w:rsidR="00EE6669" w:rsidRDefault="00EE6669" w:rsidP="00EF4995"/>
        </w:tc>
      </w:tr>
    </w:tbl>
    <w:p w14:paraId="662064CF" w14:textId="03C8513D" w:rsidR="00EE6669" w:rsidRDefault="00EE6669" w:rsidP="00EE6669"/>
    <w:p w14:paraId="36E14430" w14:textId="77777777" w:rsidR="00EE6669" w:rsidRPr="00EE6669" w:rsidRDefault="00EE6669" w:rsidP="00EE6669"/>
    <w:p w14:paraId="44C6679C" w14:textId="0E75AA20" w:rsidR="00327AAB" w:rsidRDefault="00327AAB" w:rsidP="000A502F">
      <w:pPr>
        <w:suppressAutoHyphens/>
      </w:pPr>
    </w:p>
    <w:p w14:paraId="530C5016" w14:textId="1A693A41" w:rsidR="00EE6669" w:rsidRDefault="00EE6669" w:rsidP="000A502F">
      <w:pPr>
        <w:suppressAutoHyphens/>
      </w:pPr>
    </w:p>
    <w:p w14:paraId="05CFDEEC" w14:textId="3B8E0D0D" w:rsidR="00E06D43" w:rsidRDefault="00E06D43" w:rsidP="00E06D43">
      <w:pPr>
        <w:pStyle w:val="Kop2"/>
        <w:numPr>
          <w:ilvl w:val="0"/>
          <w:numId w:val="23"/>
        </w:numPr>
        <w:suppressAutoHyphens/>
      </w:pPr>
      <w:bookmarkStart w:id="0" w:name="_GoBack"/>
      <w:bookmarkEnd w:id="0"/>
      <w:r>
        <w:t>Projecten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EE6669" w14:paraId="1F178F6A" w14:textId="77777777" w:rsidTr="00EF4995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C02066" w14:textId="77777777" w:rsidR="00EE6669" w:rsidRPr="006F1D5E" w:rsidRDefault="00EE6669" w:rsidP="00EF4995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A7CAAF" w14:textId="77777777" w:rsidR="00EE6669" w:rsidRPr="006F1D5E" w:rsidRDefault="00EE6669" w:rsidP="00EF4995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EE6669" w14:paraId="58B8E0CF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5E5A874" w14:textId="5A57ED74" w:rsidR="00EE6669" w:rsidRDefault="002E41DC" w:rsidP="00EE6669">
            <w:pPr>
              <w:suppressAutoHyphens/>
            </w:pPr>
            <w:sdt>
              <w:sdtPr>
                <w:id w:val="1445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LIFE-project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67C46E7" w14:textId="77777777" w:rsidR="00EE6669" w:rsidRDefault="00EE6669" w:rsidP="00EF4995"/>
        </w:tc>
      </w:tr>
      <w:tr w:rsidR="00F60E1C" w14:paraId="66BCA607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FD7EAB9" w14:textId="4CB91E2D" w:rsidR="00F60E1C" w:rsidRDefault="002E41DC" w:rsidP="00EE6669">
            <w:pPr>
              <w:suppressAutoHyphens/>
            </w:pPr>
            <w:sdt>
              <w:sdtPr>
                <w:id w:val="5483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E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E1C">
              <w:t xml:space="preserve"> Interreg-project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69546BE9" w14:textId="77777777" w:rsidR="00F60E1C" w:rsidRDefault="00F60E1C" w:rsidP="00EF4995"/>
        </w:tc>
      </w:tr>
      <w:tr w:rsidR="00EE6669" w14:paraId="22829B02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294356A5" w14:textId="253BF5B4" w:rsidR="00EE6669" w:rsidRDefault="002E41DC" w:rsidP="00EE6669">
            <w:pPr>
              <w:suppressAutoHyphens/>
            </w:pPr>
            <w:sdt>
              <w:sdtPr>
                <w:id w:val="14125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</w:t>
            </w:r>
            <w:r w:rsidR="00EE6669" w:rsidRPr="00914D64">
              <w:t xml:space="preserve">Projectoproep aankoop </w:t>
            </w:r>
            <w:r w:rsidR="00DD5D15">
              <w:t xml:space="preserve">van </w:t>
            </w:r>
            <w:r w:rsidR="00EE6669" w:rsidRPr="00914D64">
              <w:t>gronden voor</w:t>
            </w:r>
            <w:r w:rsidR="00DD5D15">
              <w:t xml:space="preserve"> </w:t>
            </w:r>
            <w:r w:rsidR="00EE6669">
              <w:t>b</w:t>
            </w:r>
            <w:r w:rsidR="00EE6669" w:rsidRPr="00914D64">
              <w:t>ebossing</w:t>
            </w:r>
          </w:p>
          <w:p w14:paraId="47955DAF" w14:textId="1A08878B" w:rsidR="00EE6669" w:rsidRDefault="00EE6669" w:rsidP="00EF4995">
            <w:pPr>
              <w:suppressAutoHyphens/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837DF69" w14:textId="77777777" w:rsidR="00EE6669" w:rsidRDefault="00EE6669" w:rsidP="00EF4995"/>
        </w:tc>
      </w:tr>
      <w:tr w:rsidR="00EE6669" w14:paraId="4AFF8DFF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078169BB" w14:textId="3B11341B" w:rsidR="00EE6669" w:rsidRDefault="002E41DC" w:rsidP="00EE6669">
            <w:pPr>
              <w:suppressAutoHyphens/>
            </w:pPr>
            <w:sdt>
              <w:sdtPr>
                <w:id w:val="-9313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Projectoproep i.k.v. vergroening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0AC1E1C9" w14:textId="77777777" w:rsidR="00EE6669" w:rsidRDefault="00EE6669" w:rsidP="00EF4995"/>
        </w:tc>
      </w:tr>
      <w:tr w:rsidR="00EE6669" w14:paraId="6CFCFD06" w14:textId="77777777" w:rsidTr="00EF4995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48F74F65" w14:textId="574F5411" w:rsidR="00EE6669" w:rsidRDefault="002E41DC" w:rsidP="00EE6669">
            <w:pPr>
              <w:suppressAutoHyphens/>
            </w:pPr>
            <w:sdt>
              <w:sdtPr>
                <w:id w:val="15382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Projectoproep natuur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52ADB4C6" w14:textId="77777777" w:rsidR="00EE6669" w:rsidRDefault="00EE6669" w:rsidP="00EF4995"/>
        </w:tc>
      </w:tr>
      <w:tr w:rsidR="00EE6669" w14:paraId="46BE186E" w14:textId="77777777" w:rsidTr="00EF4995">
        <w:tc>
          <w:tcPr>
            <w:tcW w:w="4899" w:type="dxa"/>
            <w:tcBorders>
              <w:top w:val="dotted" w:sz="4" w:space="0" w:color="auto"/>
            </w:tcBorders>
          </w:tcPr>
          <w:p w14:paraId="4083BB00" w14:textId="77777777" w:rsidR="00EE6669" w:rsidRDefault="002E41DC" w:rsidP="00EF4995">
            <w:pPr>
              <w:suppressAutoHyphens/>
            </w:pPr>
            <w:sdt>
              <w:sdtPr>
                <w:id w:val="7271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669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18A9D787" w14:textId="77777777" w:rsidR="00EE6669" w:rsidRDefault="00EE6669" w:rsidP="00EF4995"/>
        </w:tc>
      </w:tr>
    </w:tbl>
    <w:p w14:paraId="53977D9E" w14:textId="75BB04B1" w:rsidR="00EE6669" w:rsidRDefault="00EE6669" w:rsidP="00EE6669"/>
    <w:p w14:paraId="6BABB716" w14:textId="4D39747F" w:rsidR="00351A5C" w:rsidRDefault="00351A5C" w:rsidP="00351A5C">
      <w:pPr>
        <w:pStyle w:val="Kop2"/>
        <w:numPr>
          <w:ilvl w:val="0"/>
          <w:numId w:val="23"/>
        </w:numPr>
        <w:suppressAutoHyphens/>
      </w:pPr>
      <w:r>
        <w:t>Overlast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351A5C" w14:paraId="79562519" w14:textId="77777777" w:rsidTr="00D0604D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67E26" w14:textId="77777777" w:rsidR="00351A5C" w:rsidRPr="006F1D5E" w:rsidRDefault="00351A5C" w:rsidP="00D0604D">
            <w:pPr>
              <w:suppressAutoHyphens/>
              <w:rPr>
                <w:b/>
              </w:rPr>
            </w:pPr>
            <w:r w:rsidRPr="006F1D5E">
              <w:rPr>
                <w:b/>
              </w:rPr>
              <w:t>Type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237DE" w14:textId="77777777" w:rsidR="00351A5C" w:rsidRPr="006F1D5E" w:rsidRDefault="00351A5C" w:rsidP="00D0604D">
            <w:pPr>
              <w:rPr>
                <w:b/>
              </w:rPr>
            </w:pPr>
            <w:r w:rsidRPr="006F1D5E">
              <w:rPr>
                <w:b/>
              </w:rPr>
              <w:t>Naam gebied</w:t>
            </w:r>
            <w:r>
              <w:rPr>
                <w:b/>
              </w:rPr>
              <w:t xml:space="preserve"> </w:t>
            </w:r>
            <w:r w:rsidRPr="00EE6669">
              <w:t>(indien van toepassing)</w:t>
            </w:r>
          </w:p>
        </w:tc>
      </w:tr>
      <w:tr w:rsidR="00351A5C" w14:paraId="5603D26A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78DA2E09" w14:textId="6B48FA7D" w:rsidR="00351A5C" w:rsidRDefault="002E41DC" w:rsidP="00541A95">
            <w:pPr>
              <w:suppressAutoHyphens/>
            </w:pPr>
            <w:sdt>
              <w:sdtPr>
                <w:id w:val="-4928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A5C">
              <w:t xml:space="preserve"> </w:t>
            </w:r>
            <w:r w:rsidR="00541A95">
              <w:t>Eikenprocessierups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6524F625" w14:textId="77777777" w:rsidR="00351A5C" w:rsidRDefault="00351A5C" w:rsidP="00D0604D"/>
        </w:tc>
      </w:tr>
      <w:tr w:rsidR="00351A5C" w14:paraId="635F950A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BAC18B4" w14:textId="3F5F410A" w:rsidR="00351A5C" w:rsidRDefault="002E41DC" w:rsidP="00541A95">
            <w:pPr>
              <w:suppressAutoHyphens/>
            </w:pPr>
            <w:sdt>
              <w:sdtPr>
                <w:id w:val="19219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A5C">
              <w:t xml:space="preserve"> </w:t>
            </w:r>
            <w:r w:rsidR="00541A95">
              <w:t>Buxusmot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443C9652" w14:textId="77777777" w:rsidR="00351A5C" w:rsidRDefault="00351A5C" w:rsidP="00D0604D"/>
        </w:tc>
      </w:tr>
      <w:tr w:rsidR="00541A95" w14:paraId="347AB100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34863438" w14:textId="245FE020" w:rsidR="00541A95" w:rsidRDefault="002E41DC" w:rsidP="00541A95">
            <w:pPr>
              <w:suppressAutoHyphens/>
            </w:pPr>
            <w:sdt>
              <w:sdtPr>
                <w:id w:val="-19713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95">
              <w:t xml:space="preserve"> Overige fauna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B8E12FA" w14:textId="77777777" w:rsidR="00541A95" w:rsidRDefault="00541A95" w:rsidP="00D0604D"/>
        </w:tc>
      </w:tr>
      <w:tr w:rsidR="00351A5C" w14:paraId="7E81B425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5427D3A7" w14:textId="1413C753" w:rsidR="00351A5C" w:rsidRDefault="002E41DC" w:rsidP="00541A95">
            <w:pPr>
              <w:suppressAutoHyphens/>
            </w:pPr>
            <w:sdt>
              <w:sdtPr>
                <w:id w:val="13334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A5C">
              <w:t xml:space="preserve"> </w:t>
            </w:r>
            <w:r w:rsidR="00541A95">
              <w:t>Japanse duizendknoop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6EF89AF" w14:textId="77777777" w:rsidR="00351A5C" w:rsidRDefault="00351A5C" w:rsidP="00D0604D"/>
        </w:tc>
      </w:tr>
      <w:tr w:rsidR="00351A5C" w14:paraId="5AE56346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50E8EAC6" w14:textId="78CB6CCB" w:rsidR="00351A5C" w:rsidRDefault="002E41DC" w:rsidP="00541A95">
            <w:pPr>
              <w:suppressAutoHyphens/>
            </w:pPr>
            <w:sdt>
              <w:sdtPr>
                <w:id w:val="2316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A5C">
              <w:t xml:space="preserve"> </w:t>
            </w:r>
            <w:r w:rsidR="00541A95">
              <w:t>Reuzenbalsemien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1283872C" w14:textId="77777777" w:rsidR="00351A5C" w:rsidRDefault="00351A5C" w:rsidP="00D0604D"/>
        </w:tc>
      </w:tr>
      <w:tr w:rsidR="00F958E0" w14:paraId="5292E04B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6855A920" w14:textId="47CD099E" w:rsidR="00F958E0" w:rsidRDefault="002E41DC" w:rsidP="00F958E0">
            <w:pPr>
              <w:suppressAutoHyphens/>
            </w:pPr>
            <w:sdt>
              <w:sdtPr>
                <w:id w:val="-781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8E0">
              <w:t xml:space="preserve"> Reuzenberenklauw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394621FE" w14:textId="09252C38" w:rsidR="00F958E0" w:rsidRDefault="00F958E0" w:rsidP="00F958E0"/>
        </w:tc>
      </w:tr>
      <w:tr w:rsidR="00F958E0" w14:paraId="476FAE94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2D1E486D" w14:textId="32C22142" w:rsidR="00F958E0" w:rsidRDefault="002E41DC" w:rsidP="00F958E0">
            <w:pPr>
              <w:suppressAutoHyphens/>
            </w:pPr>
            <w:sdt>
              <w:sdtPr>
                <w:id w:val="2588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8E0">
              <w:t xml:space="preserve"> Amerikaanse vogelkers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7DCD48D2" w14:textId="77777777" w:rsidR="00F958E0" w:rsidRDefault="00F958E0" w:rsidP="00F958E0"/>
        </w:tc>
      </w:tr>
      <w:tr w:rsidR="00F958E0" w14:paraId="5ABB9F80" w14:textId="77777777" w:rsidTr="00D0604D">
        <w:tc>
          <w:tcPr>
            <w:tcW w:w="4899" w:type="dxa"/>
            <w:tcBorders>
              <w:top w:val="dotted" w:sz="4" w:space="0" w:color="auto"/>
              <w:bottom w:val="dotted" w:sz="4" w:space="0" w:color="auto"/>
            </w:tcBorders>
          </w:tcPr>
          <w:p w14:paraId="3D68CDF4" w14:textId="0D25E15A" w:rsidR="00F958E0" w:rsidRDefault="002E41DC" w:rsidP="00F958E0">
            <w:pPr>
              <w:suppressAutoHyphens/>
            </w:pPr>
            <w:sdt>
              <w:sdtPr>
                <w:id w:val="17828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8E0">
              <w:t xml:space="preserve"> Overige flora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</w:tcPr>
          <w:p w14:paraId="78B1DEC2" w14:textId="77777777" w:rsidR="00F958E0" w:rsidRDefault="00F958E0" w:rsidP="00F958E0"/>
        </w:tc>
      </w:tr>
      <w:tr w:rsidR="00F958E0" w14:paraId="7AE91E12" w14:textId="77777777" w:rsidTr="00D0604D">
        <w:tc>
          <w:tcPr>
            <w:tcW w:w="4899" w:type="dxa"/>
            <w:tcBorders>
              <w:top w:val="dotted" w:sz="4" w:space="0" w:color="auto"/>
            </w:tcBorders>
          </w:tcPr>
          <w:p w14:paraId="22893B36" w14:textId="77777777" w:rsidR="00F958E0" w:rsidRDefault="002E41DC" w:rsidP="00F958E0">
            <w:pPr>
              <w:suppressAutoHyphens/>
            </w:pPr>
            <w:sdt>
              <w:sdtPr>
                <w:id w:val="19529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8E0">
              <w:t xml:space="preserve"> Anders</w:t>
            </w:r>
          </w:p>
        </w:tc>
        <w:tc>
          <w:tcPr>
            <w:tcW w:w="4900" w:type="dxa"/>
            <w:tcBorders>
              <w:top w:val="dotted" w:sz="4" w:space="0" w:color="auto"/>
            </w:tcBorders>
          </w:tcPr>
          <w:p w14:paraId="05B1391F" w14:textId="77777777" w:rsidR="00F958E0" w:rsidRDefault="00F958E0" w:rsidP="00F958E0"/>
        </w:tc>
      </w:tr>
    </w:tbl>
    <w:p w14:paraId="11610361" w14:textId="51CB56B6" w:rsidR="00351A5C" w:rsidRDefault="00351A5C" w:rsidP="00EE6669"/>
    <w:p w14:paraId="51C87ED9" w14:textId="084DB942" w:rsidR="003957C3" w:rsidRDefault="003957C3" w:rsidP="003957C3">
      <w:pPr>
        <w:pStyle w:val="Kop2"/>
        <w:numPr>
          <w:ilvl w:val="0"/>
          <w:numId w:val="23"/>
        </w:numPr>
        <w:suppressAutoHyphens/>
      </w:pPr>
      <w:r>
        <w:t>Interne informatie</w:t>
      </w:r>
    </w:p>
    <w:p w14:paraId="0B641E84" w14:textId="77777777" w:rsidR="00DD5D15" w:rsidRDefault="002E41DC" w:rsidP="00DD5D15">
      <w:pPr>
        <w:suppressAutoHyphens/>
      </w:pPr>
      <w:sdt>
        <w:sdtPr>
          <w:id w:val="59259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15">
            <w:rPr>
              <w:rFonts w:ascii="MS Gothic" w:eastAsia="MS Gothic" w:hAnsi="MS Gothic" w:hint="eastAsia"/>
            </w:rPr>
            <w:t>☐</w:t>
          </w:r>
        </w:sdtContent>
      </w:sdt>
      <w:r w:rsidR="00DD5D15">
        <w:t xml:space="preserve"> GIS-lagen groenbeheer (gazons, restgroen, plantvakken, plantenbakken, bomen, …)</w:t>
      </w:r>
    </w:p>
    <w:p w14:paraId="7D6AAA55" w14:textId="3DF12B27" w:rsidR="003957C3" w:rsidRDefault="002E41DC" w:rsidP="000A502F">
      <w:pPr>
        <w:suppressAutoHyphens/>
      </w:pPr>
      <w:sdt>
        <w:sdtPr>
          <w:id w:val="19451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C3">
            <w:rPr>
              <w:rFonts w:ascii="MS Gothic" w:eastAsia="MS Gothic" w:hAnsi="MS Gothic" w:hint="eastAsia"/>
            </w:rPr>
            <w:t>☐</w:t>
          </w:r>
        </w:sdtContent>
      </w:sdt>
      <w:r w:rsidR="003957C3">
        <w:t xml:space="preserve"> GIS-lagen pleinen (speelpleinen, kerkpleinen, schoolpleinen, …)</w:t>
      </w:r>
    </w:p>
    <w:p w14:paraId="3095D46B" w14:textId="1138365F" w:rsidR="003957C3" w:rsidRDefault="002E41DC" w:rsidP="000A502F">
      <w:pPr>
        <w:suppressAutoHyphens/>
      </w:pPr>
      <w:sdt>
        <w:sdtPr>
          <w:id w:val="-13087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C3">
            <w:rPr>
              <w:rFonts w:ascii="MS Gothic" w:eastAsia="MS Gothic" w:hAnsi="MS Gothic" w:hint="eastAsia"/>
            </w:rPr>
            <w:t>☐</w:t>
          </w:r>
        </w:sdtContent>
      </w:sdt>
      <w:r w:rsidR="003957C3">
        <w:t xml:space="preserve"> Soortenlijsten van openbaar</w:t>
      </w:r>
      <w:r w:rsidR="00820D7C">
        <w:t xml:space="preserve"> </w:t>
      </w:r>
      <w:r w:rsidR="003957C3">
        <w:t>groen (bomen, plantvakken, …)</w:t>
      </w:r>
    </w:p>
    <w:p w14:paraId="348A8453" w14:textId="69845010" w:rsidR="00232DDC" w:rsidRDefault="002E41DC" w:rsidP="000A502F">
      <w:pPr>
        <w:suppressAutoHyphens/>
      </w:pPr>
      <w:sdt>
        <w:sdtPr>
          <w:id w:val="-13895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DC">
            <w:rPr>
              <w:rFonts w:ascii="MS Gothic" w:eastAsia="MS Gothic" w:hAnsi="MS Gothic" w:hint="eastAsia"/>
            </w:rPr>
            <w:t>☐</w:t>
          </w:r>
        </w:sdtContent>
      </w:sdt>
      <w:r w:rsidR="00232DDC">
        <w:t xml:space="preserve"> Anders, namelijk …</w:t>
      </w:r>
    </w:p>
    <w:p w14:paraId="1400666F" w14:textId="0E5C3410" w:rsidR="00615725" w:rsidRDefault="00615725" w:rsidP="000A502F">
      <w:pPr>
        <w:suppressAutoHyphens/>
      </w:pPr>
    </w:p>
    <w:p w14:paraId="0245FEB7" w14:textId="52496F19" w:rsidR="00615725" w:rsidRDefault="00615725" w:rsidP="000A502F">
      <w:pPr>
        <w:suppressAutoHyphens/>
      </w:pPr>
    </w:p>
    <w:p w14:paraId="6637E9E6" w14:textId="7830D844" w:rsidR="00615725" w:rsidRPr="00615725" w:rsidRDefault="00615725" w:rsidP="000A502F">
      <w:pPr>
        <w:suppressAutoHyphens/>
        <w:rPr>
          <w:b/>
        </w:rPr>
      </w:pPr>
      <w:r w:rsidRPr="00615725">
        <w:rPr>
          <w:b/>
        </w:rPr>
        <w:t>Bedankt voor het invullen!</w:t>
      </w:r>
    </w:p>
    <w:sectPr w:rsidR="00615725" w:rsidRPr="00615725" w:rsidSect="00FC7D01">
      <w:headerReference w:type="default" r:id="rId12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87B3" w14:textId="77777777" w:rsidR="003E6200" w:rsidRDefault="003E6200">
      <w:r>
        <w:separator/>
      </w:r>
    </w:p>
  </w:endnote>
  <w:endnote w:type="continuationSeparator" w:id="0">
    <w:p w14:paraId="67091B34" w14:textId="77777777" w:rsidR="003E6200" w:rsidRDefault="003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4684" w14:textId="77777777" w:rsidR="003E6200" w:rsidRDefault="003E6200">
      <w:r>
        <w:separator/>
      </w:r>
    </w:p>
  </w:footnote>
  <w:footnote w:type="continuationSeparator" w:id="0">
    <w:p w14:paraId="67D1364B" w14:textId="77777777" w:rsidR="003E6200" w:rsidRDefault="003E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F8C0" w14:textId="2CFB9AD9" w:rsidR="00820D7C" w:rsidRDefault="00820D7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0ECCB3A" wp14:editId="573D34DA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817370" cy="5359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e_antwerpen_logo_Briefhoofd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9900E" w14:textId="77777777" w:rsidR="00820D7C" w:rsidRDefault="00820D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666B4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48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2DA19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C03BEF"/>
    <w:multiLevelType w:val="hybridMultilevel"/>
    <w:tmpl w:val="CC7EB5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23544"/>
    <w:multiLevelType w:val="hybridMultilevel"/>
    <w:tmpl w:val="509CE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77D9"/>
    <w:multiLevelType w:val="multilevel"/>
    <w:tmpl w:val="0413001D"/>
    <w:numStyleLink w:val="agenda"/>
  </w:abstractNum>
  <w:abstractNum w:abstractNumId="23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4"/>
  </w:num>
  <w:num w:numId="5">
    <w:abstractNumId w:val="16"/>
  </w:num>
  <w:num w:numId="6">
    <w:abstractNumId w:val="11"/>
  </w:num>
  <w:num w:numId="7">
    <w:abstractNumId w:val="22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0"/>
  </w:num>
  <w:num w:numId="22">
    <w:abstractNumId w:val="12"/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9"/>
    <w:rsid w:val="000020CD"/>
    <w:rsid w:val="000556DD"/>
    <w:rsid w:val="00057488"/>
    <w:rsid w:val="00067C64"/>
    <w:rsid w:val="00077969"/>
    <w:rsid w:val="000A502F"/>
    <w:rsid w:val="000B4FAB"/>
    <w:rsid w:val="000C06C0"/>
    <w:rsid w:val="00174A8B"/>
    <w:rsid w:val="00190F0C"/>
    <w:rsid w:val="001926E0"/>
    <w:rsid w:val="00193CCC"/>
    <w:rsid w:val="001A6461"/>
    <w:rsid w:val="001B6CE0"/>
    <w:rsid w:val="001D6C75"/>
    <w:rsid w:val="001F1AD3"/>
    <w:rsid w:val="00202256"/>
    <w:rsid w:val="002075A8"/>
    <w:rsid w:val="00232DDC"/>
    <w:rsid w:val="00234486"/>
    <w:rsid w:val="002416E9"/>
    <w:rsid w:val="00244A2C"/>
    <w:rsid w:val="00252EED"/>
    <w:rsid w:val="0028479B"/>
    <w:rsid w:val="002C20AD"/>
    <w:rsid w:val="002E41DC"/>
    <w:rsid w:val="00306644"/>
    <w:rsid w:val="00311CB0"/>
    <w:rsid w:val="00312725"/>
    <w:rsid w:val="00321E93"/>
    <w:rsid w:val="00321F22"/>
    <w:rsid w:val="00327AAB"/>
    <w:rsid w:val="00333BCE"/>
    <w:rsid w:val="00351A5C"/>
    <w:rsid w:val="0035717C"/>
    <w:rsid w:val="00386A6A"/>
    <w:rsid w:val="003957C3"/>
    <w:rsid w:val="003A489B"/>
    <w:rsid w:val="003B2900"/>
    <w:rsid w:val="003D7CD2"/>
    <w:rsid w:val="003E4E92"/>
    <w:rsid w:val="003E6200"/>
    <w:rsid w:val="003F0E81"/>
    <w:rsid w:val="003F5C4D"/>
    <w:rsid w:val="003F7D28"/>
    <w:rsid w:val="00433787"/>
    <w:rsid w:val="00435080"/>
    <w:rsid w:val="00440BD0"/>
    <w:rsid w:val="0044386E"/>
    <w:rsid w:val="00463962"/>
    <w:rsid w:val="00470324"/>
    <w:rsid w:val="00481B6F"/>
    <w:rsid w:val="004B3BF1"/>
    <w:rsid w:val="004C5BFC"/>
    <w:rsid w:val="004C7209"/>
    <w:rsid w:val="004C768E"/>
    <w:rsid w:val="004D3E1E"/>
    <w:rsid w:val="004D5113"/>
    <w:rsid w:val="004E12D7"/>
    <w:rsid w:val="004E72BC"/>
    <w:rsid w:val="00516D14"/>
    <w:rsid w:val="00541A95"/>
    <w:rsid w:val="00543A55"/>
    <w:rsid w:val="00551C3E"/>
    <w:rsid w:val="00552EC2"/>
    <w:rsid w:val="00613126"/>
    <w:rsid w:val="00615725"/>
    <w:rsid w:val="006322C8"/>
    <w:rsid w:val="00650036"/>
    <w:rsid w:val="00667D1C"/>
    <w:rsid w:val="006717FB"/>
    <w:rsid w:val="006916B8"/>
    <w:rsid w:val="006A153F"/>
    <w:rsid w:val="006B6102"/>
    <w:rsid w:val="006F0AF4"/>
    <w:rsid w:val="006F1A88"/>
    <w:rsid w:val="006F1D5E"/>
    <w:rsid w:val="0071118A"/>
    <w:rsid w:val="00721E55"/>
    <w:rsid w:val="00742AB5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7E1CBB"/>
    <w:rsid w:val="007F4B26"/>
    <w:rsid w:val="008158B0"/>
    <w:rsid w:val="00820BA4"/>
    <w:rsid w:val="00820D7C"/>
    <w:rsid w:val="00830C7E"/>
    <w:rsid w:val="00837D75"/>
    <w:rsid w:val="00861023"/>
    <w:rsid w:val="00861B51"/>
    <w:rsid w:val="00871AD8"/>
    <w:rsid w:val="008806AB"/>
    <w:rsid w:val="00886C20"/>
    <w:rsid w:val="008D1F90"/>
    <w:rsid w:val="008D6C4A"/>
    <w:rsid w:val="008E5771"/>
    <w:rsid w:val="00914D64"/>
    <w:rsid w:val="0096367A"/>
    <w:rsid w:val="009668C1"/>
    <w:rsid w:val="009932EF"/>
    <w:rsid w:val="00995053"/>
    <w:rsid w:val="009A0BA1"/>
    <w:rsid w:val="009B5343"/>
    <w:rsid w:val="009B78FA"/>
    <w:rsid w:val="009C6E97"/>
    <w:rsid w:val="009D5E43"/>
    <w:rsid w:val="00A01B9B"/>
    <w:rsid w:val="00A03F69"/>
    <w:rsid w:val="00A461A8"/>
    <w:rsid w:val="00A95A5C"/>
    <w:rsid w:val="00AB1FC8"/>
    <w:rsid w:val="00AB21FA"/>
    <w:rsid w:val="00AF3B4B"/>
    <w:rsid w:val="00AF56E7"/>
    <w:rsid w:val="00B01FB2"/>
    <w:rsid w:val="00B05614"/>
    <w:rsid w:val="00B10509"/>
    <w:rsid w:val="00B54F4A"/>
    <w:rsid w:val="00B677C6"/>
    <w:rsid w:val="00B752B7"/>
    <w:rsid w:val="00B76AB9"/>
    <w:rsid w:val="00B84152"/>
    <w:rsid w:val="00B86AF5"/>
    <w:rsid w:val="00BA7C61"/>
    <w:rsid w:val="00BD011D"/>
    <w:rsid w:val="00BD51DE"/>
    <w:rsid w:val="00BF16D1"/>
    <w:rsid w:val="00C154DB"/>
    <w:rsid w:val="00C17092"/>
    <w:rsid w:val="00C21FF1"/>
    <w:rsid w:val="00C365B7"/>
    <w:rsid w:val="00C538F9"/>
    <w:rsid w:val="00C72431"/>
    <w:rsid w:val="00C81139"/>
    <w:rsid w:val="00C81D92"/>
    <w:rsid w:val="00C864A1"/>
    <w:rsid w:val="00C91BDF"/>
    <w:rsid w:val="00C940D6"/>
    <w:rsid w:val="00CA04ED"/>
    <w:rsid w:val="00CA060C"/>
    <w:rsid w:val="00CA317D"/>
    <w:rsid w:val="00CB0794"/>
    <w:rsid w:val="00CB14DF"/>
    <w:rsid w:val="00CB3993"/>
    <w:rsid w:val="00CC4AE8"/>
    <w:rsid w:val="00CD1521"/>
    <w:rsid w:val="00CD5C7F"/>
    <w:rsid w:val="00CE5221"/>
    <w:rsid w:val="00D038A5"/>
    <w:rsid w:val="00D25DBB"/>
    <w:rsid w:val="00D415B5"/>
    <w:rsid w:val="00D500D4"/>
    <w:rsid w:val="00D53EF7"/>
    <w:rsid w:val="00D6024D"/>
    <w:rsid w:val="00D620DD"/>
    <w:rsid w:val="00DA5FB2"/>
    <w:rsid w:val="00DB2C7D"/>
    <w:rsid w:val="00DB31BA"/>
    <w:rsid w:val="00DC0AF8"/>
    <w:rsid w:val="00DD5D15"/>
    <w:rsid w:val="00DE0768"/>
    <w:rsid w:val="00DF6E6A"/>
    <w:rsid w:val="00E06D43"/>
    <w:rsid w:val="00E14BD9"/>
    <w:rsid w:val="00E162B7"/>
    <w:rsid w:val="00E24C1F"/>
    <w:rsid w:val="00E30DAE"/>
    <w:rsid w:val="00E31266"/>
    <w:rsid w:val="00E31576"/>
    <w:rsid w:val="00E33547"/>
    <w:rsid w:val="00E5316D"/>
    <w:rsid w:val="00E549AD"/>
    <w:rsid w:val="00E60ACC"/>
    <w:rsid w:val="00E6531B"/>
    <w:rsid w:val="00E67321"/>
    <w:rsid w:val="00E74208"/>
    <w:rsid w:val="00EA2987"/>
    <w:rsid w:val="00EB251F"/>
    <w:rsid w:val="00EE6669"/>
    <w:rsid w:val="00F03535"/>
    <w:rsid w:val="00F25932"/>
    <w:rsid w:val="00F40689"/>
    <w:rsid w:val="00F41346"/>
    <w:rsid w:val="00F60E1C"/>
    <w:rsid w:val="00F8694B"/>
    <w:rsid w:val="00F958E0"/>
    <w:rsid w:val="00FA0A9F"/>
    <w:rsid w:val="00FB1E05"/>
    <w:rsid w:val="00FC7D01"/>
    <w:rsid w:val="00FD02F2"/>
    <w:rsid w:val="00FD4E78"/>
    <w:rsid w:val="00FD7207"/>
    <w:rsid w:val="00FE1C46"/>
    <w:rsid w:val="00FE28DF"/>
    <w:rsid w:val="00FE328B"/>
    <w:rsid w:val="00FE40C9"/>
    <w:rsid w:val="14FFFF21"/>
    <w:rsid w:val="1877A93C"/>
    <w:rsid w:val="39909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39F465"/>
  <w15:docId w15:val="{22FF321B-CBE3-4E8D-B025-83EF70BC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  <w:lang w:val="nl-NL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character" w:styleId="Verwijzingopmerking">
    <w:name w:val="annotation reference"/>
    <w:basedOn w:val="Standaardalinea-lettertype"/>
    <w:semiHidden/>
    <w:unhideWhenUsed/>
    <w:rsid w:val="00FE1C4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E1C46"/>
  </w:style>
  <w:style w:type="character" w:customStyle="1" w:styleId="TekstopmerkingChar">
    <w:name w:val="Tekst opmerking Char"/>
    <w:basedOn w:val="Standaardalinea-lettertype"/>
    <w:link w:val="Tekstopmerking"/>
    <w:semiHidden/>
    <w:rsid w:val="00FE1C46"/>
    <w:rPr>
      <w:color w:val="53565A" w:themeColor="text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E1C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1C46"/>
    <w:rPr>
      <w:b/>
      <w:bCs/>
      <w:color w:val="53565A" w:themeColor="text2"/>
    </w:rPr>
  </w:style>
  <w:style w:type="character" w:customStyle="1" w:styleId="KoptekstChar">
    <w:name w:val="Koptekst Char"/>
    <w:basedOn w:val="Standaardalinea-lettertype"/>
    <w:link w:val="Koptekst"/>
    <w:uiPriority w:val="99"/>
    <w:rsid w:val="00820D7C"/>
    <w:rPr>
      <w:color w:val="53565A" w:themeColor="text2"/>
    </w:rPr>
  </w:style>
  <w:style w:type="table" w:styleId="Tabelraster">
    <w:name w:val="Table Grid"/>
    <w:basedOn w:val="Standaardtabel"/>
    <w:rsid w:val="006F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ivn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88FD84553C54899E539CDE8C34A87" ma:contentTypeVersion="12" ma:contentTypeDescription="Een nieuw document maken." ma:contentTypeScope="" ma:versionID="4f6d2f6065f495f94fe178d8b9d0ad08">
  <xsd:schema xmlns:xsd="http://www.w3.org/2001/XMLSchema" xmlns:xs="http://www.w3.org/2001/XMLSchema" xmlns:p="http://schemas.microsoft.com/office/2006/metadata/properties" xmlns:ns2="811e0edb-2759-4906-870d-9b71578e6b5d" xmlns:ns3="0cedeb7b-7fa3-4416-8291-394e67ad946f" targetNamespace="http://schemas.microsoft.com/office/2006/metadata/properties" ma:root="true" ma:fieldsID="776855a0721d8b92e53b2463fcbe49c3" ns2:_="" ns3:_="">
    <xsd:import namespace="811e0edb-2759-4906-870d-9b71578e6b5d"/>
    <xsd:import namespace="0cedeb7b-7fa3-4416-8291-394e67ad946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Kader_x002f_project" minOccurs="0"/>
                <xsd:element ref="ns2:Locatie_x002f_regio_x0020_project" minOccurs="0"/>
                <xsd:element ref="ns2:Jaartal" minOccurs="0"/>
                <xsd:element ref="ns2:Datum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0edb-2759-4906-870d-9b71578e6b5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Bijlagen"/>
          <xsd:enumeration value="Leidraad"/>
          <xsd:enumeration value="Nieuwsbrief"/>
          <xsd:enumeration value="Persbericht"/>
          <xsd:enumeration value="Processchema"/>
          <xsd:enumeration value="Projectdefinitie"/>
          <xsd:enumeration value="Rapport"/>
          <xsd:enumeration value="Screeningsformulier"/>
          <xsd:enumeration value="Voorbeeldrapport"/>
          <xsd:enumeration value="Werkdocumenten"/>
        </xsd:restriction>
      </xsd:simpleType>
    </xsd:element>
    <xsd:element name="Kader_x002f_project" ma:index="9" nillable="true" ma:displayName="Kader/project" ma:format="Dropdown" ma:internalName="Kader_x002F_project">
      <xsd:simpleType>
        <xsd:restriction base="dms:Choice">
          <xsd:enumeration value="per project aan te maken"/>
        </xsd:restriction>
      </xsd:simpleType>
    </xsd:element>
    <xsd:element name="Locatie_x002f_regio_x0020_project" ma:index="10" nillable="true" ma:displayName="Locatie/regio project" ma:format="Dropdown" ma:internalName="Locatie_x002F_regio_x0020_project">
      <xsd:simpleType>
        <xsd:union memberTypes="dms:Text">
          <xsd:simpleType>
            <xsd:restriction base="dms:Choice">
              <xsd:enumeration value="Voeg zelf waarden toe via bibliotheekinstellingen"/>
            </xsd:restriction>
          </xsd:simpleType>
        </xsd:union>
      </xsd:simpleType>
    </xsd:element>
    <xsd:element name="Jaartal" ma:index="11" nillable="true" ma:displayName="Jaartal" ma:format="Dropdown" ma:internalName="Jaartal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um_x0020_document" ma:index="12" nillable="true" ma:displayName="Datum document" ma:format="DateOnly" ma:internalName="Datum_x0020_documen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eb7b-7fa3-4416-8291-394e67ad9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Definitief"/>
          <xsd:enumeration value="Ontwerp"/>
          <xsd:enumeration value="Werk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_x002f_regio_x0020_project xmlns="811e0edb-2759-4906-870d-9b71578e6b5d" xsi:nil="true"/>
    <Documenttype xmlns="811e0edb-2759-4906-870d-9b71578e6b5d">Screeningsformulier</Documenttype>
    <Kader_x002f_project xmlns="811e0edb-2759-4906-870d-9b71578e6b5d" xsi:nil="true"/>
    <Datum_x0020_document xmlns="811e0edb-2759-4906-870d-9b71578e6b5d" xsi:nil="true"/>
    <Jaartal xmlns="811e0edb-2759-4906-870d-9b71578e6b5d" xsi:nil="true"/>
    <Status xmlns="0cedeb7b-7fa3-4416-8291-394e67ad946f">Definitief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C75DD-3782-40B9-9DD2-2A2C00E032F3}"/>
</file>

<file path=customXml/itemProps2.xml><?xml version="1.0" encoding="utf-8"?>
<ds:datastoreItem xmlns:ds="http://schemas.openxmlformats.org/officeDocument/2006/customXml" ds:itemID="{47FA7B8E-2879-44AD-903A-8B0F1C2A903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0cedeb7b-7fa3-4416-8291-394e67ad946f"/>
    <ds:schemaRef ds:uri="811e0edb-2759-4906-870d-9b71578e6b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4CE147-0F79-4580-8D55-B4F45C940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6EAE5-CF99-4BFE-A3EB-2752E0C9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4</TotalTime>
  <Pages>3</Pages>
  <Words>475</Words>
  <Characters>2618</Characters>
  <Application>Microsoft Office Word</Application>
  <DocSecurity>0</DocSecurity>
  <Lines>21</Lines>
  <Paragraphs>6</Paragraphs>
  <ScaleCrop>false</ScaleCrop>
  <Company>Provinciebestuur van Antwerpen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NOORT Sigrid</dc:creator>
  <cp:lastModifiedBy>VAN DE NOORT Sigrid</cp:lastModifiedBy>
  <cp:revision>12</cp:revision>
  <cp:lastPrinted>2019-12-19T13:52:00Z</cp:lastPrinted>
  <dcterms:created xsi:type="dcterms:W3CDTF">2019-12-19T14:33:00Z</dcterms:created>
  <dcterms:modified xsi:type="dcterms:W3CDTF">2020-06-26T12:29:00Z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0x0101001A788FD84553C54899E539CDE8C34A87</vt:lpwstr>
  </property>
</Properties>
</file>