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733EF2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733EF2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733EF2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33EF2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33EF2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733EF2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733EF2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733EF2" w:rsidRDefault="00830C7E" w:rsidP="004B0DFD">
      <w:pPr>
        <w:ind w:left="-284"/>
        <w:rPr>
          <w:bCs/>
          <w:color w:val="auto"/>
          <w:lang w:val="nl-BE"/>
        </w:rPr>
      </w:pPr>
    </w:p>
    <w:p w:rsidR="00846D2B" w:rsidRPr="00733EF2" w:rsidRDefault="00FE1544" w:rsidP="00846D2B">
      <w:pPr>
        <w:ind w:left="-284"/>
        <w:jc w:val="center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Aanvraagformulier</w:t>
      </w:r>
      <w:r w:rsidR="00BD4E0A" w:rsidRPr="00733EF2">
        <w:rPr>
          <w:b/>
          <w:bCs/>
          <w:color w:val="auto"/>
          <w:lang w:val="nl-BE"/>
        </w:rPr>
        <w:t xml:space="preserve"> voor bruikleen van archeologische </w:t>
      </w:r>
      <w:r w:rsidR="00846D2B" w:rsidRPr="00733EF2">
        <w:rPr>
          <w:b/>
          <w:bCs/>
          <w:color w:val="auto"/>
          <w:lang w:val="nl-BE"/>
        </w:rPr>
        <w:t>voorwerpen</w:t>
      </w:r>
    </w:p>
    <w:p w:rsidR="00846D2B" w:rsidRPr="00733EF2" w:rsidRDefault="004B0DFD" w:rsidP="00846D2B">
      <w:pPr>
        <w:ind w:left="-284"/>
        <w:jc w:val="center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uit het</w:t>
      </w:r>
      <w:r w:rsidR="00846D2B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Provinciaal Archeologisch Depot</w:t>
      </w:r>
      <w:r w:rsidR="00846D2B" w:rsidRPr="00733EF2">
        <w:rPr>
          <w:b/>
          <w:bCs/>
          <w:color w:val="auto"/>
          <w:lang w:val="nl-BE"/>
        </w:rPr>
        <w:t>:</w:t>
      </w:r>
    </w:p>
    <w:p w:rsidR="004B0DFD" w:rsidRPr="00733EF2" w:rsidRDefault="00FE1544" w:rsidP="00846D2B">
      <w:pPr>
        <w:ind w:left="-284"/>
        <w:jc w:val="center"/>
        <w:rPr>
          <w:b/>
          <w:bCs/>
          <w:caps/>
          <w:color w:val="auto"/>
          <w:lang w:val="nl-BE"/>
        </w:rPr>
      </w:pPr>
      <w:r w:rsidRPr="00733EF2">
        <w:rPr>
          <w:b/>
          <w:bCs/>
          <w:caps/>
          <w:color w:val="auto"/>
          <w:lang w:val="nl-BE"/>
        </w:rPr>
        <w:t>conservatie en restauratie</w:t>
      </w:r>
    </w:p>
    <w:p w:rsidR="00BD4E0A" w:rsidRPr="00733EF2" w:rsidRDefault="00BD4E0A" w:rsidP="004B0DFD">
      <w:pPr>
        <w:ind w:left="-284"/>
        <w:rPr>
          <w:bCs/>
          <w:color w:val="auto"/>
          <w:lang w:val="nl-BE"/>
        </w:rPr>
      </w:pPr>
    </w:p>
    <w:p w:rsidR="00522E78" w:rsidRPr="00733EF2" w:rsidRDefault="00A71EE0" w:rsidP="004B0DFD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Deze a</w:t>
      </w:r>
      <w:r w:rsidR="00522E78" w:rsidRPr="00733EF2">
        <w:rPr>
          <w:b/>
          <w:bCs/>
          <w:color w:val="auto"/>
          <w:lang w:val="nl-BE"/>
        </w:rPr>
        <w:t xml:space="preserve">anvraag moet </w:t>
      </w:r>
      <w:r w:rsidR="002F3C9D" w:rsidRPr="00733EF2">
        <w:rPr>
          <w:b/>
          <w:bCs/>
          <w:color w:val="auto"/>
          <w:lang w:val="nl-BE"/>
        </w:rPr>
        <w:t>minstens</w:t>
      </w:r>
      <w:r w:rsidR="00522E78" w:rsidRPr="00733EF2">
        <w:rPr>
          <w:b/>
          <w:bCs/>
          <w:color w:val="auto"/>
          <w:lang w:val="nl-BE"/>
        </w:rPr>
        <w:t xml:space="preserve"> </w:t>
      </w:r>
      <w:r w:rsidR="006635F3" w:rsidRPr="00733EF2">
        <w:rPr>
          <w:b/>
          <w:bCs/>
          <w:color w:val="auto"/>
          <w:lang w:val="nl-BE"/>
        </w:rPr>
        <w:t>éé</w:t>
      </w:r>
      <w:r w:rsidR="00522E78" w:rsidRPr="00733EF2">
        <w:rPr>
          <w:b/>
          <w:bCs/>
          <w:color w:val="auto"/>
          <w:lang w:val="nl-BE"/>
        </w:rPr>
        <w:t xml:space="preserve">n maand voor </w:t>
      </w:r>
      <w:r w:rsidRPr="00733EF2">
        <w:rPr>
          <w:b/>
          <w:bCs/>
          <w:color w:val="auto"/>
          <w:lang w:val="nl-BE"/>
        </w:rPr>
        <w:t xml:space="preserve">de voorziene </w:t>
      </w:r>
      <w:proofErr w:type="spellStart"/>
      <w:r w:rsidR="00522E78" w:rsidRPr="00733EF2">
        <w:rPr>
          <w:b/>
          <w:bCs/>
          <w:color w:val="auto"/>
          <w:lang w:val="nl-BE"/>
        </w:rPr>
        <w:t>ophaling</w:t>
      </w:r>
      <w:proofErr w:type="spellEnd"/>
      <w:r w:rsidR="00522E78" w:rsidRPr="00733EF2">
        <w:rPr>
          <w:b/>
          <w:bCs/>
          <w:color w:val="auto"/>
          <w:lang w:val="nl-BE"/>
        </w:rPr>
        <w:t xml:space="preserve"> van </w:t>
      </w:r>
      <w:r w:rsidRPr="00733EF2">
        <w:rPr>
          <w:b/>
          <w:bCs/>
          <w:color w:val="auto"/>
          <w:lang w:val="nl-BE"/>
        </w:rPr>
        <w:t xml:space="preserve">het </w:t>
      </w:r>
      <w:r w:rsidR="00522E78" w:rsidRPr="00733EF2">
        <w:rPr>
          <w:b/>
          <w:bCs/>
          <w:color w:val="auto"/>
          <w:lang w:val="nl-BE"/>
        </w:rPr>
        <w:t xml:space="preserve">materiaal </w:t>
      </w:r>
      <w:r w:rsidR="00E7569D" w:rsidRPr="00733EF2">
        <w:rPr>
          <w:b/>
          <w:bCs/>
          <w:color w:val="auto"/>
          <w:lang w:val="nl-BE"/>
        </w:rPr>
        <w:t xml:space="preserve">digitaal </w:t>
      </w:r>
      <w:r w:rsidR="00522E78" w:rsidRPr="00733EF2">
        <w:rPr>
          <w:b/>
          <w:bCs/>
          <w:color w:val="auto"/>
          <w:lang w:val="nl-BE"/>
        </w:rPr>
        <w:t xml:space="preserve">ingediend </w:t>
      </w:r>
      <w:r w:rsidR="002F3C9D" w:rsidRPr="00733EF2">
        <w:rPr>
          <w:b/>
          <w:bCs/>
          <w:color w:val="auto"/>
          <w:lang w:val="nl-BE"/>
        </w:rPr>
        <w:t>worden</w:t>
      </w:r>
      <w:r w:rsidR="00E7569D" w:rsidRPr="00733EF2">
        <w:rPr>
          <w:b/>
          <w:bCs/>
          <w:color w:val="auto"/>
          <w:lang w:val="nl-BE"/>
        </w:rPr>
        <w:t xml:space="preserve"> via erfgoed@provincieantwerpen.be</w:t>
      </w:r>
    </w:p>
    <w:p w:rsidR="00522E78" w:rsidRPr="00733EF2" w:rsidRDefault="00522E78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0C7381" w:rsidP="004B0DFD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1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Aanvrager</w:t>
      </w:r>
    </w:p>
    <w:p w:rsidR="00FE1544" w:rsidRPr="00733EF2" w:rsidRDefault="00FE1544" w:rsidP="00FE1544">
      <w:pPr>
        <w:ind w:left="-284"/>
        <w:rPr>
          <w:bCs/>
          <w:i/>
          <w:color w:val="auto"/>
          <w:lang w:val="nl-BE"/>
        </w:rPr>
      </w:pPr>
      <w:r w:rsidRPr="00733EF2">
        <w:rPr>
          <w:bCs/>
          <w:i/>
          <w:color w:val="auto"/>
          <w:lang w:val="nl-BE"/>
        </w:rPr>
        <w:t>Begeleider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Achternaam: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Voornaam: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Functie: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Organisatie: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Adres: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Telefoonnummer: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590A1F" w:rsidRPr="00733EF2">
        <w:rPr>
          <w:bCs/>
          <w:color w:val="auto"/>
          <w:lang w:val="nl-BE"/>
        </w:rPr>
        <w:t>-</w:t>
      </w:r>
      <w:r w:rsidRPr="00733EF2">
        <w:rPr>
          <w:bCs/>
          <w:color w:val="auto"/>
          <w:lang w:val="nl-BE"/>
        </w:rPr>
        <w:t>mail: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Cs/>
          <w:i/>
          <w:color w:val="auto"/>
          <w:lang w:val="nl-BE"/>
        </w:rPr>
      </w:pPr>
      <w:r w:rsidRPr="00733EF2">
        <w:rPr>
          <w:bCs/>
          <w:i/>
          <w:color w:val="auto"/>
          <w:lang w:val="nl-BE"/>
        </w:rPr>
        <w:t>Student of onderzoeker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Achternaam: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Voornaam:</w:t>
      </w:r>
    </w:p>
    <w:p w:rsidR="00FE1544" w:rsidRPr="00733EF2" w:rsidRDefault="00A5608A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Studentennummer</w:t>
      </w:r>
      <w:r w:rsidR="00FE1544" w:rsidRPr="00733EF2">
        <w:rPr>
          <w:bCs/>
          <w:color w:val="auto"/>
          <w:lang w:val="nl-BE"/>
        </w:rPr>
        <w:t>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590A1F" w:rsidRPr="00733EF2">
        <w:rPr>
          <w:bCs/>
          <w:color w:val="auto"/>
          <w:lang w:val="nl-BE"/>
        </w:rPr>
        <w:t>-</w:t>
      </w:r>
      <w:r w:rsidRPr="00733EF2">
        <w:rPr>
          <w:bCs/>
          <w:color w:val="auto"/>
          <w:lang w:val="nl-BE"/>
        </w:rPr>
        <w:t>mail: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2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</w:t>
      </w:r>
      <w:r w:rsidR="00CD503D" w:rsidRPr="00733EF2">
        <w:rPr>
          <w:b/>
          <w:bCs/>
          <w:color w:val="auto"/>
          <w:lang w:val="nl-BE"/>
        </w:rPr>
        <w:t>Materiaal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Beschrijving van archeologisch(e) voorwerp(en):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3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</w:t>
      </w:r>
      <w:r w:rsidR="00CD503D" w:rsidRPr="00733EF2">
        <w:rPr>
          <w:b/>
          <w:bCs/>
          <w:color w:val="auto"/>
          <w:lang w:val="nl-BE"/>
        </w:rPr>
        <w:t>Conservatie en restauratie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Aanvraag voor bruikleen wordt ingediend in het kader van: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CD503D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4</w:t>
      </w:r>
      <w:r w:rsidR="00590A1F" w:rsidRPr="00733EF2">
        <w:rPr>
          <w:b/>
          <w:bCs/>
          <w:color w:val="auto"/>
          <w:lang w:val="nl-BE"/>
        </w:rPr>
        <w:t>.</w:t>
      </w:r>
      <w:r w:rsidR="00FE1544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Periode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733EF2">
        <w:rPr>
          <w:bCs/>
          <w:color w:val="auto"/>
          <w:lang w:val="nl-BE"/>
        </w:rPr>
        <w:t>Ophaling</w:t>
      </w:r>
      <w:proofErr w:type="spellEnd"/>
      <w:r w:rsidRPr="00733EF2">
        <w:rPr>
          <w:bCs/>
          <w:color w:val="auto"/>
          <w:lang w:val="nl-BE"/>
        </w:rPr>
        <w:t xml:space="preserve"> van archeologisch(e) voorwerp(en):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Inlevering van archeologisch(e) voorwerp(en):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CD503D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5</w:t>
      </w:r>
      <w:r w:rsidR="00590A1F" w:rsidRPr="00733EF2">
        <w:rPr>
          <w:b/>
          <w:bCs/>
          <w:color w:val="auto"/>
          <w:lang w:val="nl-BE"/>
        </w:rPr>
        <w:t>.</w:t>
      </w:r>
      <w:r w:rsidR="00FE1544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Voorwaarden</w:t>
      </w:r>
    </w:p>
    <w:p w:rsidR="00FE1544" w:rsidRPr="00733EF2" w:rsidRDefault="00A71EE0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De a</w:t>
      </w:r>
      <w:r w:rsidR="00CD503D" w:rsidRPr="00733EF2">
        <w:rPr>
          <w:bCs/>
          <w:color w:val="auto"/>
          <w:lang w:val="nl-BE"/>
        </w:rPr>
        <w:t>anvrager heeft kennis genomen van de bruikleenvoorwaarden</w:t>
      </w:r>
      <w:r w:rsidR="008C475D" w:rsidRPr="00733EF2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590A1F" w:rsidRPr="00733EF2">
        <w:rPr>
          <w:bCs/>
          <w:color w:val="auto"/>
          <w:lang w:val="nl-BE"/>
        </w:rPr>
        <w:t xml:space="preserve"> en de bruikleengever</w:t>
      </w:r>
      <w:r w:rsidR="008C475D" w:rsidRPr="00733EF2">
        <w:rPr>
          <w:bCs/>
          <w:color w:val="auto"/>
          <w:lang w:val="nl-BE"/>
        </w:rPr>
        <w:t>.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DE0121" w:rsidRPr="00733EF2" w:rsidRDefault="00DE0121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br w:type="page"/>
      </w:r>
    </w:p>
    <w:p w:rsidR="00DE0121" w:rsidRPr="00733EF2" w:rsidRDefault="00DE0121" w:rsidP="004B0DFD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Meer informatie over de voorwaarden, aanvraag en toekenning bij:</w:t>
      </w:r>
    </w:p>
    <w:p w:rsidR="00147679" w:rsidRPr="00733EF2" w:rsidRDefault="00147679" w:rsidP="0026025C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Sabina Meeus</w:t>
      </w: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Dossierbehandelaar</w:t>
      </w:r>
    </w:p>
    <w:p w:rsidR="0026025C" w:rsidRPr="00733EF2" w:rsidRDefault="00820ACE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B85063"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sabina.meeus@provincieantwerpen.be</w:t>
      </w:r>
    </w:p>
    <w:p w:rsidR="0026025C" w:rsidRPr="00733EF2" w:rsidRDefault="00B85063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 xml:space="preserve">T </w:t>
      </w:r>
      <w:r w:rsidR="0026025C" w:rsidRPr="00733EF2">
        <w:rPr>
          <w:bCs/>
          <w:color w:val="auto"/>
          <w:lang w:val="nl-BE"/>
        </w:rPr>
        <w:t>03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240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64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28</w:t>
      </w: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147679" w:rsidRPr="00733EF2" w:rsidRDefault="00147679" w:rsidP="0026025C">
      <w:pPr>
        <w:ind w:left="-284"/>
        <w:rPr>
          <w:bCs/>
          <w:color w:val="auto"/>
          <w:lang w:val="nl-BE"/>
        </w:rPr>
      </w:pP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Sofie </w:t>
      </w:r>
      <w:proofErr w:type="spellStart"/>
      <w:r w:rsidRPr="008C79B1">
        <w:rPr>
          <w:bCs/>
          <w:color w:val="auto"/>
          <w:lang w:val="nl-BE"/>
        </w:rPr>
        <w:t>Scheltjens</w:t>
      </w:r>
      <w:proofErr w:type="spellEnd"/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Adviseur archeologie</w:t>
      </w: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 sofie.scheltjens@provincieantwerpen.be</w:t>
      </w: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>
        <w:rPr>
          <w:bCs/>
          <w:color w:val="auto"/>
          <w:lang w:val="nl-BE"/>
        </w:rPr>
        <w:t xml:space="preserve">03 240 55 </w:t>
      </w:r>
      <w:r w:rsidRPr="00073EF2">
        <w:rPr>
          <w:bCs/>
          <w:color w:val="auto"/>
          <w:lang w:val="nl-BE"/>
        </w:rPr>
        <w:t>01</w:t>
      </w: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Het erkend </w:t>
      </w:r>
      <w:proofErr w:type="spellStart"/>
      <w:r w:rsidRPr="008C79B1">
        <w:rPr>
          <w:bCs/>
          <w:color w:val="auto"/>
          <w:lang w:val="nl-BE"/>
        </w:rPr>
        <w:t>onroerenderfgoeddepot</w:t>
      </w:r>
      <w:proofErr w:type="spellEnd"/>
      <w:r w:rsidRPr="008C79B1">
        <w:rPr>
          <w:bCs/>
          <w:color w:val="auto"/>
          <w:lang w:val="nl-BE"/>
        </w:rPr>
        <w:t xml:space="preserve"> Provinciaal Archeologisch Depot van de provincie Antwerpen bevindt zich </w:t>
      </w:r>
      <w:r>
        <w:rPr>
          <w:bCs/>
          <w:color w:val="auto"/>
          <w:lang w:val="nl-BE"/>
        </w:rPr>
        <w:t xml:space="preserve">aan de Noordersingel 17, 2140 Borgerhout </w:t>
      </w:r>
      <w:r w:rsidRPr="008C79B1">
        <w:rPr>
          <w:bCs/>
          <w:color w:val="auto"/>
          <w:lang w:val="nl-BE"/>
        </w:rPr>
        <w:t>en is uitsluitend toegankelijk na afspraak.</w:t>
      </w:r>
    </w:p>
    <w:p w:rsidR="0027223B" w:rsidRPr="008C79B1" w:rsidRDefault="0027223B" w:rsidP="0027223B">
      <w:pPr>
        <w:ind w:left="-284"/>
        <w:rPr>
          <w:bCs/>
          <w:color w:val="auto"/>
          <w:lang w:val="nl-BE"/>
        </w:rPr>
      </w:pPr>
    </w:p>
    <w:p w:rsidR="00DE0121" w:rsidRPr="00733EF2" w:rsidRDefault="00DE0121" w:rsidP="0027223B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E0121" w:rsidRPr="00733EF2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95" w:rsidRDefault="000A3895">
      <w:r>
        <w:separator/>
      </w:r>
    </w:p>
  </w:endnote>
  <w:endnote w:type="continuationSeparator" w:id="0">
    <w:p w:rsidR="000A3895" w:rsidRDefault="000A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95" w:rsidRDefault="000A3895">
      <w:r>
        <w:separator/>
      </w:r>
    </w:p>
  </w:footnote>
  <w:footnote w:type="continuationSeparator" w:id="0">
    <w:p w:rsidR="000A3895" w:rsidRDefault="000A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A3895"/>
    <w:rsid w:val="000B7D25"/>
    <w:rsid w:val="000C7381"/>
    <w:rsid w:val="00101F5A"/>
    <w:rsid w:val="00122189"/>
    <w:rsid w:val="00147679"/>
    <w:rsid w:val="00156404"/>
    <w:rsid w:val="00157AB3"/>
    <w:rsid w:val="00174A8B"/>
    <w:rsid w:val="00193CCC"/>
    <w:rsid w:val="001B6CE0"/>
    <w:rsid w:val="001F1AD3"/>
    <w:rsid w:val="00202256"/>
    <w:rsid w:val="002416E9"/>
    <w:rsid w:val="0026025C"/>
    <w:rsid w:val="0027223B"/>
    <w:rsid w:val="00282A7C"/>
    <w:rsid w:val="002F3C9D"/>
    <w:rsid w:val="00311CB0"/>
    <w:rsid w:val="00312725"/>
    <w:rsid w:val="00321E93"/>
    <w:rsid w:val="00321F22"/>
    <w:rsid w:val="00330FA7"/>
    <w:rsid w:val="003422FD"/>
    <w:rsid w:val="0038362F"/>
    <w:rsid w:val="003A489B"/>
    <w:rsid w:val="003B2900"/>
    <w:rsid w:val="003F5C4D"/>
    <w:rsid w:val="003F7D28"/>
    <w:rsid w:val="00433787"/>
    <w:rsid w:val="00440BD0"/>
    <w:rsid w:val="0044386E"/>
    <w:rsid w:val="00463962"/>
    <w:rsid w:val="00470324"/>
    <w:rsid w:val="00481B6F"/>
    <w:rsid w:val="004B0DFD"/>
    <w:rsid w:val="004C3689"/>
    <w:rsid w:val="004C7209"/>
    <w:rsid w:val="004D3E1E"/>
    <w:rsid w:val="004D5113"/>
    <w:rsid w:val="004E72BC"/>
    <w:rsid w:val="004F1B8E"/>
    <w:rsid w:val="00522E78"/>
    <w:rsid w:val="00536DF2"/>
    <w:rsid w:val="00543A55"/>
    <w:rsid w:val="00552EC2"/>
    <w:rsid w:val="00590A1F"/>
    <w:rsid w:val="00613126"/>
    <w:rsid w:val="006635F3"/>
    <w:rsid w:val="006717FB"/>
    <w:rsid w:val="006916B8"/>
    <w:rsid w:val="006B6102"/>
    <w:rsid w:val="006F1A88"/>
    <w:rsid w:val="00733EF2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8158B0"/>
    <w:rsid w:val="00817C57"/>
    <w:rsid w:val="00820ACE"/>
    <w:rsid w:val="00830C7E"/>
    <w:rsid w:val="00837D75"/>
    <w:rsid w:val="00846D2B"/>
    <w:rsid w:val="00851C67"/>
    <w:rsid w:val="00861B51"/>
    <w:rsid w:val="00871AD8"/>
    <w:rsid w:val="008806AB"/>
    <w:rsid w:val="00886C20"/>
    <w:rsid w:val="008C475D"/>
    <w:rsid w:val="008F20C5"/>
    <w:rsid w:val="00935A6B"/>
    <w:rsid w:val="00965029"/>
    <w:rsid w:val="009668C1"/>
    <w:rsid w:val="009932EF"/>
    <w:rsid w:val="00995053"/>
    <w:rsid w:val="009A0BA1"/>
    <w:rsid w:val="009B5343"/>
    <w:rsid w:val="009B78FA"/>
    <w:rsid w:val="009C6E97"/>
    <w:rsid w:val="00A03F69"/>
    <w:rsid w:val="00A5608A"/>
    <w:rsid w:val="00A71EE0"/>
    <w:rsid w:val="00AB21FA"/>
    <w:rsid w:val="00AF3B4B"/>
    <w:rsid w:val="00AF56E7"/>
    <w:rsid w:val="00B01FB2"/>
    <w:rsid w:val="00B05614"/>
    <w:rsid w:val="00B85063"/>
    <w:rsid w:val="00B8539B"/>
    <w:rsid w:val="00BA49EF"/>
    <w:rsid w:val="00BA7315"/>
    <w:rsid w:val="00BD011D"/>
    <w:rsid w:val="00BD4E0A"/>
    <w:rsid w:val="00BE2759"/>
    <w:rsid w:val="00C154DB"/>
    <w:rsid w:val="00C17092"/>
    <w:rsid w:val="00C21FF1"/>
    <w:rsid w:val="00C365B7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25DBB"/>
    <w:rsid w:val="00D415B5"/>
    <w:rsid w:val="00D500D4"/>
    <w:rsid w:val="00D6024D"/>
    <w:rsid w:val="00D620DD"/>
    <w:rsid w:val="00DE0121"/>
    <w:rsid w:val="00DF6E6A"/>
    <w:rsid w:val="00E162B7"/>
    <w:rsid w:val="00E24C1F"/>
    <w:rsid w:val="00E31266"/>
    <w:rsid w:val="00E31576"/>
    <w:rsid w:val="00E33547"/>
    <w:rsid w:val="00E5316D"/>
    <w:rsid w:val="00E67321"/>
    <w:rsid w:val="00E74208"/>
    <w:rsid w:val="00E7569D"/>
    <w:rsid w:val="00EA2987"/>
    <w:rsid w:val="00EB431A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higi.DOMAIN00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35568-E3F7-44C7-A36B-22196EA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276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1558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GIELEN Hilde</cp:lastModifiedBy>
  <cp:revision>26</cp:revision>
  <cp:lastPrinted>2010-01-18T11:28:00Z</cp:lastPrinted>
  <dcterms:created xsi:type="dcterms:W3CDTF">2020-01-15T09:46:00Z</dcterms:created>
  <dcterms:modified xsi:type="dcterms:W3CDTF">2021-12-02T15:45:00Z</dcterms:modified>
</cp:coreProperties>
</file>